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C4DC" w14:textId="77777777" w:rsidR="003C6EAB" w:rsidRDefault="003C6EAB" w:rsidP="0023333B">
      <w:pPr>
        <w:spacing w:line="276" w:lineRule="auto"/>
        <w:rPr>
          <w:rFonts w:ascii="Abadi" w:hAnsi="Abadi" w:cs="Arial"/>
          <w:sz w:val="21"/>
          <w:szCs w:val="21"/>
        </w:rPr>
      </w:pPr>
    </w:p>
    <w:p w14:paraId="2412F4C2" w14:textId="77777777" w:rsidR="003C6EAB" w:rsidRDefault="003C6EAB" w:rsidP="0023333B">
      <w:pPr>
        <w:spacing w:line="276" w:lineRule="auto"/>
        <w:rPr>
          <w:rFonts w:ascii="Abadi" w:hAnsi="Abadi" w:cs="Arial"/>
          <w:sz w:val="21"/>
          <w:szCs w:val="21"/>
        </w:rPr>
      </w:pPr>
    </w:p>
    <w:p w14:paraId="247B12BB" w14:textId="4B35D3FF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>February 21</w:t>
      </w:r>
      <w:r w:rsidRPr="000E34D0">
        <w:rPr>
          <w:rFonts w:ascii="Arial Nova Light" w:hAnsi="Arial Nova Light" w:cs="Arial"/>
          <w:sz w:val="21"/>
          <w:szCs w:val="21"/>
          <w:vertAlign w:val="superscript"/>
        </w:rPr>
        <w:t>st</w:t>
      </w:r>
      <w:r w:rsidR="00327EF1">
        <w:rPr>
          <w:rFonts w:ascii="Arial Nova Light" w:hAnsi="Arial Nova Light" w:cs="Arial"/>
          <w:sz w:val="21"/>
          <w:szCs w:val="21"/>
        </w:rPr>
        <w:t>, 2024</w:t>
      </w:r>
    </w:p>
    <w:p w14:paraId="73996131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76026E9B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 xml:space="preserve">Good morning, </w:t>
      </w:r>
    </w:p>
    <w:p w14:paraId="5B015A69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6C9AB2F5" w14:textId="5F28B56D" w:rsidR="000E34D0" w:rsidRDefault="00327EF1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>Dawson Road maintenance</w:t>
      </w:r>
      <w:r w:rsidR="000E34D0">
        <w:rPr>
          <w:rFonts w:ascii="Arial Nova Light" w:hAnsi="Arial Nova Light" w:cs="Arial"/>
          <w:sz w:val="21"/>
          <w:szCs w:val="21"/>
        </w:rPr>
        <w:t xml:space="preserve"> would Like to in form our stake holders That there has been damage to the </w:t>
      </w:r>
      <w:proofErr w:type="spellStart"/>
      <w:proofErr w:type="gramStart"/>
      <w:r w:rsidR="000E34D0">
        <w:rPr>
          <w:rFonts w:ascii="Arial Nova Light" w:hAnsi="Arial Nova Light" w:cs="Arial"/>
          <w:sz w:val="21"/>
          <w:szCs w:val="21"/>
        </w:rPr>
        <w:t>Anlaw</w:t>
      </w:r>
      <w:proofErr w:type="spellEnd"/>
      <w:r w:rsidR="000E34D0">
        <w:rPr>
          <w:rFonts w:ascii="Arial Nova Light" w:hAnsi="Arial Nova Light" w:cs="Arial"/>
          <w:sz w:val="21"/>
          <w:szCs w:val="21"/>
        </w:rPr>
        <w:t xml:space="preserve"> </w:t>
      </w:r>
      <w:r>
        <w:rPr>
          <w:rFonts w:ascii="Arial Nova Light" w:hAnsi="Arial Nova Light" w:cs="Arial"/>
          <w:sz w:val="21"/>
          <w:szCs w:val="21"/>
        </w:rPr>
        <w:t xml:space="preserve"> (</w:t>
      </w:r>
      <w:proofErr w:type="gramEnd"/>
      <w:r>
        <w:rPr>
          <w:rFonts w:ascii="Arial Nova Light" w:hAnsi="Arial Nova Light" w:cs="Arial"/>
          <w:sz w:val="21"/>
          <w:szCs w:val="21"/>
        </w:rPr>
        <w:t xml:space="preserve">4Mile) </w:t>
      </w:r>
      <w:r w:rsidR="000E34D0">
        <w:rPr>
          <w:rFonts w:ascii="Arial Nova Light" w:hAnsi="Arial Nova Light" w:cs="Arial"/>
          <w:sz w:val="21"/>
          <w:szCs w:val="21"/>
        </w:rPr>
        <w:t>Bridge in the Kispiox. Crews are on route to assess the damage.</w:t>
      </w:r>
    </w:p>
    <w:p w14:paraId="233CE1E3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7BD3DA93" w14:textId="136EC10F" w:rsidR="00ED3727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 xml:space="preserve">Currently the Bridge is closed and only open to Emergency Vehicle’s </w:t>
      </w:r>
    </w:p>
    <w:p w14:paraId="0CC2DD45" w14:textId="2117588F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76C62916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7473267B" w14:textId="3B1A9BA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>We would like to thank you for your patience as our crews work to get the Bridge open in a safe and timely matter.</w:t>
      </w:r>
    </w:p>
    <w:p w14:paraId="45C93EAE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5C9928E1" w14:textId="78E91735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 xml:space="preserve">Please check Drive BC </w:t>
      </w:r>
      <w:r w:rsidR="00327EF1">
        <w:rPr>
          <w:rFonts w:ascii="Arial Nova Light" w:hAnsi="Arial Nova Light" w:cs="Arial"/>
          <w:sz w:val="21"/>
          <w:szCs w:val="21"/>
        </w:rPr>
        <w:t>or Visit us at Dawson Road Maintenance Bulkley Nass on Facebook for updates.</w:t>
      </w:r>
    </w:p>
    <w:p w14:paraId="398CACB3" w14:textId="77777777" w:rsidR="00327EF1" w:rsidRDefault="00327EF1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3A2FC297" w14:textId="77777777" w:rsidR="00327EF1" w:rsidRDefault="00327EF1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6831213E" w14:textId="77777777" w:rsidR="00327EF1" w:rsidRDefault="00327EF1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723C329D" w14:textId="77777777" w:rsidR="00327EF1" w:rsidRDefault="00327EF1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511CBF27" w14:textId="68B20560" w:rsidR="00327EF1" w:rsidRDefault="00327EF1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>Thank you,</w:t>
      </w:r>
    </w:p>
    <w:p w14:paraId="2EF3D224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2ED586B7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5AC14EEB" w14:textId="77777777" w:rsidR="000E34D0" w:rsidRPr="003C6EAB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sectPr w:rsidR="000E34D0" w:rsidRPr="003C6EAB" w:rsidSect="000E34D0">
      <w:headerReference w:type="first" r:id="rId9"/>
      <w:footerReference w:type="first" r:id="rId10"/>
      <w:pgSz w:w="12240" w:h="15840" w:code="1"/>
      <w:pgMar w:top="2160" w:right="1440" w:bottom="2160" w:left="1440" w:header="1985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22C1" w14:textId="77777777" w:rsidR="000E34D0" w:rsidRDefault="000E34D0" w:rsidP="0023333B">
      <w:r>
        <w:separator/>
      </w:r>
    </w:p>
  </w:endnote>
  <w:endnote w:type="continuationSeparator" w:id="0">
    <w:p w14:paraId="165A2D05" w14:textId="77777777" w:rsidR="000E34D0" w:rsidRDefault="000E34D0" w:rsidP="0023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7D9E" w14:textId="77777777" w:rsidR="0023333B" w:rsidRDefault="008B55BD">
    <w:pPr>
      <w:pStyle w:val="Footer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A6FDD6" wp14:editId="7B64B87B">
              <wp:simplePos x="0" y="0"/>
              <wp:positionH relativeFrom="page">
                <wp:align>right</wp:align>
              </wp:positionH>
              <wp:positionV relativeFrom="page">
                <wp:posOffset>6528302</wp:posOffset>
              </wp:positionV>
              <wp:extent cx="3653155" cy="3455670"/>
              <wp:effectExtent l="0" t="0" r="4445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653155" cy="3455670"/>
                      </a:xfrm>
                      <a:custGeom>
                        <a:avLst/>
                        <a:gdLst>
                          <a:gd name="T0" fmla="*/ 720 w 1146"/>
                          <a:gd name="T1" fmla="*/ 704 h 1084"/>
                          <a:gd name="T2" fmla="*/ 965 w 1146"/>
                          <a:gd name="T3" fmla="*/ 629 h 1084"/>
                          <a:gd name="T4" fmla="*/ 957 w 1146"/>
                          <a:gd name="T5" fmla="*/ 602 h 1084"/>
                          <a:gd name="T6" fmla="*/ 1062 w 1146"/>
                          <a:gd name="T7" fmla="*/ 707 h 1084"/>
                          <a:gd name="T8" fmla="*/ 881 w 1146"/>
                          <a:gd name="T9" fmla="*/ 731 h 1084"/>
                          <a:gd name="T10" fmla="*/ 829 w 1146"/>
                          <a:gd name="T11" fmla="*/ 793 h 1084"/>
                          <a:gd name="T12" fmla="*/ 771 w 1146"/>
                          <a:gd name="T13" fmla="*/ 792 h 1084"/>
                          <a:gd name="T14" fmla="*/ 737 w 1146"/>
                          <a:gd name="T15" fmla="*/ 874 h 1084"/>
                          <a:gd name="T16" fmla="*/ 550 w 1146"/>
                          <a:gd name="T17" fmla="*/ 868 h 1084"/>
                          <a:gd name="T18" fmla="*/ 726 w 1146"/>
                          <a:gd name="T19" fmla="*/ 898 h 1084"/>
                          <a:gd name="T20" fmla="*/ 616 w 1146"/>
                          <a:gd name="T21" fmla="*/ 732 h 1084"/>
                          <a:gd name="T22" fmla="*/ 552 w 1146"/>
                          <a:gd name="T23" fmla="*/ 746 h 1084"/>
                          <a:gd name="T24" fmla="*/ 569 w 1146"/>
                          <a:gd name="T25" fmla="*/ 865 h 1084"/>
                          <a:gd name="T26" fmla="*/ 920 w 1146"/>
                          <a:gd name="T27" fmla="*/ 866 h 1084"/>
                          <a:gd name="T28" fmla="*/ 780 w 1146"/>
                          <a:gd name="T29" fmla="*/ 864 h 1084"/>
                          <a:gd name="T30" fmla="*/ 1045 w 1146"/>
                          <a:gd name="T31" fmla="*/ 882 h 1084"/>
                          <a:gd name="T32" fmla="*/ 958 w 1146"/>
                          <a:gd name="T33" fmla="*/ 851 h 1084"/>
                          <a:gd name="T34" fmla="*/ 1121 w 1146"/>
                          <a:gd name="T35" fmla="*/ 399 h 1084"/>
                          <a:gd name="T36" fmla="*/ 781 w 1146"/>
                          <a:gd name="T37" fmla="*/ 502 h 1084"/>
                          <a:gd name="T38" fmla="*/ 967 w 1146"/>
                          <a:gd name="T39" fmla="*/ 420 h 1084"/>
                          <a:gd name="T40" fmla="*/ 1093 w 1146"/>
                          <a:gd name="T41" fmla="*/ 147 h 1084"/>
                          <a:gd name="T42" fmla="*/ 1107 w 1146"/>
                          <a:gd name="T43" fmla="*/ 273 h 1084"/>
                          <a:gd name="T44" fmla="*/ 1126 w 1146"/>
                          <a:gd name="T45" fmla="*/ 221 h 1084"/>
                          <a:gd name="T46" fmla="*/ 770 w 1146"/>
                          <a:gd name="T47" fmla="*/ 822 h 1084"/>
                          <a:gd name="T48" fmla="*/ 734 w 1146"/>
                          <a:gd name="T49" fmla="*/ 925 h 1084"/>
                          <a:gd name="T50" fmla="*/ 743 w 1146"/>
                          <a:gd name="T51" fmla="*/ 787 h 1084"/>
                          <a:gd name="T52" fmla="*/ 592 w 1146"/>
                          <a:gd name="T53" fmla="*/ 844 h 1084"/>
                          <a:gd name="T54" fmla="*/ 681 w 1146"/>
                          <a:gd name="T55" fmla="*/ 1051 h 1084"/>
                          <a:gd name="T56" fmla="*/ 816 w 1146"/>
                          <a:gd name="T57" fmla="*/ 935 h 1084"/>
                          <a:gd name="T58" fmla="*/ 1068 w 1146"/>
                          <a:gd name="T59" fmla="*/ 1048 h 1084"/>
                          <a:gd name="T60" fmla="*/ 664 w 1146"/>
                          <a:gd name="T61" fmla="*/ 941 h 1084"/>
                          <a:gd name="T62" fmla="*/ 1037 w 1146"/>
                          <a:gd name="T63" fmla="*/ 563 h 1084"/>
                          <a:gd name="T64" fmla="*/ 98 w 1146"/>
                          <a:gd name="T65" fmla="*/ 915 h 1084"/>
                          <a:gd name="T66" fmla="*/ 491 w 1146"/>
                          <a:gd name="T67" fmla="*/ 1024 h 1084"/>
                          <a:gd name="T68" fmla="*/ 322 w 1146"/>
                          <a:gd name="T69" fmla="*/ 766 h 1084"/>
                          <a:gd name="T70" fmla="*/ 236 w 1146"/>
                          <a:gd name="T71" fmla="*/ 885 h 1084"/>
                          <a:gd name="T72" fmla="*/ 1032 w 1146"/>
                          <a:gd name="T73" fmla="*/ 994 h 1084"/>
                          <a:gd name="T74" fmla="*/ 1074 w 1146"/>
                          <a:gd name="T75" fmla="*/ 458 h 1084"/>
                          <a:gd name="T76" fmla="*/ 1083 w 1146"/>
                          <a:gd name="T77" fmla="*/ 503 h 1084"/>
                          <a:gd name="T78" fmla="*/ 1131 w 1146"/>
                          <a:gd name="T79" fmla="*/ 34 h 1084"/>
                          <a:gd name="T80" fmla="*/ 393 w 1146"/>
                          <a:gd name="T81" fmla="*/ 667 h 1084"/>
                          <a:gd name="T82" fmla="*/ 401 w 1146"/>
                          <a:gd name="T83" fmla="*/ 715 h 1084"/>
                          <a:gd name="T84" fmla="*/ 603 w 1146"/>
                          <a:gd name="T85" fmla="*/ 594 h 1084"/>
                          <a:gd name="T86" fmla="*/ 485 w 1146"/>
                          <a:gd name="T87" fmla="*/ 637 h 1084"/>
                          <a:gd name="T88" fmla="*/ 1063 w 1146"/>
                          <a:gd name="T89" fmla="*/ 956 h 1084"/>
                          <a:gd name="T90" fmla="*/ 1030 w 1146"/>
                          <a:gd name="T91" fmla="*/ 954 h 1084"/>
                          <a:gd name="T92" fmla="*/ 743 w 1146"/>
                          <a:gd name="T93" fmla="*/ 981 h 1084"/>
                          <a:gd name="T94" fmla="*/ 925 w 1146"/>
                          <a:gd name="T95" fmla="*/ 974 h 1084"/>
                          <a:gd name="T96" fmla="*/ 840 w 1146"/>
                          <a:gd name="T97" fmla="*/ 611 h 1084"/>
                          <a:gd name="T98" fmla="*/ 734 w 1146"/>
                          <a:gd name="T99" fmla="*/ 672 h 1084"/>
                          <a:gd name="T100" fmla="*/ 1102 w 1146"/>
                          <a:gd name="T101" fmla="*/ 898 h 1084"/>
                          <a:gd name="T102" fmla="*/ 659 w 1146"/>
                          <a:gd name="T103" fmla="*/ 666 h 1084"/>
                          <a:gd name="T104" fmla="*/ 743 w 1146"/>
                          <a:gd name="T105" fmla="*/ 637 h 1084"/>
                          <a:gd name="T106" fmla="*/ 624 w 1146"/>
                          <a:gd name="T107" fmla="*/ 645 h 1084"/>
                          <a:gd name="T108" fmla="*/ 854 w 1146"/>
                          <a:gd name="T109" fmla="*/ 566 h 1084"/>
                          <a:gd name="T110" fmla="*/ 503 w 1146"/>
                          <a:gd name="T111" fmla="*/ 975 h 1084"/>
                          <a:gd name="T112" fmla="*/ 445 w 1146"/>
                          <a:gd name="T113" fmla="*/ 987 h 1084"/>
                          <a:gd name="T114" fmla="*/ 351 w 1146"/>
                          <a:gd name="T115" fmla="*/ 789 h 1084"/>
                          <a:gd name="T116" fmla="*/ 400 w 1146"/>
                          <a:gd name="T117" fmla="*/ 860 h 1084"/>
                          <a:gd name="T118" fmla="*/ 1146 w 1146"/>
                          <a:gd name="T119" fmla="*/ 736 h 1084"/>
                          <a:gd name="T120" fmla="*/ 1146 w 1146"/>
                          <a:gd name="T121" fmla="*/ 430 h 1084"/>
                          <a:gd name="T122" fmla="*/ 1146 w 1146"/>
                          <a:gd name="T123" fmla="*/ 1059 h 1084"/>
                          <a:gd name="T124" fmla="*/ 1137 w 1146"/>
                          <a:gd name="T125" fmla="*/ 844 h 10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146" h="1084">
                            <a:moveTo>
                              <a:pt x="879" y="656"/>
                            </a:moveTo>
                            <a:cubicBezTo>
                              <a:pt x="883" y="656"/>
                              <a:pt x="886" y="659"/>
                              <a:pt x="886" y="663"/>
                            </a:cubicBezTo>
                            <a:cubicBezTo>
                              <a:pt x="886" y="666"/>
                              <a:pt x="883" y="669"/>
                              <a:pt x="879" y="669"/>
                            </a:cubicBezTo>
                            <a:cubicBezTo>
                              <a:pt x="875" y="669"/>
                              <a:pt x="872" y="666"/>
                              <a:pt x="872" y="663"/>
                            </a:cubicBezTo>
                            <a:cubicBezTo>
                              <a:pt x="872" y="659"/>
                              <a:pt x="875" y="656"/>
                              <a:pt x="879" y="656"/>
                            </a:cubicBezTo>
                            <a:close/>
                            <a:moveTo>
                              <a:pt x="839" y="670"/>
                            </a:moveTo>
                            <a:cubicBezTo>
                              <a:pt x="839" y="676"/>
                              <a:pt x="843" y="680"/>
                              <a:pt x="848" y="680"/>
                            </a:cubicBezTo>
                            <a:cubicBezTo>
                              <a:pt x="854" y="680"/>
                              <a:pt x="858" y="676"/>
                              <a:pt x="858" y="670"/>
                            </a:cubicBezTo>
                            <a:cubicBezTo>
                              <a:pt x="858" y="665"/>
                              <a:pt x="854" y="661"/>
                              <a:pt x="848" y="661"/>
                            </a:cubicBezTo>
                            <a:cubicBezTo>
                              <a:pt x="843" y="661"/>
                              <a:pt x="839" y="665"/>
                              <a:pt x="839" y="670"/>
                            </a:cubicBezTo>
                            <a:close/>
                            <a:moveTo>
                              <a:pt x="934" y="642"/>
                            </a:moveTo>
                            <a:cubicBezTo>
                              <a:pt x="934" y="647"/>
                              <a:pt x="938" y="651"/>
                              <a:pt x="942" y="651"/>
                            </a:cubicBezTo>
                            <a:cubicBezTo>
                              <a:pt x="947" y="651"/>
                              <a:pt x="951" y="647"/>
                              <a:pt x="951" y="642"/>
                            </a:cubicBezTo>
                            <a:cubicBezTo>
                              <a:pt x="951" y="637"/>
                              <a:pt x="947" y="633"/>
                              <a:pt x="942" y="633"/>
                            </a:cubicBezTo>
                            <a:cubicBezTo>
                              <a:pt x="938" y="633"/>
                              <a:pt x="934" y="637"/>
                              <a:pt x="934" y="642"/>
                            </a:cubicBezTo>
                            <a:close/>
                            <a:moveTo>
                              <a:pt x="905" y="653"/>
                            </a:moveTo>
                            <a:cubicBezTo>
                              <a:pt x="905" y="657"/>
                              <a:pt x="907" y="659"/>
                              <a:pt x="910" y="659"/>
                            </a:cubicBezTo>
                            <a:cubicBezTo>
                              <a:pt x="914" y="659"/>
                              <a:pt x="916" y="657"/>
                              <a:pt x="916" y="653"/>
                            </a:cubicBezTo>
                            <a:cubicBezTo>
                              <a:pt x="916" y="650"/>
                              <a:pt x="914" y="647"/>
                              <a:pt x="910" y="647"/>
                            </a:cubicBezTo>
                            <a:cubicBezTo>
                              <a:pt x="907" y="647"/>
                              <a:pt x="905" y="650"/>
                              <a:pt x="905" y="653"/>
                            </a:cubicBezTo>
                            <a:close/>
                            <a:moveTo>
                              <a:pt x="891" y="628"/>
                            </a:moveTo>
                            <a:cubicBezTo>
                              <a:pt x="895" y="628"/>
                              <a:pt x="898" y="625"/>
                              <a:pt x="898" y="621"/>
                            </a:cubicBezTo>
                            <a:cubicBezTo>
                              <a:pt x="898" y="618"/>
                              <a:pt x="895" y="614"/>
                              <a:pt x="891" y="614"/>
                            </a:cubicBezTo>
                            <a:cubicBezTo>
                              <a:pt x="887" y="614"/>
                              <a:pt x="884" y="618"/>
                              <a:pt x="884" y="621"/>
                            </a:cubicBezTo>
                            <a:cubicBezTo>
                              <a:pt x="884" y="625"/>
                              <a:pt x="887" y="628"/>
                              <a:pt x="891" y="628"/>
                            </a:cubicBezTo>
                            <a:close/>
                            <a:moveTo>
                              <a:pt x="807" y="677"/>
                            </a:moveTo>
                            <a:cubicBezTo>
                              <a:pt x="807" y="683"/>
                              <a:pt x="812" y="688"/>
                              <a:pt x="818" y="688"/>
                            </a:cubicBezTo>
                            <a:cubicBezTo>
                              <a:pt x="825" y="688"/>
                              <a:pt x="830" y="683"/>
                              <a:pt x="830" y="677"/>
                            </a:cubicBezTo>
                            <a:cubicBezTo>
                              <a:pt x="830" y="671"/>
                              <a:pt x="825" y="665"/>
                              <a:pt x="818" y="665"/>
                            </a:cubicBezTo>
                            <a:cubicBezTo>
                              <a:pt x="812" y="665"/>
                              <a:pt x="807" y="671"/>
                              <a:pt x="807" y="677"/>
                            </a:cubicBezTo>
                            <a:close/>
                            <a:moveTo>
                              <a:pt x="720" y="704"/>
                            </a:moveTo>
                            <a:cubicBezTo>
                              <a:pt x="713" y="704"/>
                              <a:pt x="706" y="711"/>
                              <a:pt x="706" y="719"/>
                            </a:cubicBezTo>
                            <a:cubicBezTo>
                              <a:pt x="706" y="727"/>
                              <a:pt x="713" y="733"/>
                              <a:pt x="720" y="733"/>
                            </a:cubicBezTo>
                            <a:cubicBezTo>
                              <a:pt x="728" y="733"/>
                              <a:pt x="734" y="727"/>
                              <a:pt x="734" y="719"/>
                            </a:cubicBezTo>
                            <a:cubicBezTo>
                              <a:pt x="734" y="711"/>
                              <a:pt x="728" y="704"/>
                              <a:pt x="720" y="704"/>
                            </a:cubicBezTo>
                            <a:close/>
                            <a:moveTo>
                              <a:pt x="811" y="699"/>
                            </a:moveTo>
                            <a:cubicBezTo>
                              <a:pt x="805" y="699"/>
                              <a:pt x="800" y="705"/>
                              <a:pt x="800" y="711"/>
                            </a:cubicBezTo>
                            <a:cubicBezTo>
                              <a:pt x="800" y="717"/>
                              <a:pt x="805" y="722"/>
                              <a:pt x="811" y="722"/>
                            </a:cubicBezTo>
                            <a:cubicBezTo>
                              <a:pt x="817" y="722"/>
                              <a:pt x="822" y="717"/>
                              <a:pt x="822" y="711"/>
                            </a:cubicBezTo>
                            <a:cubicBezTo>
                              <a:pt x="822" y="705"/>
                              <a:pt x="817" y="699"/>
                              <a:pt x="811" y="699"/>
                            </a:cubicBezTo>
                            <a:close/>
                            <a:moveTo>
                              <a:pt x="788" y="695"/>
                            </a:moveTo>
                            <a:cubicBezTo>
                              <a:pt x="795" y="695"/>
                              <a:pt x="801" y="689"/>
                              <a:pt x="801" y="682"/>
                            </a:cubicBezTo>
                            <a:cubicBezTo>
                              <a:pt x="801" y="675"/>
                              <a:pt x="795" y="669"/>
                              <a:pt x="788" y="669"/>
                            </a:cubicBezTo>
                            <a:cubicBezTo>
                              <a:pt x="781" y="669"/>
                              <a:pt x="775" y="675"/>
                              <a:pt x="775" y="682"/>
                            </a:cubicBezTo>
                            <a:cubicBezTo>
                              <a:pt x="775" y="689"/>
                              <a:pt x="781" y="695"/>
                              <a:pt x="788" y="695"/>
                            </a:cubicBezTo>
                            <a:close/>
                            <a:moveTo>
                              <a:pt x="751" y="703"/>
                            </a:moveTo>
                            <a:cubicBezTo>
                              <a:pt x="743" y="703"/>
                              <a:pt x="737" y="709"/>
                              <a:pt x="737" y="717"/>
                            </a:cubicBezTo>
                            <a:cubicBezTo>
                              <a:pt x="737" y="724"/>
                              <a:pt x="743" y="731"/>
                              <a:pt x="751" y="731"/>
                            </a:cubicBezTo>
                            <a:cubicBezTo>
                              <a:pt x="759" y="731"/>
                              <a:pt x="765" y="724"/>
                              <a:pt x="765" y="717"/>
                            </a:cubicBezTo>
                            <a:cubicBezTo>
                              <a:pt x="765" y="709"/>
                              <a:pt x="759" y="703"/>
                              <a:pt x="751" y="703"/>
                            </a:cubicBezTo>
                            <a:close/>
                            <a:moveTo>
                              <a:pt x="781" y="702"/>
                            </a:moveTo>
                            <a:cubicBezTo>
                              <a:pt x="774" y="702"/>
                              <a:pt x="768" y="707"/>
                              <a:pt x="768" y="715"/>
                            </a:cubicBezTo>
                            <a:cubicBezTo>
                              <a:pt x="768" y="721"/>
                              <a:pt x="774" y="727"/>
                              <a:pt x="781" y="727"/>
                            </a:cubicBezTo>
                            <a:cubicBezTo>
                              <a:pt x="788" y="727"/>
                              <a:pt x="794" y="721"/>
                              <a:pt x="794" y="715"/>
                            </a:cubicBezTo>
                            <a:cubicBezTo>
                              <a:pt x="794" y="707"/>
                              <a:pt x="788" y="702"/>
                              <a:pt x="781" y="702"/>
                            </a:cubicBezTo>
                            <a:close/>
                            <a:moveTo>
                              <a:pt x="840" y="697"/>
                            </a:moveTo>
                            <a:cubicBezTo>
                              <a:pt x="836" y="697"/>
                              <a:pt x="831" y="701"/>
                              <a:pt x="831" y="707"/>
                            </a:cubicBezTo>
                            <a:cubicBezTo>
                              <a:pt x="831" y="711"/>
                              <a:pt x="836" y="715"/>
                              <a:pt x="840" y="715"/>
                            </a:cubicBezTo>
                            <a:cubicBezTo>
                              <a:pt x="845" y="715"/>
                              <a:pt x="849" y="711"/>
                              <a:pt x="849" y="707"/>
                            </a:cubicBezTo>
                            <a:cubicBezTo>
                              <a:pt x="849" y="701"/>
                              <a:pt x="845" y="697"/>
                              <a:pt x="840" y="697"/>
                            </a:cubicBezTo>
                            <a:close/>
                            <a:moveTo>
                              <a:pt x="863" y="701"/>
                            </a:moveTo>
                            <a:cubicBezTo>
                              <a:pt x="863" y="704"/>
                              <a:pt x="866" y="707"/>
                              <a:pt x="870" y="707"/>
                            </a:cubicBezTo>
                            <a:cubicBezTo>
                              <a:pt x="874" y="707"/>
                              <a:pt x="877" y="704"/>
                              <a:pt x="877" y="701"/>
                            </a:cubicBezTo>
                            <a:cubicBezTo>
                              <a:pt x="877" y="697"/>
                              <a:pt x="874" y="694"/>
                              <a:pt x="870" y="694"/>
                            </a:cubicBezTo>
                            <a:cubicBezTo>
                              <a:pt x="866" y="694"/>
                              <a:pt x="863" y="697"/>
                              <a:pt x="863" y="701"/>
                            </a:cubicBezTo>
                            <a:close/>
                            <a:moveTo>
                              <a:pt x="965" y="629"/>
                            </a:moveTo>
                            <a:cubicBezTo>
                              <a:pt x="965" y="635"/>
                              <a:pt x="970" y="640"/>
                              <a:pt x="975" y="640"/>
                            </a:cubicBezTo>
                            <a:cubicBezTo>
                              <a:pt x="980" y="640"/>
                              <a:pt x="985" y="635"/>
                              <a:pt x="985" y="629"/>
                            </a:cubicBezTo>
                            <a:cubicBezTo>
                              <a:pt x="985" y="624"/>
                              <a:pt x="980" y="620"/>
                              <a:pt x="975" y="620"/>
                            </a:cubicBezTo>
                            <a:cubicBezTo>
                              <a:pt x="970" y="620"/>
                              <a:pt x="965" y="624"/>
                              <a:pt x="965" y="629"/>
                            </a:cubicBezTo>
                            <a:close/>
                            <a:moveTo>
                              <a:pt x="1035" y="599"/>
                            </a:moveTo>
                            <a:cubicBezTo>
                              <a:pt x="1035" y="605"/>
                              <a:pt x="1039" y="609"/>
                              <a:pt x="1045" y="609"/>
                            </a:cubicBezTo>
                            <a:cubicBezTo>
                              <a:pt x="1051" y="609"/>
                              <a:pt x="1055" y="605"/>
                              <a:pt x="1055" y="599"/>
                            </a:cubicBezTo>
                            <a:cubicBezTo>
                              <a:pt x="1055" y="593"/>
                              <a:pt x="1051" y="589"/>
                              <a:pt x="1045" y="589"/>
                            </a:cubicBezTo>
                            <a:cubicBezTo>
                              <a:pt x="1039" y="589"/>
                              <a:pt x="1035" y="593"/>
                              <a:pt x="1035" y="599"/>
                            </a:cubicBezTo>
                            <a:close/>
                            <a:moveTo>
                              <a:pt x="1107" y="705"/>
                            </a:moveTo>
                            <a:cubicBezTo>
                              <a:pt x="1107" y="699"/>
                              <a:pt x="1102" y="694"/>
                              <a:pt x="1096" y="694"/>
                            </a:cubicBezTo>
                            <a:cubicBezTo>
                              <a:pt x="1089" y="694"/>
                              <a:pt x="1085" y="699"/>
                              <a:pt x="1085" y="705"/>
                            </a:cubicBezTo>
                            <a:cubicBezTo>
                              <a:pt x="1085" y="711"/>
                              <a:pt x="1089" y="716"/>
                              <a:pt x="1096" y="716"/>
                            </a:cubicBezTo>
                            <a:cubicBezTo>
                              <a:pt x="1102" y="716"/>
                              <a:pt x="1107" y="711"/>
                              <a:pt x="1107" y="705"/>
                            </a:cubicBezTo>
                            <a:close/>
                            <a:moveTo>
                              <a:pt x="1124" y="653"/>
                            </a:moveTo>
                            <a:cubicBezTo>
                              <a:pt x="1124" y="648"/>
                              <a:pt x="1120" y="643"/>
                              <a:pt x="1114" y="643"/>
                            </a:cubicBezTo>
                            <a:cubicBezTo>
                              <a:pt x="1108" y="643"/>
                              <a:pt x="1103" y="648"/>
                              <a:pt x="1103" y="653"/>
                            </a:cubicBezTo>
                            <a:cubicBezTo>
                              <a:pt x="1103" y="660"/>
                              <a:pt x="1108" y="664"/>
                              <a:pt x="1114" y="664"/>
                            </a:cubicBezTo>
                            <a:cubicBezTo>
                              <a:pt x="1120" y="664"/>
                              <a:pt x="1124" y="660"/>
                              <a:pt x="1124" y="653"/>
                            </a:cubicBezTo>
                            <a:close/>
                            <a:moveTo>
                              <a:pt x="1124" y="740"/>
                            </a:moveTo>
                            <a:cubicBezTo>
                              <a:pt x="1124" y="734"/>
                              <a:pt x="1119" y="729"/>
                              <a:pt x="1113" y="729"/>
                            </a:cubicBezTo>
                            <a:cubicBezTo>
                              <a:pt x="1107" y="729"/>
                              <a:pt x="1102" y="734"/>
                              <a:pt x="1102" y="740"/>
                            </a:cubicBezTo>
                            <a:cubicBezTo>
                              <a:pt x="1102" y="746"/>
                              <a:pt x="1107" y="751"/>
                              <a:pt x="1113" y="751"/>
                            </a:cubicBezTo>
                            <a:cubicBezTo>
                              <a:pt x="1119" y="751"/>
                              <a:pt x="1124" y="746"/>
                              <a:pt x="1124" y="740"/>
                            </a:cubicBezTo>
                            <a:close/>
                            <a:moveTo>
                              <a:pt x="1141" y="689"/>
                            </a:moveTo>
                            <a:cubicBezTo>
                              <a:pt x="1141" y="684"/>
                              <a:pt x="1136" y="679"/>
                              <a:pt x="1131" y="679"/>
                            </a:cubicBezTo>
                            <a:cubicBezTo>
                              <a:pt x="1124" y="679"/>
                              <a:pt x="1120" y="684"/>
                              <a:pt x="1120" y="689"/>
                            </a:cubicBezTo>
                            <a:cubicBezTo>
                              <a:pt x="1120" y="696"/>
                              <a:pt x="1124" y="700"/>
                              <a:pt x="1131" y="700"/>
                            </a:cubicBezTo>
                            <a:cubicBezTo>
                              <a:pt x="1136" y="700"/>
                              <a:pt x="1141" y="696"/>
                              <a:pt x="1141" y="689"/>
                            </a:cubicBezTo>
                            <a:close/>
                            <a:moveTo>
                              <a:pt x="1106" y="566"/>
                            </a:moveTo>
                            <a:cubicBezTo>
                              <a:pt x="1106" y="571"/>
                              <a:pt x="1111" y="575"/>
                              <a:pt x="1117" y="575"/>
                            </a:cubicBezTo>
                            <a:cubicBezTo>
                              <a:pt x="1122" y="575"/>
                              <a:pt x="1126" y="571"/>
                              <a:pt x="1126" y="566"/>
                            </a:cubicBezTo>
                            <a:cubicBezTo>
                              <a:pt x="1126" y="560"/>
                              <a:pt x="1122" y="556"/>
                              <a:pt x="1117" y="556"/>
                            </a:cubicBezTo>
                            <a:cubicBezTo>
                              <a:pt x="1111" y="556"/>
                              <a:pt x="1106" y="560"/>
                              <a:pt x="1106" y="566"/>
                            </a:cubicBezTo>
                            <a:close/>
                            <a:moveTo>
                              <a:pt x="957" y="602"/>
                            </a:moveTo>
                            <a:cubicBezTo>
                              <a:pt x="961" y="602"/>
                              <a:pt x="965" y="599"/>
                              <a:pt x="965" y="595"/>
                            </a:cubicBezTo>
                            <a:cubicBezTo>
                              <a:pt x="965" y="591"/>
                              <a:pt x="961" y="589"/>
                              <a:pt x="957" y="589"/>
                            </a:cubicBezTo>
                            <a:cubicBezTo>
                              <a:pt x="954" y="589"/>
                              <a:pt x="951" y="591"/>
                              <a:pt x="951" y="595"/>
                            </a:cubicBezTo>
                            <a:cubicBezTo>
                              <a:pt x="951" y="599"/>
                              <a:pt x="954" y="602"/>
                              <a:pt x="957" y="602"/>
                            </a:cubicBezTo>
                            <a:close/>
                            <a:moveTo>
                              <a:pt x="1144" y="602"/>
                            </a:moveTo>
                            <a:cubicBezTo>
                              <a:pt x="1144" y="595"/>
                              <a:pt x="1139" y="591"/>
                              <a:pt x="1133" y="591"/>
                            </a:cubicBezTo>
                            <a:cubicBezTo>
                              <a:pt x="1127" y="591"/>
                              <a:pt x="1123" y="595"/>
                              <a:pt x="1123" y="602"/>
                            </a:cubicBezTo>
                            <a:cubicBezTo>
                              <a:pt x="1123" y="607"/>
                              <a:pt x="1127" y="612"/>
                              <a:pt x="1133" y="612"/>
                            </a:cubicBezTo>
                            <a:cubicBezTo>
                              <a:pt x="1139" y="612"/>
                              <a:pt x="1144" y="607"/>
                              <a:pt x="1144" y="602"/>
                            </a:cubicBezTo>
                            <a:close/>
                            <a:moveTo>
                              <a:pt x="1108" y="618"/>
                            </a:moveTo>
                            <a:cubicBezTo>
                              <a:pt x="1108" y="612"/>
                              <a:pt x="1103" y="607"/>
                              <a:pt x="1097" y="607"/>
                            </a:cubicBezTo>
                            <a:cubicBezTo>
                              <a:pt x="1091" y="607"/>
                              <a:pt x="1087" y="612"/>
                              <a:pt x="1087" y="618"/>
                            </a:cubicBezTo>
                            <a:cubicBezTo>
                              <a:pt x="1087" y="624"/>
                              <a:pt x="1091" y="629"/>
                              <a:pt x="1097" y="629"/>
                            </a:cubicBezTo>
                            <a:cubicBezTo>
                              <a:pt x="1103" y="629"/>
                              <a:pt x="1108" y="624"/>
                              <a:pt x="1108" y="618"/>
                            </a:cubicBezTo>
                            <a:close/>
                            <a:moveTo>
                              <a:pt x="937" y="781"/>
                            </a:moveTo>
                            <a:cubicBezTo>
                              <a:pt x="930" y="781"/>
                              <a:pt x="924" y="786"/>
                              <a:pt x="924" y="793"/>
                            </a:cubicBezTo>
                            <a:cubicBezTo>
                              <a:pt x="924" y="801"/>
                              <a:pt x="930" y="807"/>
                              <a:pt x="937" y="807"/>
                            </a:cubicBezTo>
                            <a:cubicBezTo>
                              <a:pt x="944" y="807"/>
                              <a:pt x="950" y="801"/>
                              <a:pt x="950" y="793"/>
                            </a:cubicBezTo>
                            <a:cubicBezTo>
                              <a:pt x="950" y="786"/>
                              <a:pt x="944" y="781"/>
                              <a:pt x="937" y="781"/>
                            </a:cubicBezTo>
                            <a:close/>
                            <a:moveTo>
                              <a:pt x="950" y="676"/>
                            </a:moveTo>
                            <a:cubicBezTo>
                              <a:pt x="950" y="681"/>
                              <a:pt x="955" y="687"/>
                              <a:pt x="961" y="687"/>
                            </a:cubicBezTo>
                            <a:cubicBezTo>
                              <a:pt x="968" y="687"/>
                              <a:pt x="973" y="681"/>
                              <a:pt x="973" y="676"/>
                            </a:cubicBezTo>
                            <a:cubicBezTo>
                              <a:pt x="973" y="669"/>
                              <a:pt x="968" y="664"/>
                              <a:pt x="961" y="664"/>
                            </a:cubicBezTo>
                            <a:cubicBezTo>
                              <a:pt x="955" y="664"/>
                              <a:pt x="950" y="669"/>
                              <a:pt x="950" y="676"/>
                            </a:cubicBezTo>
                            <a:close/>
                            <a:moveTo>
                              <a:pt x="920" y="685"/>
                            </a:moveTo>
                            <a:cubicBezTo>
                              <a:pt x="920" y="692"/>
                              <a:pt x="924" y="696"/>
                              <a:pt x="930" y="696"/>
                            </a:cubicBezTo>
                            <a:cubicBezTo>
                              <a:pt x="936" y="696"/>
                              <a:pt x="941" y="692"/>
                              <a:pt x="941" y="685"/>
                            </a:cubicBezTo>
                            <a:cubicBezTo>
                              <a:pt x="941" y="680"/>
                              <a:pt x="936" y="675"/>
                              <a:pt x="930" y="675"/>
                            </a:cubicBezTo>
                            <a:cubicBezTo>
                              <a:pt x="924" y="675"/>
                              <a:pt x="920" y="680"/>
                              <a:pt x="920" y="685"/>
                            </a:cubicBezTo>
                            <a:close/>
                            <a:moveTo>
                              <a:pt x="900" y="702"/>
                            </a:moveTo>
                            <a:cubicBezTo>
                              <a:pt x="905" y="702"/>
                              <a:pt x="908" y="698"/>
                              <a:pt x="908" y="694"/>
                            </a:cubicBezTo>
                            <a:cubicBezTo>
                              <a:pt x="908" y="689"/>
                              <a:pt x="905" y="686"/>
                              <a:pt x="900" y="686"/>
                            </a:cubicBezTo>
                            <a:cubicBezTo>
                              <a:pt x="895" y="686"/>
                              <a:pt x="892" y="689"/>
                              <a:pt x="892" y="694"/>
                            </a:cubicBezTo>
                            <a:cubicBezTo>
                              <a:pt x="892" y="698"/>
                              <a:pt x="895" y="702"/>
                              <a:pt x="900" y="702"/>
                            </a:cubicBezTo>
                            <a:close/>
                            <a:moveTo>
                              <a:pt x="1062" y="707"/>
                            </a:moveTo>
                            <a:cubicBezTo>
                              <a:pt x="1056" y="707"/>
                              <a:pt x="1051" y="712"/>
                              <a:pt x="1051" y="719"/>
                            </a:cubicBezTo>
                            <a:cubicBezTo>
                              <a:pt x="1051" y="725"/>
                              <a:pt x="1056" y="731"/>
                              <a:pt x="1062" y="731"/>
                            </a:cubicBezTo>
                            <a:cubicBezTo>
                              <a:pt x="1069" y="731"/>
                              <a:pt x="1074" y="725"/>
                              <a:pt x="1074" y="719"/>
                            </a:cubicBezTo>
                            <a:cubicBezTo>
                              <a:pt x="1074" y="712"/>
                              <a:pt x="1069" y="707"/>
                              <a:pt x="1062" y="707"/>
                            </a:cubicBezTo>
                            <a:close/>
                            <a:moveTo>
                              <a:pt x="1024" y="697"/>
                            </a:moveTo>
                            <a:cubicBezTo>
                              <a:pt x="1024" y="691"/>
                              <a:pt x="1019" y="685"/>
                              <a:pt x="1012" y="685"/>
                            </a:cubicBezTo>
                            <a:cubicBezTo>
                              <a:pt x="1006" y="685"/>
                              <a:pt x="1000" y="691"/>
                              <a:pt x="1000" y="697"/>
                            </a:cubicBezTo>
                            <a:cubicBezTo>
                              <a:pt x="1000" y="703"/>
                              <a:pt x="1006" y="709"/>
                              <a:pt x="1012" y="709"/>
                            </a:cubicBezTo>
                            <a:cubicBezTo>
                              <a:pt x="1019" y="709"/>
                              <a:pt x="1024" y="703"/>
                              <a:pt x="1024" y="697"/>
                            </a:cubicBezTo>
                            <a:close/>
                            <a:moveTo>
                              <a:pt x="1056" y="684"/>
                            </a:moveTo>
                            <a:cubicBezTo>
                              <a:pt x="1056" y="678"/>
                              <a:pt x="1051" y="673"/>
                              <a:pt x="1045" y="673"/>
                            </a:cubicBezTo>
                            <a:cubicBezTo>
                              <a:pt x="1038" y="673"/>
                              <a:pt x="1033" y="678"/>
                              <a:pt x="1033" y="684"/>
                            </a:cubicBezTo>
                            <a:cubicBezTo>
                              <a:pt x="1033" y="691"/>
                              <a:pt x="1038" y="696"/>
                              <a:pt x="1045" y="696"/>
                            </a:cubicBezTo>
                            <a:cubicBezTo>
                              <a:pt x="1051" y="696"/>
                              <a:pt x="1056" y="691"/>
                              <a:pt x="1056" y="684"/>
                            </a:cubicBezTo>
                            <a:close/>
                            <a:moveTo>
                              <a:pt x="1078" y="659"/>
                            </a:moveTo>
                            <a:cubicBezTo>
                              <a:pt x="1072" y="659"/>
                              <a:pt x="1067" y="664"/>
                              <a:pt x="1067" y="670"/>
                            </a:cubicBezTo>
                            <a:cubicBezTo>
                              <a:pt x="1067" y="676"/>
                              <a:pt x="1072" y="681"/>
                              <a:pt x="1078" y="681"/>
                            </a:cubicBezTo>
                            <a:cubicBezTo>
                              <a:pt x="1085" y="681"/>
                              <a:pt x="1089" y="676"/>
                              <a:pt x="1089" y="670"/>
                            </a:cubicBezTo>
                            <a:cubicBezTo>
                              <a:pt x="1089" y="664"/>
                              <a:pt x="1085" y="659"/>
                              <a:pt x="1078" y="659"/>
                            </a:cubicBezTo>
                            <a:close/>
                            <a:moveTo>
                              <a:pt x="982" y="664"/>
                            </a:moveTo>
                            <a:cubicBezTo>
                              <a:pt x="982" y="670"/>
                              <a:pt x="987" y="675"/>
                              <a:pt x="994" y="675"/>
                            </a:cubicBezTo>
                            <a:cubicBezTo>
                              <a:pt x="1000" y="675"/>
                              <a:pt x="1005" y="670"/>
                              <a:pt x="1005" y="664"/>
                            </a:cubicBezTo>
                            <a:cubicBezTo>
                              <a:pt x="1005" y="657"/>
                              <a:pt x="1000" y="653"/>
                              <a:pt x="994" y="653"/>
                            </a:cubicBezTo>
                            <a:cubicBezTo>
                              <a:pt x="987" y="653"/>
                              <a:pt x="982" y="657"/>
                              <a:pt x="982" y="664"/>
                            </a:cubicBezTo>
                            <a:close/>
                            <a:moveTo>
                              <a:pt x="856" y="736"/>
                            </a:moveTo>
                            <a:cubicBezTo>
                              <a:pt x="856" y="741"/>
                              <a:pt x="859" y="744"/>
                              <a:pt x="863" y="744"/>
                            </a:cubicBezTo>
                            <a:cubicBezTo>
                              <a:pt x="868" y="744"/>
                              <a:pt x="871" y="741"/>
                              <a:pt x="871" y="736"/>
                            </a:cubicBezTo>
                            <a:cubicBezTo>
                              <a:pt x="871" y="732"/>
                              <a:pt x="868" y="729"/>
                              <a:pt x="863" y="729"/>
                            </a:cubicBezTo>
                            <a:cubicBezTo>
                              <a:pt x="859" y="729"/>
                              <a:pt x="856" y="732"/>
                              <a:pt x="856" y="736"/>
                            </a:cubicBezTo>
                            <a:close/>
                            <a:moveTo>
                              <a:pt x="835" y="731"/>
                            </a:moveTo>
                            <a:cubicBezTo>
                              <a:pt x="830" y="731"/>
                              <a:pt x="826" y="735"/>
                              <a:pt x="826" y="740"/>
                            </a:cubicBezTo>
                            <a:cubicBezTo>
                              <a:pt x="826" y="745"/>
                              <a:pt x="830" y="749"/>
                              <a:pt x="835" y="749"/>
                            </a:cubicBezTo>
                            <a:cubicBezTo>
                              <a:pt x="840" y="749"/>
                              <a:pt x="843" y="745"/>
                              <a:pt x="843" y="740"/>
                            </a:cubicBezTo>
                            <a:cubicBezTo>
                              <a:pt x="843" y="735"/>
                              <a:pt x="840" y="731"/>
                              <a:pt x="835" y="731"/>
                            </a:cubicBezTo>
                            <a:close/>
                            <a:moveTo>
                              <a:pt x="881" y="731"/>
                            </a:moveTo>
                            <a:cubicBezTo>
                              <a:pt x="881" y="737"/>
                              <a:pt x="886" y="742"/>
                              <a:pt x="892" y="742"/>
                            </a:cubicBezTo>
                            <a:cubicBezTo>
                              <a:pt x="898" y="742"/>
                              <a:pt x="903" y="737"/>
                              <a:pt x="903" y="731"/>
                            </a:cubicBezTo>
                            <a:cubicBezTo>
                              <a:pt x="903" y="726"/>
                              <a:pt x="898" y="721"/>
                              <a:pt x="892" y="721"/>
                            </a:cubicBezTo>
                            <a:cubicBezTo>
                              <a:pt x="886" y="721"/>
                              <a:pt x="881" y="726"/>
                              <a:pt x="881" y="731"/>
                            </a:cubicBezTo>
                            <a:close/>
                            <a:moveTo>
                              <a:pt x="969" y="708"/>
                            </a:moveTo>
                            <a:cubicBezTo>
                              <a:pt x="969" y="715"/>
                              <a:pt x="974" y="720"/>
                              <a:pt x="981" y="720"/>
                            </a:cubicBezTo>
                            <a:cubicBezTo>
                              <a:pt x="988" y="720"/>
                              <a:pt x="993" y="715"/>
                              <a:pt x="993" y="708"/>
                            </a:cubicBezTo>
                            <a:cubicBezTo>
                              <a:pt x="993" y="701"/>
                              <a:pt x="988" y="696"/>
                              <a:pt x="981" y="696"/>
                            </a:cubicBezTo>
                            <a:cubicBezTo>
                              <a:pt x="974" y="696"/>
                              <a:pt x="969" y="701"/>
                              <a:pt x="969" y="708"/>
                            </a:cubicBezTo>
                            <a:close/>
                            <a:moveTo>
                              <a:pt x="938" y="717"/>
                            </a:moveTo>
                            <a:cubicBezTo>
                              <a:pt x="938" y="724"/>
                              <a:pt x="944" y="730"/>
                              <a:pt x="951" y="730"/>
                            </a:cubicBezTo>
                            <a:cubicBezTo>
                              <a:pt x="957" y="730"/>
                              <a:pt x="963" y="724"/>
                              <a:pt x="963" y="717"/>
                            </a:cubicBezTo>
                            <a:cubicBezTo>
                              <a:pt x="963" y="711"/>
                              <a:pt x="957" y="705"/>
                              <a:pt x="951" y="705"/>
                            </a:cubicBezTo>
                            <a:cubicBezTo>
                              <a:pt x="944" y="705"/>
                              <a:pt x="938" y="711"/>
                              <a:pt x="938" y="717"/>
                            </a:cubicBezTo>
                            <a:close/>
                            <a:moveTo>
                              <a:pt x="909" y="725"/>
                            </a:moveTo>
                            <a:cubicBezTo>
                              <a:pt x="909" y="732"/>
                              <a:pt x="914" y="737"/>
                              <a:pt x="921" y="737"/>
                            </a:cubicBezTo>
                            <a:cubicBezTo>
                              <a:pt x="928" y="737"/>
                              <a:pt x="933" y="732"/>
                              <a:pt x="933" y="725"/>
                            </a:cubicBezTo>
                            <a:cubicBezTo>
                              <a:pt x="933" y="719"/>
                              <a:pt x="928" y="713"/>
                              <a:pt x="921" y="713"/>
                            </a:cubicBezTo>
                            <a:cubicBezTo>
                              <a:pt x="914" y="713"/>
                              <a:pt x="909" y="719"/>
                              <a:pt x="909" y="725"/>
                            </a:cubicBezTo>
                            <a:close/>
                            <a:moveTo>
                              <a:pt x="675" y="815"/>
                            </a:moveTo>
                            <a:cubicBezTo>
                              <a:pt x="683" y="815"/>
                              <a:pt x="689" y="808"/>
                              <a:pt x="689" y="801"/>
                            </a:cubicBezTo>
                            <a:cubicBezTo>
                              <a:pt x="689" y="794"/>
                              <a:pt x="685" y="789"/>
                              <a:pt x="679" y="787"/>
                            </a:cubicBezTo>
                            <a:cubicBezTo>
                              <a:pt x="687" y="787"/>
                              <a:pt x="693" y="781"/>
                              <a:pt x="693" y="773"/>
                            </a:cubicBezTo>
                            <a:cubicBezTo>
                              <a:pt x="693" y="767"/>
                              <a:pt x="690" y="762"/>
                              <a:pt x="685" y="760"/>
                            </a:cubicBezTo>
                            <a:cubicBezTo>
                              <a:pt x="692" y="759"/>
                              <a:pt x="698" y="754"/>
                              <a:pt x="698" y="746"/>
                            </a:cubicBezTo>
                            <a:cubicBezTo>
                              <a:pt x="698" y="741"/>
                              <a:pt x="694" y="735"/>
                              <a:pt x="689" y="734"/>
                            </a:cubicBezTo>
                            <a:cubicBezTo>
                              <a:pt x="697" y="733"/>
                              <a:pt x="703" y="727"/>
                              <a:pt x="703" y="719"/>
                            </a:cubicBezTo>
                            <a:cubicBezTo>
                              <a:pt x="703" y="712"/>
                              <a:pt x="696" y="706"/>
                              <a:pt x="689" y="706"/>
                            </a:cubicBezTo>
                            <a:cubicBezTo>
                              <a:pt x="681" y="706"/>
                              <a:pt x="675" y="712"/>
                              <a:pt x="675" y="719"/>
                            </a:cubicBezTo>
                            <a:cubicBezTo>
                              <a:pt x="675" y="725"/>
                              <a:pt x="678" y="730"/>
                              <a:pt x="683" y="732"/>
                            </a:cubicBezTo>
                            <a:cubicBezTo>
                              <a:pt x="675" y="732"/>
                              <a:pt x="669" y="738"/>
                              <a:pt x="669" y="746"/>
                            </a:cubicBezTo>
                            <a:cubicBezTo>
                              <a:pt x="669" y="752"/>
                              <a:pt x="673" y="757"/>
                              <a:pt x="677" y="759"/>
                            </a:cubicBezTo>
                            <a:cubicBezTo>
                              <a:pt x="670" y="760"/>
                              <a:pt x="665" y="766"/>
                              <a:pt x="665" y="773"/>
                            </a:cubicBezTo>
                            <a:cubicBezTo>
                              <a:pt x="665" y="779"/>
                              <a:pt x="669" y="785"/>
                              <a:pt x="674" y="786"/>
                            </a:cubicBezTo>
                            <a:cubicBezTo>
                              <a:pt x="667" y="787"/>
                              <a:pt x="660" y="793"/>
                              <a:pt x="660" y="801"/>
                            </a:cubicBezTo>
                            <a:cubicBezTo>
                              <a:pt x="660" y="808"/>
                              <a:pt x="667" y="815"/>
                              <a:pt x="675" y="815"/>
                            </a:cubicBezTo>
                            <a:close/>
                            <a:moveTo>
                              <a:pt x="829" y="812"/>
                            </a:moveTo>
                            <a:cubicBezTo>
                              <a:pt x="834" y="812"/>
                              <a:pt x="838" y="808"/>
                              <a:pt x="838" y="803"/>
                            </a:cubicBezTo>
                            <a:cubicBezTo>
                              <a:pt x="838" y="798"/>
                              <a:pt x="834" y="793"/>
                              <a:pt x="829" y="793"/>
                            </a:cubicBezTo>
                            <a:cubicBezTo>
                              <a:pt x="823" y="793"/>
                              <a:pt x="819" y="798"/>
                              <a:pt x="819" y="803"/>
                            </a:cubicBezTo>
                            <a:cubicBezTo>
                              <a:pt x="819" y="808"/>
                              <a:pt x="823" y="812"/>
                              <a:pt x="829" y="812"/>
                            </a:cubicBezTo>
                            <a:close/>
                            <a:moveTo>
                              <a:pt x="800" y="813"/>
                            </a:moveTo>
                            <a:cubicBezTo>
                              <a:pt x="805" y="813"/>
                              <a:pt x="810" y="808"/>
                              <a:pt x="810" y="804"/>
                            </a:cubicBezTo>
                            <a:cubicBezTo>
                              <a:pt x="810" y="798"/>
                              <a:pt x="805" y="793"/>
                              <a:pt x="800" y="793"/>
                            </a:cubicBezTo>
                            <a:cubicBezTo>
                              <a:pt x="795" y="793"/>
                              <a:pt x="791" y="798"/>
                              <a:pt x="791" y="804"/>
                            </a:cubicBezTo>
                            <a:cubicBezTo>
                              <a:pt x="791" y="808"/>
                              <a:pt x="795" y="813"/>
                              <a:pt x="800" y="813"/>
                            </a:cubicBezTo>
                            <a:close/>
                            <a:moveTo>
                              <a:pt x="856" y="791"/>
                            </a:moveTo>
                            <a:cubicBezTo>
                              <a:pt x="850" y="791"/>
                              <a:pt x="845" y="797"/>
                              <a:pt x="845" y="802"/>
                            </a:cubicBezTo>
                            <a:cubicBezTo>
                              <a:pt x="845" y="808"/>
                              <a:pt x="850" y="813"/>
                              <a:pt x="856" y="813"/>
                            </a:cubicBezTo>
                            <a:cubicBezTo>
                              <a:pt x="862" y="813"/>
                              <a:pt x="868" y="808"/>
                              <a:pt x="868" y="802"/>
                            </a:cubicBezTo>
                            <a:cubicBezTo>
                              <a:pt x="868" y="797"/>
                              <a:pt x="862" y="791"/>
                              <a:pt x="856" y="791"/>
                            </a:cubicBezTo>
                            <a:close/>
                            <a:moveTo>
                              <a:pt x="1043" y="731"/>
                            </a:moveTo>
                            <a:cubicBezTo>
                              <a:pt x="1043" y="724"/>
                              <a:pt x="1037" y="719"/>
                              <a:pt x="1031" y="719"/>
                            </a:cubicBezTo>
                            <a:cubicBezTo>
                              <a:pt x="1024" y="719"/>
                              <a:pt x="1019" y="724"/>
                              <a:pt x="1019" y="731"/>
                            </a:cubicBezTo>
                            <a:cubicBezTo>
                              <a:pt x="1019" y="738"/>
                              <a:pt x="1024" y="742"/>
                              <a:pt x="1031" y="742"/>
                            </a:cubicBezTo>
                            <a:cubicBezTo>
                              <a:pt x="1037" y="742"/>
                              <a:pt x="1043" y="738"/>
                              <a:pt x="1043" y="731"/>
                            </a:cubicBezTo>
                            <a:close/>
                            <a:moveTo>
                              <a:pt x="1081" y="764"/>
                            </a:moveTo>
                            <a:cubicBezTo>
                              <a:pt x="1087" y="764"/>
                              <a:pt x="1092" y="759"/>
                              <a:pt x="1092" y="753"/>
                            </a:cubicBezTo>
                            <a:cubicBezTo>
                              <a:pt x="1092" y="747"/>
                              <a:pt x="1087" y="742"/>
                              <a:pt x="1081" y="742"/>
                            </a:cubicBezTo>
                            <a:cubicBezTo>
                              <a:pt x="1075" y="742"/>
                              <a:pt x="1070" y="747"/>
                              <a:pt x="1070" y="753"/>
                            </a:cubicBezTo>
                            <a:cubicBezTo>
                              <a:pt x="1070" y="759"/>
                              <a:pt x="1075" y="764"/>
                              <a:pt x="1081" y="764"/>
                            </a:cubicBezTo>
                            <a:close/>
                            <a:moveTo>
                              <a:pt x="708" y="815"/>
                            </a:moveTo>
                            <a:cubicBezTo>
                              <a:pt x="716" y="815"/>
                              <a:pt x="722" y="808"/>
                              <a:pt x="722" y="801"/>
                            </a:cubicBezTo>
                            <a:cubicBezTo>
                              <a:pt x="722" y="794"/>
                              <a:pt x="716" y="788"/>
                              <a:pt x="708" y="788"/>
                            </a:cubicBezTo>
                            <a:cubicBezTo>
                              <a:pt x="701" y="788"/>
                              <a:pt x="695" y="794"/>
                              <a:pt x="695" y="801"/>
                            </a:cubicBezTo>
                            <a:cubicBezTo>
                              <a:pt x="695" y="808"/>
                              <a:pt x="701" y="815"/>
                              <a:pt x="708" y="815"/>
                            </a:cubicBezTo>
                            <a:close/>
                            <a:moveTo>
                              <a:pt x="741" y="815"/>
                            </a:moveTo>
                            <a:cubicBezTo>
                              <a:pt x="747" y="815"/>
                              <a:pt x="753" y="809"/>
                              <a:pt x="753" y="802"/>
                            </a:cubicBezTo>
                            <a:cubicBezTo>
                              <a:pt x="753" y="796"/>
                              <a:pt x="747" y="790"/>
                              <a:pt x="741" y="790"/>
                            </a:cubicBezTo>
                            <a:cubicBezTo>
                              <a:pt x="734" y="790"/>
                              <a:pt x="728" y="796"/>
                              <a:pt x="728" y="802"/>
                            </a:cubicBezTo>
                            <a:cubicBezTo>
                              <a:pt x="728" y="809"/>
                              <a:pt x="734" y="815"/>
                              <a:pt x="741" y="815"/>
                            </a:cubicBezTo>
                            <a:close/>
                            <a:moveTo>
                              <a:pt x="771" y="814"/>
                            </a:moveTo>
                            <a:cubicBezTo>
                              <a:pt x="777" y="814"/>
                              <a:pt x="782" y="809"/>
                              <a:pt x="782" y="803"/>
                            </a:cubicBezTo>
                            <a:cubicBezTo>
                              <a:pt x="782" y="797"/>
                              <a:pt x="777" y="792"/>
                              <a:pt x="771" y="792"/>
                            </a:cubicBezTo>
                            <a:cubicBezTo>
                              <a:pt x="765" y="792"/>
                              <a:pt x="760" y="797"/>
                              <a:pt x="760" y="803"/>
                            </a:cubicBezTo>
                            <a:cubicBezTo>
                              <a:pt x="760" y="809"/>
                              <a:pt x="765" y="814"/>
                              <a:pt x="771" y="814"/>
                            </a:cubicBezTo>
                            <a:close/>
                            <a:moveTo>
                              <a:pt x="984" y="750"/>
                            </a:moveTo>
                            <a:cubicBezTo>
                              <a:pt x="984" y="742"/>
                              <a:pt x="978" y="737"/>
                              <a:pt x="971" y="737"/>
                            </a:cubicBezTo>
                            <a:cubicBezTo>
                              <a:pt x="964" y="737"/>
                              <a:pt x="958" y="742"/>
                              <a:pt x="958" y="750"/>
                            </a:cubicBezTo>
                            <a:cubicBezTo>
                              <a:pt x="958" y="757"/>
                              <a:pt x="964" y="762"/>
                              <a:pt x="971" y="762"/>
                            </a:cubicBezTo>
                            <a:cubicBezTo>
                              <a:pt x="978" y="762"/>
                              <a:pt x="984" y="757"/>
                              <a:pt x="984" y="750"/>
                            </a:cubicBezTo>
                            <a:close/>
                            <a:moveTo>
                              <a:pt x="831" y="781"/>
                            </a:moveTo>
                            <a:cubicBezTo>
                              <a:pt x="836" y="781"/>
                              <a:pt x="840" y="777"/>
                              <a:pt x="840" y="772"/>
                            </a:cubicBezTo>
                            <a:cubicBezTo>
                              <a:pt x="840" y="767"/>
                              <a:pt x="836" y="763"/>
                              <a:pt x="831" y="763"/>
                            </a:cubicBezTo>
                            <a:cubicBezTo>
                              <a:pt x="826" y="763"/>
                              <a:pt x="822" y="767"/>
                              <a:pt x="822" y="772"/>
                            </a:cubicBezTo>
                            <a:cubicBezTo>
                              <a:pt x="822" y="777"/>
                              <a:pt x="826" y="781"/>
                              <a:pt x="831" y="781"/>
                            </a:cubicBezTo>
                            <a:close/>
                            <a:moveTo>
                              <a:pt x="956" y="757"/>
                            </a:moveTo>
                            <a:cubicBezTo>
                              <a:pt x="956" y="750"/>
                              <a:pt x="950" y="743"/>
                              <a:pt x="942" y="743"/>
                            </a:cubicBezTo>
                            <a:cubicBezTo>
                              <a:pt x="935" y="743"/>
                              <a:pt x="930" y="750"/>
                              <a:pt x="930" y="757"/>
                            </a:cubicBezTo>
                            <a:cubicBezTo>
                              <a:pt x="930" y="764"/>
                              <a:pt x="935" y="769"/>
                              <a:pt x="942" y="769"/>
                            </a:cubicBezTo>
                            <a:cubicBezTo>
                              <a:pt x="950" y="769"/>
                              <a:pt x="956" y="764"/>
                              <a:pt x="956" y="757"/>
                            </a:cubicBezTo>
                            <a:close/>
                            <a:moveTo>
                              <a:pt x="1013" y="741"/>
                            </a:moveTo>
                            <a:cubicBezTo>
                              <a:pt x="1013" y="735"/>
                              <a:pt x="1008" y="729"/>
                              <a:pt x="1000" y="729"/>
                            </a:cubicBezTo>
                            <a:cubicBezTo>
                              <a:pt x="994" y="729"/>
                              <a:pt x="988" y="735"/>
                              <a:pt x="988" y="741"/>
                            </a:cubicBezTo>
                            <a:cubicBezTo>
                              <a:pt x="988" y="748"/>
                              <a:pt x="994" y="754"/>
                              <a:pt x="1000" y="754"/>
                            </a:cubicBezTo>
                            <a:cubicBezTo>
                              <a:pt x="1008" y="754"/>
                              <a:pt x="1013" y="748"/>
                              <a:pt x="1013" y="741"/>
                            </a:cubicBezTo>
                            <a:close/>
                            <a:moveTo>
                              <a:pt x="887" y="779"/>
                            </a:moveTo>
                            <a:cubicBezTo>
                              <a:pt x="893" y="779"/>
                              <a:pt x="899" y="773"/>
                              <a:pt x="899" y="766"/>
                            </a:cubicBezTo>
                            <a:cubicBezTo>
                              <a:pt x="899" y="760"/>
                              <a:pt x="893" y="754"/>
                              <a:pt x="887" y="754"/>
                            </a:cubicBezTo>
                            <a:cubicBezTo>
                              <a:pt x="879" y="754"/>
                              <a:pt x="874" y="760"/>
                              <a:pt x="874" y="766"/>
                            </a:cubicBezTo>
                            <a:cubicBezTo>
                              <a:pt x="874" y="773"/>
                              <a:pt x="879" y="779"/>
                              <a:pt x="887" y="779"/>
                            </a:cubicBezTo>
                            <a:close/>
                            <a:moveTo>
                              <a:pt x="928" y="762"/>
                            </a:moveTo>
                            <a:cubicBezTo>
                              <a:pt x="928" y="755"/>
                              <a:pt x="922" y="749"/>
                              <a:pt x="914" y="749"/>
                            </a:cubicBezTo>
                            <a:cubicBezTo>
                              <a:pt x="907" y="749"/>
                              <a:pt x="901" y="755"/>
                              <a:pt x="901" y="762"/>
                            </a:cubicBezTo>
                            <a:cubicBezTo>
                              <a:pt x="901" y="769"/>
                              <a:pt x="907" y="776"/>
                              <a:pt x="914" y="776"/>
                            </a:cubicBezTo>
                            <a:cubicBezTo>
                              <a:pt x="922" y="776"/>
                              <a:pt x="928" y="769"/>
                              <a:pt x="928" y="762"/>
                            </a:cubicBezTo>
                            <a:close/>
                            <a:moveTo>
                              <a:pt x="737" y="852"/>
                            </a:moveTo>
                            <a:cubicBezTo>
                              <a:pt x="731" y="852"/>
                              <a:pt x="727" y="857"/>
                              <a:pt x="727" y="863"/>
                            </a:cubicBezTo>
                            <a:cubicBezTo>
                              <a:pt x="727" y="869"/>
                              <a:pt x="731" y="874"/>
                              <a:pt x="737" y="874"/>
                            </a:cubicBezTo>
                            <a:cubicBezTo>
                              <a:pt x="743" y="874"/>
                              <a:pt x="748" y="869"/>
                              <a:pt x="748" y="863"/>
                            </a:cubicBezTo>
                            <a:cubicBezTo>
                              <a:pt x="748" y="857"/>
                              <a:pt x="743" y="852"/>
                              <a:pt x="737" y="852"/>
                            </a:cubicBezTo>
                            <a:close/>
                            <a:moveTo>
                              <a:pt x="618" y="914"/>
                            </a:moveTo>
                            <a:cubicBezTo>
                              <a:pt x="624" y="914"/>
                              <a:pt x="630" y="908"/>
                              <a:pt x="630" y="902"/>
                            </a:cubicBezTo>
                            <a:cubicBezTo>
                              <a:pt x="630" y="894"/>
                              <a:pt x="624" y="889"/>
                              <a:pt x="618" y="889"/>
                            </a:cubicBezTo>
                            <a:cubicBezTo>
                              <a:pt x="611" y="889"/>
                              <a:pt x="605" y="894"/>
                              <a:pt x="605" y="902"/>
                            </a:cubicBezTo>
                            <a:cubicBezTo>
                              <a:pt x="605" y="908"/>
                              <a:pt x="611" y="914"/>
                              <a:pt x="618" y="914"/>
                            </a:cubicBezTo>
                            <a:close/>
                            <a:moveTo>
                              <a:pt x="453" y="854"/>
                            </a:moveTo>
                            <a:cubicBezTo>
                              <a:pt x="460" y="854"/>
                              <a:pt x="466" y="847"/>
                              <a:pt x="466" y="840"/>
                            </a:cubicBezTo>
                            <a:cubicBezTo>
                              <a:pt x="466" y="832"/>
                              <a:pt x="460" y="826"/>
                              <a:pt x="453" y="826"/>
                            </a:cubicBezTo>
                            <a:cubicBezTo>
                              <a:pt x="445" y="826"/>
                              <a:pt x="439" y="832"/>
                              <a:pt x="439" y="840"/>
                            </a:cubicBezTo>
                            <a:cubicBezTo>
                              <a:pt x="439" y="847"/>
                              <a:pt x="445" y="854"/>
                              <a:pt x="453" y="854"/>
                            </a:cubicBezTo>
                            <a:close/>
                            <a:moveTo>
                              <a:pt x="801" y="886"/>
                            </a:moveTo>
                            <a:cubicBezTo>
                              <a:pt x="795" y="886"/>
                              <a:pt x="789" y="892"/>
                              <a:pt x="789" y="898"/>
                            </a:cubicBezTo>
                            <a:cubicBezTo>
                              <a:pt x="789" y="906"/>
                              <a:pt x="795" y="910"/>
                              <a:pt x="801" y="910"/>
                            </a:cubicBezTo>
                            <a:cubicBezTo>
                              <a:pt x="808" y="910"/>
                              <a:pt x="813" y="906"/>
                              <a:pt x="813" y="898"/>
                            </a:cubicBezTo>
                            <a:cubicBezTo>
                              <a:pt x="813" y="892"/>
                              <a:pt x="808" y="886"/>
                              <a:pt x="801" y="886"/>
                            </a:cubicBezTo>
                            <a:close/>
                            <a:moveTo>
                              <a:pt x="432" y="895"/>
                            </a:moveTo>
                            <a:cubicBezTo>
                              <a:pt x="440" y="895"/>
                              <a:pt x="446" y="889"/>
                              <a:pt x="446" y="882"/>
                            </a:cubicBezTo>
                            <a:cubicBezTo>
                              <a:pt x="446" y="874"/>
                              <a:pt x="440" y="868"/>
                              <a:pt x="432" y="868"/>
                            </a:cubicBezTo>
                            <a:cubicBezTo>
                              <a:pt x="425" y="868"/>
                              <a:pt x="419" y="874"/>
                              <a:pt x="419" y="882"/>
                            </a:cubicBezTo>
                            <a:cubicBezTo>
                              <a:pt x="419" y="889"/>
                              <a:pt x="425" y="895"/>
                              <a:pt x="432" y="895"/>
                            </a:cubicBezTo>
                            <a:close/>
                            <a:moveTo>
                              <a:pt x="1062" y="764"/>
                            </a:moveTo>
                            <a:cubicBezTo>
                              <a:pt x="1062" y="758"/>
                              <a:pt x="1056" y="753"/>
                              <a:pt x="1050" y="753"/>
                            </a:cubicBezTo>
                            <a:cubicBezTo>
                              <a:pt x="1044" y="753"/>
                              <a:pt x="1039" y="758"/>
                              <a:pt x="1039" y="764"/>
                            </a:cubicBezTo>
                            <a:cubicBezTo>
                              <a:pt x="1039" y="770"/>
                              <a:pt x="1044" y="776"/>
                              <a:pt x="1050" y="776"/>
                            </a:cubicBezTo>
                            <a:cubicBezTo>
                              <a:pt x="1056" y="776"/>
                              <a:pt x="1062" y="770"/>
                              <a:pt x="1062" y="764"/>
                            </a:cubicBezTo>
                            <a:close/>
                            <a:moveTo>
                              <a:pt x="472" y="874"/>
                            </a:moveTo>
                            <a:cubicBezTo>
                              <a:pt x="472" y="881"/>
                              <a:pt x="479" y="887"/>
                              <a:pt x="486" y="887"/>
                            </a:cubicBezTo>
                            <a:cubicBezTo>
                              <a:pt x="494" y="887"/>
                              <a:pt x="500" y="881"/>
                              <a:pt x="500" y="874"/>
                            </a:cubicBezTo>
                            <a:cubicBezTo>
                              <a:pt x="500" y="867"/>
                              <a:pt x="494" y="860"/>
                              <a:pt x="486" y="860"/>
                            </a:cubicBezTo>
                            <a:cubicBezTo>
                              <a:pt x="479" y="860"/>
                              <a:pt x="472" y="867"/>
                              <a:pt x="472" y="874"/>
                            </a:cubicBezTo>
                            <a:close/>
                            <a:moveTo>
                              <a:pt x="522" y="868"/>
                            </a:moveTo>
                            <a:cubicBezTo>
                              <a:pt x="522" y="876"/>
                              <a:pt x="529" y="882"/>
                              <a:pt x="536" y="882"/>
                            </a:cubicBezTo>
                            <a:cubicBezTo>
                              <a:pt x="543" y="882"/>
                              <a:pt x="550" y="876"/>
                              <a:pt x="550" y="868"/>
                            </a:cubicBezTo>
                            <a:cubicBezTo>
                              <a:pt x="550" y="861"/>
                              <a:pt x="543" y="855"/>
                              <a:pt x="536" y="855"/>
                            </a:cubicBezTo>
                            <a:cubicBezTo>
                              <a:pt x="529" y="855"/>
                              <a:pt x="522" y="861"/>
                              <a:pt x="522" y="868"/>
                            </a:cubicBezTo>
                            <a:close/>
                            <a:moveTo>
                              <a:pt x="660" y="887"/>
                            </a:moveTo>
                            <a:cubicBezTo>
                              <a:pt x="654" y="887"/>
                              <a:pt x="649" y="893"/>
                              <a:pt x="649" y="899"/>
                            </a:cubicBezTo>
                            <a:cubicBezTo>
                              <a:pt x="649" y="906"/>
                              <a:pt x="654" y="910"/>
                              <a:pt x="660" y="910"/>
                            </a:cubicBezTo>
                            <a:cubicBezTo>
                              <a:pt x="667" y="910"/>
                              <a:pt x="672" y="906"/>
                              <a:pt x="672" y="899"/>
                            </a:cubicBezTo>
                            <a:cubicBezTo>
                              <a:pt x="672" y="893"/>
                              <a:pt x="667" y="887"/>
                              <a:pt x="660" y="887"/>
                            </a:cubicBezTo>
                            <a:close/>
                            <a:moveTo>
                              <a:pt x="700" y="887"/>
                            </a:moveTo>
                            <a:cubicBezTo>
                              <a:pt x="694" y="887"/>
                              <a:pt x="689" y="892"/>
                              <a:pt x="689" y="898"/>
                            </a:cubicBezTo>
                            <a:cubicBezTo>
                              <a:pt x="689" y="904"/>
                              <a:pt x="694" y="909"/>
                              <a:pt x="700" y="909"/>
                            </a:cubicBezTo>
                            <a:cubicBezTo>
                              <a:pt x="706" y="909"/>
                              <a:pt x="711" y="904"/>
                              <a:pt x="711" y="898"/>
                            </a:cubicBezTo>
                            <a:cubicBezTo>
                              <a:pt x="711" y="892"/>
                              <a:pt x="706" y="887"/>
                              <a:pt x="700" y="887"/>
                            </a:cubicBezTo>
                            <a:close/>
                            <a:moveTo>
                              <a:pt x="858" y="913"/>
                            </a:moveTo>
                            <a:cubicBezTo>
                              <a:pt x="865" y="913"/>
                              <a:pt x="871" y="907"/>
                              <a:pt x="871" y="900"/>
                            </a:cubicBezTo>
                            <a:cubicBezTo>
                              <a:pt x="871" y="894"/>
                              <a:pt x="865" y="887"/>
                              <a:pt x="858" y="887"/>
                            </a:cubicBezTo>
                            <a:cubicBezTo>
                              <a:pt x="851" y="887"/>
                              <a:pt x="846" y="894"/>
                              <a:pt x="846" y="900"/>
                            </a:cubicBezTo>
                            <a:cubicBezTo>
                              <a:pt x="846" y="907"/>
                              <a:pt x="851" y="913"/>
                              <a:pt x="858" y="913"/>
                            </a:cubicBezTo>
                            <a:close/>
                            <a:moveTo>
                              <a:pt x="884" y="912"/>
                            </a:moveTo>
                            <a:cubicBezTo>
                              <a:pt x="891" y="912"/>
                              <a:pt x="896" y="906"/>
                              <a:pt x="896" y="900"/>
                            </a:cubicBezTo>
                            <a:cubicBezTo>
                              <a:pt x="896" y="894"/>
                              <a:pt x="891" y="889"/>
                              <a:pt x="884" y="889"/>
                            </a:cubicBezTo>
                            <a:cubicBezTo>
                              <a:pt x="878" y="889"/>
                              <a:pt x="873" y="894"/>
                              <a:pt x="873" y="900"/>
                            </a:cubicBezTo>
                            <a:cubicBezTo>
                              <a:pt x="873" y="906"/>
                              <a:pt x="878" y="912"/>
                              <a:pt x="884" y="912"/>
                            </a:cubicBezTo>
                            <a:close/>
                            <a:moveTo>
                              <a:pt x="831" y="914"/>
                            </a:moveTo>
                            <a:cubicBezTo>
                              <a:pt x="838" y="914"/>
                              <a:pt x="844" y="907"/>
                              <a:pt x="844" y="899"/>
                            </a:cubicBezTo>
                            <a:cubicBezTo>
                              <a:pt x="844" y="892"/>
                              <a:pt x="838" y="886"/>
                              <a:pt x="831" y="886"/>
                            </a:cubicBezTo>
                            <a:cubicBezTo>
                              <a:pt x="823" y="886"/>
                              <a:pt x="817" y="892"/>
                              <a:pt x="817" y="899"/>
                            </a:cubicBezTo>
                            <a:cubicBezTo>
                              <a:pt x="817" y="907"/>
                              <a:pt x="823" y="914"/>
                              <a:pt x="831" y="914"/>
                            </a:cubicBezTo>
                            <a:close/>
                            <a:moveTo>
                              <a:pt x="770" y="887"/>
                            </a:moveTo>
                            <a:cubicBezTo>
                              <a:pt x="764" y="887"/>
                              <a:pt x="759" y="892"/>
                              <a:pt x="759" y="898"/>
                            </a:cubicBezTo>
                            <a:cubicBezTo>
                              <a:pt x="759" y="904"/>
                              <a:pt x="764" y="909"/>
                              <a:pt x="770" y="909"/>
                            </a:cubicBezTo>
                            <a:cubicBezTo>
                              <a:pt x="776" y="909"/>
                              <a:pt x="781" y="904"/>
                              <a:pt x="781" y="898"/>
                            </a:cubicBezTo>
                            <a:cubicBezTo>
                              <a:pt x="781" y="892"/>
                              <a:pt x="776" y="887"/>
                              <a:pt x="770" y="887"/>
                            </a:cubicBezTo>
                            <a:close/>
                            <a:moveTo>
                              <a:pt x="747" y="898"/>
                            </a:moveTo>
                            <a:cubicBezTo>
                              <a:pt x="747" y="892"/>
                              <a:pt x="742" y="887"/>
                              <a:pt x="736" y="887"/>
                            </a:cubicBezTo>
                            <a:cubicBezTo>
                              <a:pt x="731" y="887"/>
                              <a:pt x="726" y="892"/>
                              <a:pt x="726" y="898"/>
                            </a:cubicBezTo>
                            <a:cubicBezTo>
                              <a:pt x="726" y="903"/>
                              <a:pt x="731" y="908"/>
                              <a:pt x="736" y="908"/>
                            </a:cubicBezTo>
                            <a:cubicBezTo>
                              <a:pt x="742" y="908"/>
                              <a:pt x="747" y="903"/>
                              <a:pt x="747" y="898"/>
                            </a:cubicBezTo>
                            <a:close/>
                            <a:moveTo>
                              <a:pt x="488" y="835"/>
                            </a:moveTo>
                            <a:cubicBezTo>
                              <a:pt x="488" y="843"/>
                              <a:pt x="494" y="849"/>
                              <a:pt x="502" y="849"/>
                            </a:cubicBezTo>
                            <a:cubicBezTo>
                              <a:pt x="510" y="849"/>
                              <a:pt x="516" y="843"/>
                              <a:pt x="516" y="835"/>
                            </a:cubicBezTo>
                            <a:cubicBezTo>
                              <a:pt x="516" y="827"/>
                              <a:pt x="510" y="821"/>
                              <a:pt x="502" y="821"/>
                            </a:cubicBezTo>
                            <a:cubicBezTo>
                              <a:pt x="494" y="821"/>
                              <a:pt x="488" y="827"/>
                              <a:pt x="488" y="835"/>
                            </a:cubicBezTo>
                            <a:close/>
                            <a:moveTo>
                              <a:pt x="578" y="733"/>
                            </a:moveTo>
                            <a:cubicBezTo>
                              <a:pt x="571" y="733"/>
                              <a:pt x="565" y="738"/>
                              <a:pt x="565" y="746"/>
                            </a:cubicBezTo>
                            <a:cubicBezTo>
                              <a:pt x="565" y="754"/>
                              <a:pt x="571" y="759"/>
                              <a:pt x="578" y="759"/>
                            </a:cubicBezTo>
                            <a:cubicBezTo>
                              <a:pt x="586" y="759"/>
                              <a:pt x="591" y="754"/>
                              <a:pt x="591" y="746"/>
                            </a:cubicBezTo>
                            <a:cubicBezTo>
                              <a:pt x="591" y="738"/>
                              <a:pt x="586" y="733"/>
                              <a:pt x="578" y="733"/>
                            </a:cubicBezTo>
                            <a:close/>
                            <a:moveTo>
                              <a:pt x="910" y="911"/>
                            </a:moveTo>
                            <a:cubicBezTo>
                              <a:pt x="915" y="911"/>
                              <a:pt x="920" y="906"/>
                              <a:pt x="920" y="900"/>
                            </a:cubicBezTo>
                            <a:cubicBezTo>
                              <a:pt x="920" y="894"/>
                              <a:pt x="915" y="890"/>
                              <a:pt x="910" y="890"/>
                            </a:cubicBezTo>
                            <a:cubicBezTo>
                              <a:pt x="904" y="890"/>
                              <a:pt x="899" y="894"/>
                              <a:pt x="899" y="900"/>
                            </a:cubicBezTo>
                            <a:cubicBezTo>
                              <a:pt x="899" y="906"/>
                              <a:pt x="904" y="911"/>
                              <a:pt x="910" y="911"/>
                            </a:cubicBezTo>
                            <a:close/>
                            <a:moveTo>
                              <a:pt x="587" y="734"/>
                            </a:moveTo>
                            <a:cubicBezTo>
                              <a:pt x="594" y="734"/>
                              <a:pt x="600" y="728"/>
                              <a:pt x="600" y="721"/>
                            </a:cubicBezTo>
                            <a:cubicBezTo>
                              <a:pt x="600" y="714"/>
                              <a:pt x="594" y="708"/>
                              <a:pt x="587" y="708"/>
                            </a:cubicBezTo>
                            <a:cubicBezTo>
                              <a:pt x="580" y="708"/>
                              <a:pt x="574" y="714"/>
                              <a:pt x="574" y="721"/>
                            </a:cubicBezTo>
                            <a:cubicBezTo>
                              <a:pt x="574" y="728"/>
                              <a:pt x="580" y="734"/>
                              <a:pt x="587" y="734"/>
                            </a:cubicBezTo>
                            <a:close/>
                            <a:moveTo>
                              <a:pt x="663" y="707"/>
                            </a:moveTo>
                            <a:cubicBezTo>
                              <a:pt x="670" y="707"/>
                              <a:pt x="676" y="701"/>
                              <a:pt x="676" y="694"/>
                            </a:cubicBezTo>
                            <a:cubicBezTo>
                              <a:pt x="676" y="687"/>
                              <a:pt x="670" y="681"/>
                              <a:pt x="663" y="681"/>
                            </a:cubicBezTo>
                            <a:cubicBezTo>
                              <a:pt x="656" y="681"/>
                              <a:pt x="650" y="687"/>
                              <a:pt x="650" y="694"/>
                            </a:cubicBezTo>
                            <a:cubicBezTo>
                              <a:pt x="650" y="701"/>
                              <a:pt x="656" y="707"/>
                              <a:pt x="663" y="707"/>
                            </a:cubicBezTo>
                            <a:close/>
                            <a:moveTo>
                              <a:pt x="529" y="786"/>
                            </a:moveTo>
                            <a:cubicBezTo>
                              <a:pt x="536" y="786"/>
                              <a:pt x="542" y="780"/>
                              <a:pt x="542" y="773"/>
                            </a:cubicBezTo>
                            <a:cubicBezTo>
                              <a:pt x="542" y="766"/>
                              <a:pt x="536" y="759"/>
                              <a:pt x="529" y="759"/>
                            </a:cubicBezTo>
                            <a:cubicBezTo>
                              <a:pt x="521" y="759"/>
                              <a:pt x="515" y="766"/>
                              <a:pt x="515" y="773"/>
                            </a:cubicBezTo>
                            <a:cubicBezTo>
                              <a:pt x="515" y="780"/>
                              <a:pt x="521" y="786"/>
                              <a:pt x="529" y="786"/>
                            </a:cubicBezTo>
                            <a:close/>
                            <a:moveTo>
                              <a:pt x="622" y="707"/>
                            </a:moveTo>
                            <a:cubicBezTo>
                              <a:pt x="615" y="707"/>
                              <a:pt x="609" y="714"/>
                              <a:pt x="609" y="721"/>
                            </a:cubicBezTo>
                            <a:cubicBezTo>
                              <a:pt x="609" y="726"/>
                              <a:pt x="612" y="731"/>
                              <a:pt x="616" y="732"/>
                            </a:cubicBezTo>
                            <a:cubicBezTo>
                              <a:pt x="616" y="732"/>
                              <a:pt x="615" y="732"/>
                              <a:pt x="615" y="732"/>
                            </a:cubicBezTo>
                            <a:cubicBezTo>
                              <a:pt x="607" y="732"/>
                              <a:pt x="601" y="738"/>
                              <a:pt x="601" y="746"/>
                            </a:cubicBezTo>
                            <a:cubicBezTo>
                              <a:pt x="601" y="751"/>
                              <a:pt x="605" y="756"/>
                              <a:pt x="609" y="758"/>
                            </a:cubicBezTo>
                            <a:cubicBezTo>
                              <a:pt x="609" y="758"/>
                              <a:pt x="608" y="758"/>
                              <a:pt x="608" y="758"/>
                            </a:cubicBezTo>
                            <a:cubicBezTo>
                              <a:pt x="600" y="758"/>
                              <a:pt x="594" y="764"/>
                              <a:pt x="594" y="772"/>
                            </a:cubicBezTo>
                            <a:cubicBezTo>
                              <a:pt x="594" y="780"/>
                              <a:pt x="600" y="786"/>
                              <a:pt x="608" y="786"/>
                            </a:cubicBezTo>
                            <a:cubicBezTo>
                              <a:pt x="616" y="786"/>
                              <a:pt x="622" y="780"/>
                              <a:pt x="622" y="772"/>
                            </a:cubicBezTo>
                            <a:cubicBezTo>
                              <a:pt x="622" y="766"/>
                              <a:pt x="619" y="762"/>
                              <a:pt x="615" y="760"/>
                            </a:cubicBezTo>
                            <a:cubicBezTo>
                              <a:pt x="615" y="760"/>
                              <a:pt x="615" y="760"/>
                              <a:pt x="615" y="760"/>
                            </a:cubicBezTo>
                            <a:cubicBezTo>
                              <a:pt x="622" y="760"/>
                              <a:pt x="629" y="754"/>
                              <a:pt x="629" y="746"/>
                            </a:cubicBezTo>
                            <a:cubicBezTo>
                              <a:pt x="629" y="741"/>
                              <a:pt x="626" y="736"/>
                              <a:pt x="621" y="734"/>
                            </a:cubicBezTo>
                            <a:cubicBezTo>
                              <a:pt x="622" y="735"/>
                              <a:pt x="622" y="735"/>
                              <a:pt x="622" y="735"/>
                            </a:cubicBezTo>
                            <a:cubicBezTo>
                              <a:pt x="630" y="735"/>
                              <a:pt x="636" y="728"/>
                              <a:pt x="636" y="721"/>
                            </a:cubicBezTo>
                            <a:cubicBezTo>
                              <a:pt x="636" y="714"/>
                              <a:pt x="630" y="707"/>
                              <a:pt x="622" y="707"/>
                            </a:cubicBezTo>
                            <a:close/>
                            <a:moveTo>
                              <a:pt x="656" y="707"/>
                            </a:moveTo>
                            <a:cubicBezTo>
                              <a:pt x="649" y="707"/>
                              <a:pt x="643" y="713"/>
                              <a:pt x="643" y="720"/>
                            </a:cubicBezTo>
                            <a:cubicBezTo>
                              <a:pt x="643" y="726"/>
                              <a:pt x="646" y="730"/>
                              <a:pt x="650" y="732"/>
                            </a:cubicBezTo>
                            <a:cubicBezTo>
                              <a:pt x="642" y="732"/>
                              <a:pt x="636" y="738"/>
                              <a:pt x="636" y="746"/>
                            </a:cubicBezTo>
                            <a:cubicBezTo>
                              <a:pt x="636" y="751"/>
                              <a:pt x="639" y="756"/>
                              <a:pt x="643" y="758"/>
                            </a:cubicBezTo>
                            <a:cubicBezTo>
                              <a:pt x="636" y="759"/>
                              <a:pt x="630" y="765"/>
                              <a:pt x="630" y="772"/>
                            </a:cubicBezTo>
                            <a:cubicBezTo>
                              <a:pt x="630" y="778"/>
                              <a:pt x="634" y="783"/>
                              <a:pt x="639" y="785"/>
                            </a:cubicBezTo>
                            <a:cubicBezTo>
                              <a:pt x="639" y="785"/>
                              <a:pt x="639" y="785"/>
                              <a:pt x="639" y="785"/>
                            </a:cubicBezTo>
                            <a:cubicBezTo>
                              <a:pt x="631" y="785"/>
                              <a:pt x="624" y="792"/>
                              <a:pt x="624" y="800"/>
                            </a:cubicBezTo>
                            <a:cubicBezTo>
                              <a:pt x="624" y="808"/>
                              <a:pt x="631" y="814"/>
                              <a:pt x="639" y="814"/>
                            </a:cubicBezTo>
                            <a:cubicBezTo>
                              <a:pt x="646" y="814"/>
                              <a:pt x="653" y="808"/>
                              <a:pt x="653" y="800"/>
                            </a:cubicBezTo>
                            <a:cubicBezTo>
                              <a:pt x="653" y="793"/>
                              <a:pt x="649" y="789"/>
                              <a:pt x="644" y="786"/>
                            </a:cubicBezTo>
                            <a:cubicBezTo>
                              <a:pt x="644" y="786"/>
                              <a:pt x="644" y="786"/>
                              <a:pt x="644" y="786"/>
                            </a:cubicBezTo>
                            <a:cubicBezTo>
                              <a:pt x="652" y="786"/>
                              <a:pt x="659" y="780"/>
                              <a:pt x="659" y="772"/>
                            </a:cubicBezTo>
                            <a:cubicBezTo>
                              <a:pt x="659" y="767"/>
                              <a:pt x="656" y="762"/>
                              <a:pt x="651" y="760"/>
                            </a:cubicBezTo>
                            <a:cubicBezTo>
                              <a:pt x="658" y="759"/>
                              <a:pt x="664" y="754"/>
                              <a:pt x="664" y="746"/>
                            </a:cubicBezTo>
                            <a:cubicBezTo>
                              <a:pt x="664" y="741"/>
                              <a:pt x="661" y="736"/>
                              <a:pt x="657" y="734"/>
                            </a:cubicBezTo>
                            <a:cubicBezTo>
                              <a:pt x="664" y="734"/>
                              <a:pt x="670" y="728"/>
                              <a:pt x="670" y="720"/>
                            </a:cubicBezTo>
                            <a:cubicBezTo>
                              <a:pt x="670" y="713"/>
                              <a:pt x="664" y="707"/>
                              <a:pt x="656" y="707"/>
                            </a:cubicBezTo>
                            <a:close/>
                            <a:moveTo>
                              <a:pt x="539" y="759"/>
                            </a:moveTo>
                            <a:cubicBezTo>
                              <a:pt x="547" y="759"/>
                              <a:pt x="552" y="754"/>
                              <a:pt x="552" y="746"/>
                            </a:cubicBezTo>
                            <a:cubicBezTo>
                              <a:pt x="552" y="739"/>
                              <a:pt x="547" y="734"/>
                              <a:pt x="539" y="734"/>
                            </a:cubicBezTo>
                            <a:cubicBezTo>
                              <a:pt x="532" y="734"/>
                              <a:pt x="527" y="739"/>
                              <a:pt x="527" y="746"/>
                            </a:cubicBezTo>
                            <a:cubicBezTo>
                              <a:pt x="527" y="754"/>
                              <a:pt x="532" y="759"/>
                              <a:pt x="539" y="759"/>
                            </a:cubicBezTo>
                            <a:close/>
                            <a:moveTo>
                              <a:pt x="470" y="818"/>
                            </a:moveTo>
                            <a:cubicBezTo>
                              <a:pt x="477" y="818"/>
                              <a:pt x="483" y="812"/>
                              <a:pt x="483" y="805"/>
                            </a:cubicBezTo>
                            <a:cubicBezTo>
                              <a:pt x="483" y="797"/>
                              <a:pt x="477" y="792"/>
                              <a:pt x="470" y="792"/>
                            </a:cubicBezTo>
                            <a:cubicBezTo>
                              <a:pt x="463" y="792"/>
                              <a:pt x="456" y="797"/>
                              <a:pt x="456" y="805"/>
                            </a:cubicBezTo>
                            <a:cubicBezTo>
                              <a:pt x="456" y="812"/>
                              <a:pt x="463" y="818"/>
                              <a:pt x="470" y="818"/>
                            </a:cubicBezTo>
                            <a:close/>
                            <a:moveTo>
                              <a:pt x="548" y="817"/>
                            </a:moveTo>
                            <a:cubicBezTo>
                              <a:pt x="541" y="817"/>
                              <a:pt x="535" y="824"/>
                              <a:pt x="535" y="832"/>
                            </a:cubicBezTo>
                            <a:cubicBezTo>
                              <a:pt x="535" y="840"/>
                              <a:pt x="541" y="846"/>
                              <a:pt x="548" y="846"/>
                            </a:cubicBezTo>
                            <a:cubicBezTo>
                              <a:pt x="556" y="846"/>
                              <a:pt x="563" y="840"/>
                              <a:pt x="563" y="832"/>
                            </a:cubicBezTo>
                            <a:cubicBezTo>
                              <a:pt x="563" y="824"/>
                              <a:pt x="556" y="817"/>
                              <a:pt x="548" y="817"/>
                            </a:cubicBezTo>
                            <a:close/>
                            <a:moveTo>
                              <a:pt x="569" y="785"/>
                            </a:moveTo>
                            <a:cubicBezTo>
                              <a:pt x="577" y="785"/>
                              <a:pt x="583" y="780"/>
                              <a:pt x="583" y="772"/>
                            </a:cubicBezTo>
                            <a:cubicBezTo>
                              <a:pt x="583" y="764"/>
                              <a:pt x="577" y="758"/>
                              <a:pt x="569" y="758"/>
                            </a:cubicBezTo>
                            <a:cubicBezTo>
                              <a:pt x="562" y="758"/>
                              <a:pt x="556" y="764"/>
                              <a:pt x="556" y="772"/>
                            </a:cubicBezTo>
                            <a:cubicBezTo>
                              <a:pt x="556" y="780"/>
                              <a:pt x="562" y="785"/>
                              <a:pt x="569" y="785"/>
                            </a:cubicBezTo>
                            <a:close/>
                            <a:moveTo>
                              <a:pt x="516" y="788"/>
                            </a:moveTo>
                            <a:cubicBezTo>
                              <a:pt x="508" y="788"/>
                              <a:pt x="502" y="794"/>
                              <a:pt x="502" y="801"/>
                            </a:cubicBezTo>
                            <a:cubicBezTo>
                              <a:pt x="502" y="809"/>
                              <a:pt x="508" y="816"/>
                              <a:pt x="516" y="816"/>
                            </a:cubicBezTo>
                            <a:cubicBezTo>
                              <a:pt x="524" y="816"/>
                              <a:pt x="530" y="809"/>
                              <a:pt x="530" y="801"/>
                            </a:cubicBezTo>
                            <a:cubicBezTo>
                              <a:pt x="530" y="794"/>
                              <a:pt x="524" y="788"/>
                              <a:pt x="516" y="788"/>
                            </a:cubicBezTo>
                            <a:close/>
                            <a:moveTo>
                              <a:pt x="601" y="785"/>
                            </a:moveTo>
                            <a:cubicBezTo>
                              <a:pt x="593" y="785"/>
                              <a:pt x="586" y="792"/>
                              <a:pt x="586" y="800"/>
                            </a:cubicBezTo>
                            <a:cubicBezTo>
                              <a:pt x="586" y="807"/>
                              <a:pt x="593" y="813"/>
                              <a:pt x="601" y="813"/>
                            </a:cubicBezTo>
                            <a:cubicBezTo>
                              <a:pt x="608" y="813"/>
                              <a:pt x="615" y="807"/>
                              <a:pt x="615" y="800"/>
                            </a:cubicBezTo>
                            <a:cubicBezTo>
                              <a:pt x="615" y="792"/>
                              <a:pt x="608" y="785"/>
                              <a:pt x="601" y="785"/>
                            </a:cubicBezTo>
                            <a:close/>
                            <a:moveTo>
                              <a:pt x="560" y="786"/>
                            </a:moveTo>
                            <a:cubicBezTo>
                              <a:pt x="552" y="786"/>
                              <a:pt x="546" y="792"/>
                              <a:pt x="546" y="800"/>
                            </a:cubicBezTo>
                            <a:cubicBezTo>
                              <a:pt x="546" y="808"/>
                              <a:pt x="552" y="814"/>
                              <a:pt x="560" y="814"/>
                            </a:cubicBezTo>
                            <a:cubicBezTo>
                              <a:pt x="567" y="814"/>
                              <a:pt x="574" y="808"/>
                              <a:pt x="574" y="800"/>
                            </a:cubicBezTo>
                            <a:cubicBezTo>
                              <a:pt x="574" y="792"/>
                              <a:pt x="567" y="786"/>
                              <a:pt x="560" y="786"/>
                            </a:cubicBezTo>
                            <a:close/>
                            <a:moveTo>
                              <a:pt x="582" y="851"/>
                            </a:moveTo>
                            <a:cubicBezTo>
                              <a:pt x="575" y="851"/>
                              <a:pt x="569" y="857"/>
                              <a:pt x="569" y="865"/>
                            </a:cubicBezTo>
                            <a:cubicBezTo>
                              <a:pt x="569" y="872"/>
                              <a:pt x="575" y="879"/>
                              <a:pt x="582" y="879"/>
                            </a:cubicBezTo>
                            <a:cubicBezTo>
                              <a:pt x="590" y="879"/>
                              <a:pt x="596" y="872"/>
                              <a:pt x="596" y="865"/>
                            </a:cubicBezTo>
                            <a:cubicBezTo>
                              <a:pt x="596" y="857"/>
                              <a:pt x="590" y="851"/>
                              <a:pt x="582" y="851"/>
                            </a:cubicBezTo>
                            <a:close/>
                            <a:moveTo>
                              <a:pt x="1019" y="854"/>
                            </a:moveTo>
                            <a:cubicBezTo>
                              <a:pt x="1019" y="848"/>
                              <a:pt x="1014" y="843"/>
                              <a:pt x="1008" y="843"/>
                            </a:cubicBezTo>
                            <a:cubicBezTo>
                              <a:pt x="1003" y="843"/>
                              <a:pt x="998" y="848"/>
                              <a:pt x="998" y="854"/>
                            </a:cubicBezTo>
                            <a:cubicBezTo>
                              <a:pt x="998" y="859"/>
                              <a:pt x="1003" y="864"/>
                              <a:pt x="1008" y="864"/>
                            </a:cubicBezTo>
                            <a:cubicBezTo>
                              <a:pt x="1014" y="864"/>
                              <a:pt x="1019" y="859"/>
                              <a:pt x="1019" y="854"/>
                            </a:cubicBezTo>
                            <a:close/>
                            <a:moveTo>
                              <a:pt x="994" y="859"/>
                            </a:moveTo>
                            <a:cubicBezTo>
                              <a:pt x="994" y="852"/>
                              <a:pt x="989" y="847"/>
                              <a:pt x="983" y="847"/>
                            </a:cubicBezTo>
                            <a:cubicBezTo>
                              <a:pt x="977" y="847"/>
                              <a:pt x="973" y="852"/>
                              <a:pt x="973" y="859"/>
                            </a:cubicBezTo>
                            <a:cubicBezTo>
                              <a:pt x="973" y="864"/>
                              <a:pt x="977" y="869"/>
                              <a:pt x="983" y="869"/>
                            </a:cubicBezTo>
                            <a:cubicBezTo>
                              <a:pt x="989" y="869"/>
                              <a:pt x="994" y="864"/>
                              <a:pt x="994" y="859"/>
                            </a:cubicBezTo>
                            <a:close/>
                            <a:moveTo>
                              <a:pt x="1045" y="847"/>
                            </a:moveTo>
                            <a:cubicBezTo>
                              <a:pt x="1045" y="842"/>
                              <a:pt x="1040" y="837"/>
                              <a:pt x="1035" y="837"/>
                            </a:cubicBezTo>
                            <a:cubicBezTo>
                              <a:pt x="1029" y="837"/>
                              <a:pt x="1023" y="842"/>
                              <a:pt x="1023" y="847"/>
                            </a:cubicBezTo>
                            <a:cubicBezTo>
                              <a:pt x="1023" y="854"/>
                              <a:pt x="1029" y="859"/>
                              <a:pt x="1035" y="859"/>
                            </a:cubicBezTo>
                            <a:cubicBezTo>
                              <a:pt x="1040" y="859"/>
                              <a:pt x="1045" y="854"/>
                              <a:pt x="1045" y="847"/>
                            </a:cubicBezTo>
                            <a:close/>
                            <a:moveTo>
                              <a:pt x="933" y="875"/>
                            </a:moveTo>
                            <a:cubicBezTo>
                              <a:pt x="939" y="875"/>
                              <a:pt x="944" y="871"/>
                              <a:pt x="944" y="864"/>
                            </a:cubicBezTo>
                            <a:cubicBezTo>
                              <a:pt x="944" y="859"/>
                              <a:pt x="939" y="853"/>
                              <a:pt x="933" y="853"/>
                            </a:cubicBezTo>
                            <a:cubicBezTo>
                              <a:pt x="927" y="853"/>
                              <a:pt x="922" y="859"/>
                              <a:pt x="922" y="864"/>
                            </a:cubicBezTo>
                            <a:cubicBezTo>
                              <a:pt x="922" y="871"/>
                              <a:pt x="927" y="875"/>
                              <a:pt x="933" y="875"/>
                            </a:cubicBezTo>
                            <a:close/>
                            <a:moveTo>
                              <a:pt x="695" y="679"/>
                            </a:moveTo>
                            <a:cubicBezTo>
                              <a:pt x="688" y="679"/>
                              <a:pt x="682" y="684"/>
                              <a:pt x="682" y="692"/>
                            </a:cubicBezTo>
                            <a:cubicBezTo>
                              <a:pt x="682" y="699"/>
                              <a:pt x="688" y="706"/>
                              <a:pt x="695" y="706"/>
                            </a:cubicBezTo>
                            <a:cubicBezTo>
                              <a:pt x="702" y="706"/>
                              <a:pt x="708" y="699"/>
                              <a:pt x="708" y="692"/>
                            </a:cubicBezTo>
                            <a:cubicBezTo>
                              <a:pt x="708" y="684"/>
                              <a:pt x="702" y="679"/>
                              <a:pt x="695" y="679"/>
                            </a:cubicBezTo>
                            <a:close/>
                            <a:moveTo>
                              <a:pt x="1061" y="830"/>
                            </a:moveTo>
                            <a:cubicBezTo>
                              <a:pt x="1055" y="830"/>
                              <a:pt x="1051" y="835"/>
                              <a:pt x="1051" y="840"/>
                            </a:cubicBezTo>
                            <a:cubicBezTo>
                              <a:pt x="1051" y="847"/>
                              <a:pt x="1055" y="851"/>
                              <a:pt x="1061" y="851"/>
                            </a:cubicBezTo>
                            <a:cubicBezTo>
                              <a:pt x="1067" y="851"/>
                              <a:pt x="1072" y="847"/>
                              <a:pt x="1072" y="840"/>
                            </a:cubicBezTo>
                            <a:cubicBezTo>
                              <a:pt x="1072" y="835"/>
                              <a:pt x="1067" y="830"/>
                              <a:pt x="1061" y="830"/>
                            </a:cubicBezTo>
                            <a:close/>
                            <a:moveTo>
                              <a:pt x="908" y="878"/>
                            </a:moveTo>
                            <a:cubicBezTo>
                              <a:pt x="914" y="878"/>
                              <a:pt x="920" y="872"/>
                              <a:pt x="920" y="866"/>
                            </a:cubicBezTo>
                            <a:cubicBezTo>
                              <a:pt x="920" y="859"/>
                              <a:pt x="914" y="854"/>
                              <a:pt x="908" y="854"/>
                            </a:cubicBezTo>
                            <a:cubicBezTo>
                              <a:pt x="901" y="854"/>
                              <a:pt x="896" y="859"/>
                              <a:pt x="896" y="866"/>
                            </a:cubicBezTo>
                            <a:cubicBezTo>
                              <a:pt x="896" y="872"/>
                              <a:pt x="901" y="878"/>
                              <a:pt x="908" y="878"/>
                            </a:cubicBezTo>
                            <a:close/>
                            <a:moveTo>
                              <a:pt x="1041" y="796"/>
                            </a:moveTo>
                            <a:cubicBezTo>
                              <a:pt x="1035" y="796"/>
                              <a:pt x="1030" y="801"/>
                              <a:pt x="1030" y="807"/>
                            </a:cubicBezTo>
                            <a:cubicBezTo>
                              <a:pt x="1030" y="813"/>
                              <a:pt x="1035" y="818"/>
                              <a:pt x="1041" y="818"/>
                            </a:cubicBezTo>
                            <a:cubicBezTo>
                              <a:pt x="1047" y="818"/>
                              <a:pt x="1052" y="813"/>
                              <a:pt x="1052" y="807"/>
                            </a:cubicBezTo>
                            <a:cubicBezTo>
                              <a:pt x="1052" y="801"/>
                              <a:pt x="1047" y="796"/>
                              <a:pt x="1041" y="796"/>
                            </a:cubicBezTo>
                            <a:close/>
                            <a:moveTo>
                              <a:pt x="1004" y="782"/>
                            </a:moveTo>
                            <a:cubicBezTo>
                              <a:pt x="1004" y="775"/>
                              <a:pt x="999" y="769"/>
                              <a:pt x="992" y="769"/>
                            </a:cubicBezTo>
                            <a:cubicBezTo>
                              <a:pt x="985" y="769"/>
                              <a:pt x="980" y="775"/>
                              <a:pt x="980" y="782"/>
                            </a:cubicBezTo>
                            <a:cubicBezTo>
                              <a:pt x="980" y="789"/>
                              <a:pt x="985" y="794"/>
                              <a:pt x="992" y="794"/>
                            </a:cubicBezTo>
                            <a:cubicBezTo>
                              <a:pt x="999" y="794"/>
                              <a:pt x="1004" y="789"/>
                              <a:pt x="1004" y="782"/>
                            </a:cubicBezTo>
                            <a:close/>
                            <a:moveTo>
                              <a:pt x="998" y="820"/>
                            </a:moveTo>
                            <a:cubicBezTo>
                              <a:pt x="998" y="815"/>
                              <a:pt x="992" y="809"/>
                              <a:pt x="986" y="809"/>
                            </a:cubicBezTo>
                            <a:cubicBezTo>
                              <a:pt x="980" y="809"/>
                              <a:pt x="975" y="815"/>
                              <a:pt x="975" y="820"/>
                            </a:cubicBezTo>
                            <a:cubicBezTo>
                              <a:pt x="975" y="827"/>
                              <a:pt x="980" y="832"/>
                              <a:pt x="986" y="832"/>
                            </a:cubicBezTo>
                            <a:cubicBezTo>
                              <a:pt x="992" y="832"/>
                              <a:pt x="998" y="827"/>
                              <a:pt x="998" y="820"/>
                            </a:cubicBezTo>
                            <a:close/>
                            <a:moveTo>
                              <a:pt x="977" y="789"/>
                            </a:moveTo>
                            <a:cubicBezTo>
                              <a:pt x="977" y="781"/>
                              <a:pt x="971" y="776"/>
                              <a:pt x="964" y="776"/>
                            </a:cubicBezTo>
                            <a:cubicBezTo>
                              <a:pt x="957" y="776"/>
                              <a:pt x="952" y="781"/>
                              <a:pt x="952" y="789"/>
                            </a:cubicBezTo>
                            <a:cubicBezTo>
                              <a:pt x="952" y="795"/>
                              <a:pt x="957" y="801"/>
                              <a:pt x="964" y="801"/>
                            </a:cubicBezTo>
                            <a:cubicBezTo>
                              <a:pt x="971" y="801"/>
                              <a:pt x="977" y="795"/>
                              <a:pt x="977" y="789"/>
                            </a:cubicBezTo>
                            <a:close/>
                            <a:moveTo>
                              <a:pt x="1032" y="773"/>
                            </a:moveTo>
                            <a:cubicBezTo>
                              <a:pt x="1032" y="767"/>
                              <a:pt x="1027" y="762"/>
                              <a:pt x="1021" y="762"/>
                            </a:cubicBezTo>
                            <a:cubicBezTo>
                              <a:pt x="1014" y="762"/>
                              <a:pt x="1009" y="767"/>
                              <a:pt x="1009" y="773"/>
                            </a:cubicBezTo>
                            <a:cubicBezTo>
                              <a:pt x="1009" y="781"/>
                              <a:pt x="1014" y="785"/>
                              <a:pt x="1021" y="785"/>
                            </a:cubicBezTo>
                            <a:cubicBezTo>
                              <a:pt x="1027" y="785"/>
                              <a:pt x="1032" y="781"/>
                              <a:pt x="1032" y="773"/>
                            </a:cubicBezTo>
                            <a:close/>
                            <a:moveTo>
                              <a:pt x="1024" y="815"/>
                            </a:moveTo>
                            <a:cubicBezTo>
                              <a:pt x="1024" y="808"/>
                              <a:pt x="1019" y="804"/>
                              <a:pt x="1013" y="804"/>
                            </a:cubicBezTo>
                            <a:cubicBezTo>
                              <a:pt x="1007" y="804"/>
                              <a:pt x="1002" y="808"/>
                              <a:pt x="1002" y="815"/>
                            </a:cubicBezTo>
                            <a:cubicBezTo>
                              <a:pt x="1002" y="820"/>
                              <a:pt x="1007" y="826"/>
                              <a:pt x="1013" y="826"/>
                            </a:cubicBezTo>
                            <a:cubicBezTo>
                              <a:pt x="1019" y="826"/>
                              <a:pt x="1024" y="820"/>
                              <a:pt x="1024" y="815"/>
                            </a:cubicBezTo>
                            <a:close/>
                            <a:moveTo>
                              <a:pt x="770" y="875"/>
                            </a:moveTo>
                            <a:cubicBezTo>
                              <a:pt x="775" y="875"/>
                              <a:pt x="780" y="870"/>
                              <a:pt x="780" y="864"/>
                            </a:cubicBezTo>
                            <a:cubicBezTo>
                              <a:pt x="780" y="859"/>
                              <a:pt x="775" y="854"/>
                              <a:pt x="770" y="854"/>
                            </a:cubicBezTo>
                            <a:cubicBezTo>
                              <a:pt x="764" y="854"/>
                              <a:pt x="760" y="859"/>
                              <a:pt x="760" y="864"/>
                            </a:cubicBezTo>
                            <a:cubicBezTo>
                              <a:pt x="760" y="870"/>
                              <a:pt x="764" y="875"/>
                              <a:pt x="770" y="875"/>
                            </a:cubicBezTo>
                            <a:close/>
                            <a:moveTo>
                              <a:pt x="1041" y="887"/>
                            </a:moveTo>
                            <a:cubicBezTo>
                              <a:pt x="1041" y="882"/>
                              <a:pt x="1036" y="877"/>
                              <a:pt x="1031" y="877"/>
                            </a:cubicBezTo>
                            <a:cubicBezTo>
                              <a:pt x="1025" y="877"/>
                              <a:pt x="1020" y="882"/>
                              <a:pt x="1020" y="887"/>
                            </a:cubicBezTo>
                            <a:cubicBezTo>
                              <a:pt x="1020" y="893"/>
                              <a:pt x="1025" y="898"/>
                              <a:pt x="1031" y="898"/>
                            </a:cubicBezTo>
                            <a:cubicBezTo>
                              <a:pt x="1036" y="898"/>
                              <a:pt x="1041" y="893"/>
                              <a:pt x="1041" y="887"/>
                            </a:cubicBezTo>
                            <a:close/>
                            <a:moveTo>
                              <a:pt x="790" y="865"/>
                            </a:moveTo>
                            <a:cubicBezTo>
                              <a:pt x="790" y="871"/>
                              <a:pt x="794" y="876"/>
                              <a:pt x="800" y="876"/>
                            </a:cubicBezTo>
                            <a:cubicBezTo>
                              <a:pt x="806" y="876"/>
                              <a:pt x="811" y="871"/>
                              <a:pt x="811" y="865"/>
                            </a:cubicBezTo>
                            <a:cubicBezTo>
                              <a:pt x="811" y="859"/>
                              <a:pt x="806" y="855"/>
                              <a:pt x="800" y="855"/>
                            </a:cubicBezTo>
                            <a:cubicBezTo>
                              <a:pt x="794" y="855"/>
                              <a:pt x="790" y="859"/>
                              <a:pt x="790" y="865"/>
                            </a:cubicBezTo>
                            <a:close/>
                            <a:moveTo>
                              <a:pt x="992" y="895"/>
                            </a:moveTo>
                            <a:cubicBezTo>
                              <a:pt x="992" y="890"/>
                              <a:pt x="988" y="886"/>
                              <a:pt x="982" y="886"/>
                            </a:cubicBezTo>
                            <a:cubicBezTo>
                              <a:pt x="977" y="886"/>
                              <a:pt x="972" y="890"/>
                              <a:pt x="972" y="895"/>
                            </a:cubicBezTo>
                            <a:cubicBezTo>
                              <a:pt x="972" y="901"/>
                              <a:pt x="977" y="906"/>
                              <a:pt x="982" y="906"/>
                            </a:cubicBezTo>
                            <a:cubicBezTo>
                              <a:pt x="988" y="906"/>
                              <a:pt x="992" y="901"/>
                              <a:pt x="992" y="895"/>
                            </a:cubicBezTo>
                            <a:close/>
                            <a:moveTo>
                              <a:pt x="934" y="910"/>
                            </a:moveTo>
                            <a:cubicBezTo>
                              <a:pt x="940" y="910"/>
                              <a:pt x="944" y="905"/>
                              <a:pt x="944" y="899"/>
                            </a:cubicBezTo>
                            <a:cubicBezTo>
                              <a:pt x="944" y="894"/>
                              <a:pt x="940" y="890"/>
                              <a:pt x="934" y="890"/>
                            </a:cubicBezTo>
                            <a:cubicBezTo>
                              <a:pt x="929" y="890"/>
                              <a:pt x="924" y="894"/>
                              <a:pt x="924" y="899"/>
                            </a:cubicBezTo>
                            <a:cubicBezTo>
                              <a:pt x="924" y="905"/>
                              <a:pt x="929" y="910"/>
                              <a:pt x="934" y="910"/>
                            </a:cubicBezTo>
                            <a:close/>
                            <a:moveTo>
                              <a:pt x="958" y="888"/>
                            </a:moveTo>
                            <a:cubicBezTo>
                              <a:pt x="953" y="888"/>
                              <a:pt x="948" y="892"/>
                              <a:pt x="948" y="898"/>
                            </a:cubicBezTo>
                            <a:cubicBezTo>
                              <a:pt x="948" y="903"/>
                              <a:pt x="953" y="908"/>
                              <a:pt x="958" y="908"/>
                            </a:cubicBezTo>
                            <a:cubicBezTo>
                              <a:pt x="964" y="908"/>
                              <a:pt x="968" y="903"/>
                              <a:pt x="968" y="898"/>
                            </a:cubicBezTo>
                            <a:cubicBezTo>
                              <a:pt x="968" y="892"/>
                              <a:pt x="964" y="888"/>
                              <a:pt x="958" y="888"/>
                            </a:cubicBezTo>
                            <a:close/>
                            <a:moveTo>
                              <a:pt x="1077" y="905"/>
                            </a:moveTo>
                            <a:cubicBezTo>
                              <a:pt x="1070" y="905"/>
                              <a:pt x="1066" y="910"/>
                              <a:pt x="1066" y="916"/>
                            </a:cubicBezTo>
                            <a:cubicBezTo>
                              <a:pt x="1066" y="922"/>
                              <a:pt x="1070" y="927"/>
                              <a:pt x="1077" y="927"/>
                            </a:cubicBezTo>
                            <a:cubicBezTo>
                              <a:pt x="1083" y="927"/>
                              <a:pt x="1088" y="922"/>
                              <a:pt x="1088" y="916"/>
                            </a:cubicBezTo>
                            <a:cubicBezTo>
                              <a:pt x="1088" y="910"/>
                              <a:pt x="1083" y="905"/>
                              <a:pt x="1077" y="905"/>
                            </a:cubicBezTo>
                            <a:close/>
                            <a:moveTo>
                              <a:pt x="1056" y="871"/>
                            </a:moveTo>
                            <a:cubicBezTo>
                              <a:pt x="1050" y="871"/>
                              <a:pt x="1045" y="875"/>
                              <a:pt x="1045" y="882"/>
                            </a:cubicBezTo>
                            <a:cubicBezTo>
                              <a:pt x="1045" y="887"/>
                              <a:pt x="1050" y="892"/>
                              <a:pt x="1056" y="892"/>
                            </a:cubicBezTo>
                            <a:cubicBezTo>
                              <a:pt x="1062" y="892"/>
                              <a:pt x="1066" y="887"/>
                              <a:pt x="1066" y="882"/>
                            </a:cubicBezTo>
                            <a:cubicBezTo>
                              <a:pt x="1066" y="875"/>
                              <a:pt x="1062" y="871"/>
                              <a:pt x="1056" y="871"/>
                            </a:cubicBezTo>
                            <a:close/>
                            <a:moveTo>
                              <a:pt x="1016" y="892"/>
                            </a:moveTo>
                            <a:cubicBezTo>
                              <a:pt x="1016" y="886"/>
                              <a:pt x="1012" y="882"/>
                              <a:pt x="1006" y="882"/>
                            </a:cubicBezTo>
                            <a:cubicBezTo>
                              <a:pt x="1000" y="882"/>
                              <a:pt x="996" y="886"/>
                              <a:pt x="996" y="892"/>
                            </a:cubicBezTo>
                            <a:cubicBezTo>
                              <a:pt x="996" y="898"/>
                              <a:pt x="1000" y="902"/>
                              <a:pt x="1006" y="902"/>
                            </a:cubicBezTo>
                            <a:cubicBezTo>
                              <a:pt x="1012" y="902"/>
                              <a:pt x="1016" y="898"/>
                              <a:pt x="1016" y="892"/>
                            </a:cubicBezTo>
                            <a:close/>
                            <a:moveTo>
                              <a:pt x="829" y="879"/>
                            </a:moveTo>
                            <a:cubicBezTo>
                              <a:pt x="836" y="879"/>
                              <a:pt x="841" y="873"/>
                              <a:pt x="841" y="866"/>
                            </a:cubicBezTo>
                            <a:cubicBezTo>
                              <a:pt x="841" y="859"/>
                              <a:pt x="836" y="853"/>
                              <a:pt x="829" y="853"/>
                            </a:cubicBezTo>
                            <a:cubicBezTo>
                              <a:pt x="822" y="853"/>
                              <a:pt x="816" y="859"/>
                              <a:pt x="816" y="866"/>
                            </a:cubicBezTo>
                            <a:cubicBezTo>
                              <a:pt x="816" y="873"/>
                              <a:pt x="822" y="879"/>
                              <a:pt x="829" y="879"/>
                            </a:cubicBezTo>
                            <a:close/>
                            <a:moveTo>
                              <a:pt x="715" y="863"/>
                            </a:moveTo>
                            <a:cubicBezTo>
                              <a:pt x="715" y="855"/>
                              <a:pt x="710" y="851"/>
                              <a:pt x="703" y="851"/>
                            </a:cubicBezTo>
                            <a:cubicBezTo>
                              <a:pt x="696" y="851"/>
                              <a:pt x="691" y="855"/>
                              <a:pt x="691" y="863"/>
                            </a:cubicBezTo>
                            <a:cubicBezTo>
                              <a:pt x="691" y="869"/>
                              <a:pt x="696" y="874"/>
                              <a:pt x="703" y="874"/>
                            </a:cubicBezTo>
                            <a:cubicBezTo>
                              <a:pt x="710" y="874"/>
                              <a:pt x="715" y="869"/>
                              <a:pt x="715" y="863"/>
                            </a:cubicBezTo>
                            <a:close/>
                            <a:moveTo>
                              <a:pt x="805" y="754"/>
                            </a:moveTo>
                            <a:cubicBezTo>
                              <a:pt x="811" y="754"/>
                              <a:pt x="816" y="749"/>
                              <a:pt x="816" y="743"/>
                            </a:cubicBezTo>
                            <a:cubicBezTo>
                              <a:pt x="816" y="737"/>
                              <a:pt x="811" y="732"/>
                              <a:pt x="805" y="732"/>
                            </a:cubicBezTo>
                            <a:cubicBezTo>
                              <a:pt x="800" y="732"/>
                              <a:pt x="795" y="737"/>
                              <a:pt x="795" y="743"/>
                            </a:cubicBezTo>
                            <a:cubicBezTo>
                              <a:pt x="795" y="749"/>
                              <a:pt x="800" y="754"/>
                              <a:pt x="805" y="754"/>
                            </a:cubicBezTo>
                            <a:close/>
                            <a:moveTo>
                              <a:pt x="626" y="876"/>
                            </a:moveTo>
                            <a:cubicBezTo>
                              <a:pt x="633" y="876"/>
                              <a:pt x="639" y="870"/>
                              <a:pt x="639" y="863"/>
                            </a:cubicBezTo>
                            <a:cubicBezTo>
                              <a:pt x="639" y="855"/>
                              <a:pt x="633" y="850"/>
                              <a:pt x="626" y="850"/>
                            </a:cubicBezTo>
                            <a:cubicBezTo>
                              <a:pt x="619" y="850"/>
                              <a:pt x="613" y="855"/>
                              <a:pt x="613" y="863"/>
                            </a:cubicBezTo>
                            <a:cubicBezTo>
                              <a:pt x="613" y="870"/>
                              <a:pt x="619" y="876"/>
                              <a:pt x="626" y="876"/>
                            </a:cubicBezTo>
                            <a:close/>
                            <a:moveTo>
                              <a:pt x="666" y="849"/>
                            </a:moveTo>
                            <a:cubicBezTo>
                              <a:pt x="659" y="849"/>
                              <a:pt x="653" y="855"/>
                              <a:pt x="653" y="862"/>
                            </a:cubicBezTo>
                            <a:cubicBezTo>
                              <a:pt x="653" y="869"/>
                              <a:pt x="659" y="875"/>
                              <a:pt x="666" y="875"/>
                            </a:cubicBezTo>
                            <a:cubicBezTo>
                              <a:pt x="673" y="875"/>
                              <a:pt x="679" y="869"/>
                              <a:pt x="679" y="862"/>
                            </a:cubicBezTo>
                            <a:cubicBezTo>
                              <a:pt x="679" y="855"/>
                              <a:pt x="673" y="849"/>
                              <a:pt x="666" y="849"/>
                            </a:cubicBezTo>
                            <a:close/>
                            <a:moveTo>
                              <a:pt x="969" y="862"/>
                            </a:moveTo>
                            <a:cubicBezTo>
                              <a:pt x="969" y="856"/>
                              <a:pt x="964" y="851"/>
                              <a:pt x="958" y="851"/>
                            </a:cubicBezTo>
                            <a:cubicBezTo>
                              <a:pt x="952" y="851"/>
                              <a:pt x="947" y="856"/>
                              <a:pt x="947" y="862"/>
                            </a:cubicBezTo>
                            <a:cubicBezTo>
                              <a:pt x="947" y="868"/>
                              <a:pt x="952" y="873"/>
                              <a:pt x="958" y="873"/>
                            </a:cubicBezTo>
                            <a:cubicBezTo>
                              <a:pt x="964" y="873"/>
                              <a:pt x="969" y="868"/>
                              <a:pt x="969" y="862"/>
                            </a:cubicBezTo>
                            <a:close/>
                            <a:moveTo>
                              <a:pt x="870" y="868"/>
                            </a:moveTo>
                            <a:cubicBezTo>
                              <a:pt x="871" y="875"/>
                              <a:pt x="876" y="879"/>
                              <a:pt x="883" y="879"/>
                            </a:cubicBezTo>
                            <a:cubicBezTo>
                              <a:pt x="890" y="879"/>
                              <a:pt x="895" y="874"/>
                              <a:pt x="895" y="867"/>
                            </a:cubicBezTo>
                            <a:cubicBezTo>
                              <a:pt x="895" y="859"/>
                              <a:pt x="890" y="854"/>
                              <a:pt x="883" y="854"/>
                            </a:cubicBezTo>
                            <a:cubicBezTo>
                              <a:pt x="876" y="854"/>
                              <a:pt x="871" y="859"/>
                              <a:pt x="870" y="865"/>
                            </a:cubicBezTo>
                            <a:cubicBezTo>
                              <a:pt x="869" y="859"/>
                              <a:pt x="864" y="852"/>
                              <a:pt x="856" y="852"/>
                            </a:cubicBezTo>
                            <a:cubicBezTo>
                              <a:pt x="848" y="852"/>
                              <a:pt x="842" y="859"/>
                              <a:pt x="842" y="867"/>
                            </a:cubicBezTo>
                            <a:cubicBezTo>
                              <a:pt x="842" y="875"/>
                              <a:pt x="848" y="881"/>
                              <a:pt x="856" y="881"/>
                            </a:cubicBezTo>
                            <a:cubicBezTo>
                              <a:pt x="864" y="881"/>
                              <a:pt x="869" y="875"/>
                              <a:pt x="870" y="868"/>
                            </a:cubicBezTo>
                            <a:close/>
                            <a:moveTo>
                              <a:pt x="1069" y="363"/>
                            </a:moveTo>
                            <a:cubicBezTo>
                              <a:pt x="1065" y="363"/>
                              <a:pt x="1062" y="366"/>
                              <a:pt x="1062" y="370"/>
                            </a:cubicBezTo>
                            <a:cubicBezTo>
                              <a:pt x="1062" y="374"/>
                              <a:pt x="1065" y="377"/>
                              <a:pt x="1069" y="377"/>
                            </a:cubicBezTo>
                            <a:cubicBezTo>
                              <a:pt x="1073" y="377"/>
                              <a:pt x="1076" y="374"/>
                              <a:pt x="1076" y="370"/>
                            </a:cubicBezTo>
                            <a:cubicBezTo>
                              <a:pt x="1076" y="366"/>
                              <a:pt x="1073" y="363"/>
                              <a:pt x="1069" y="363"/>
                            </a:cubicBezTo>
                            <a:close/>
                            <a:moveTo>
                              <a:pt x="1020" y="351"/>
                            </a:moveTo>
                            <a:cubicBezTo>
                              <a:pt x="1020" y="349"/>
                              <a:pt x="1019" y="348"/>
                              <a:pt x="1016" y="348"/>
                            </a:cubicBezTo>
                            <a:cubicBezTo>
                              <a:pt x="1014" y="348"/>
                              <a:pt x="1013" y="349"/>
                              <a:pt x="1013" y="351"/>
                            </a:cubicBezTo>
                            <a:cubicBezTo>
                              <a:pt x="1013" y="353"/>
                              <a:pt x="1014" y="355"/>
                              <a:pt x="1016" y="355"/>
                            </a:cubicBezTo>
                            <a:cubicBezTo>
                              <a:pt x="1019" y="355"/>
                              <a:pt x="1020" y="353"/>
                              <a:pt x="1020" y="351"/>
                            </a:cubicBezTo>
                            <a:close/>
                            <a:moveTo>
                              <a:pt x="984" y="368"/>
                            </a:moveTo>
                            <a:cubicBezTo>
                              <a:pt x="984" y="366"/>
                              <a:pt x="982" y="365"/>
                              <a:pt x="980" y="365"/>
                            </a:cubicBezTo>
                            <a:cubicBezTo>
                              <a:pt x="979" y="365"/>
                              <a:pt x="978" y="366"/>
                              <a:pt x="978" y="368"/>
                            </a:cubicBezTo>
                            <a:cubicBezTo>
                              <a:pt x="978" y="369"/>
                              <a:pt x="979" y="371"/>
                              <a:pt x="980" y="371"/>
                            </a:cubicBezTo>
                            <a:cubicBezTo>
                              <a:pt x="982" y="371"/>
                              <a:pt x="984" y="369"/>
                              <a:pt x="984" y="368"/>
                            </a:cubicBezTo>
                            <a:close/>
                            <a:moveTo>
                              <a:pt x="1038" y="387"/>
                            </a:moveTo>
                            <a:cubicBezTo>
                              <a:pt x="1038" y="384"/>
                              <a:pt x="1036" y="382"/>
                              <a:pt x="1033" y="382"/>
                            </a:cubicBezTo>
                            <a:cubicBezTo>
                              <a:pt x="1030" y="382"/>
                              <a:pt x="1028" y="384"/>
                              <a:pt x="1028" y="387"/>
                            </a:cubicBezTo>
                            <a:cubicBezTo>
                              <a:pt x="1028" y="390"/>
                              <a:pt x="1030" y="392"/>
                              <a:pt x="1033" y="392"/>
                            </a:cubicBezTo>
                            <a:cubicBezTo>
                              <a:pt x="1036" y="392"/>
                              <a:pt x="1038" y="390"/>
                              <a:pt x="1038" y="387"/>
                            </a:cubicBezTo>
                            <a:close/>
                            <a:moveTo>
                              <a:pt x="1121" y="380"/>
                            </a:moveTo>
                            <a:cubicBezTo>
                              <a:pt x="1116" y="380"/>
                              <a:pt x="1112" y="384"/>
                              <a:pt x="1112" y="389"/>
                            </a:cubicBezTo>
                            <a:cubicBezTo>
                              <a:pt x="1112" y="395"/>
                              <a:pt x="1116" y="399"/>
                              <a:pt x="1121" y="399"/>
                            </a:cubicBezTo>
                            <a:cubicBezTo>
                              <a:pt x="1126" y="399"/>
                              <a:pt x="1130" y="395"/>
                              <a:pt x="1130" y="389"/>
                            </a:cubicBezTo>
                            <a:cubicBezTo>
                              <a:pt x="1130" y="384"/>
                              <a:pt x="1126" y="380"/>
                              <a:pt x="1121" y="380"/>
                            </a:cubicBezTo>
                            <a:close/>
                            <a:moveTo>
                              <a:pt x="1052" y="329"/>
                            </a:moveTo>
                            <a:cubicBezTo>
                              <a:pt x="1049" y="329"/>
                              <a:pt x="1047" y="331"/>
                              <a:pt x="1047" y="334"/>
                            </a:cubicBezTo>
                            <a:cubicBezTo>
                              <a:pt x="1047" y="338"/>
                              <a:pt x="1049" y="341"/>
                              <a:pt x="1052" y="341"/>
                            </a:cubicBezTo>
                            <a:cubicBezTo>
                              <a:pt x="1055" y="341"/>
                              <a:pt x="1058" y="338"/>
                              <a:pt x="1058" y="334"/>
                            </a:cubicBezTo>
                            <a:cubicBezTo>
                              <a:pt x="1058" y="331"/>
                              <a:pt x="1055" y="329"/>
                              <a:pt x="1052" y="329"/>
                            </a:cubicBezTo>
                            <a:close/>
                            <a:moveTo>
                              <a:pt x="1105" y="345"/>
                            </a:moveTo>
                            <a:cubicBezTo>
                              <a:pt x="1100" y="345"/>
                              <a:pt x="1096" y="349"/>
                              <a:pt x="1096" y="353"/>
                            </a:cubicBezTo>
                            <a:cubicBezTo>
                              <a:pt x="1096" y="358"/>
                              <a:pt x="1100" y="362"/>
                              <a:pt x="1105" y="362"/>
                            </a:cubicBezTo>
                            <a:cubicBezTo>
                              <a:pt x="1109" y="362"/>
                              <a:pt x="1113" y="358"/>
                              <a:pt x="1113" y="353"/>
                            </a:cubicBezTo>
                            <a:cubicBezTo>
                              <a:pt x="1113" y="349"/>
                              <a:pt x="1109" y="345"/>
                              <a:pt x="1105" y="345"/>
                            </a:cubicBezTo>
                            <a:close/>
                            <a:moveTo>
                              <a:pt x="1000" y="318"/>
                            </a:moveTo>
                            <a:cubicBezTo>
                              <a:pt x="1001" y="318"/>
                              <a:pt x="1002" y="317"/>
                              <a:pt x="1002" y="314"/>
                            </a:cubicBezTo>
                            <a:cubicBezTo>
                              <a:pt x="1002" y="314"/>
                              <a:pt x="1001" y="314"/>
                              <a:pt x="1000" y="314"/>
                            </a:cubicBezTo>
                            <a:cubicBezTo>
                              <a:pt x="999" y="314"/>
                              <a:pt x="998" y="315"/>
                              <a:pt x="998" y="315"/>
                            </a:cubicBezTo>
                            <a:cubicBezTo>
                              <a:pt x="998" y="317"/>
                              <a:pt x="999" y="318"/>
                              <a:pt x="1000" y="318"/>
                            </a:cubicBezTo>
                            <a:close/>
                            <a:moveTo>
                              <a:pt x="1080" y="318"/>
                            </a:moveTo>
                            <a:cubicBezTo>
                              <a:pt x="1080" y="322"/>
                              <a:pt x="1084" y="326"/>
                              <a:pt x="1088" y="326"/>
                            </a:cubicBezTo>
                            <a:cubicBezTo>
                              <a:pt x="1092" y="326"/>
                              <a:pt x="1095" y="322"/>
                              <a:pt x="1095" y="318"/>
                            </a:cubicBezTo>
                            <a:cubicBezTo>
                              <a:pt x="1095" y="314"/>
                              <a:pt x="1092" y="310"/>
                              <a:pt x="1088" y="310"/>
                            </a:cubicBezTo>
                            <a:cubicBezTo>
                              <a:pt x="1084" y="310"/>
                              <a:pt x="1080" y="314"/>
                              <a:pt x="1080" y="318"/>
                            </a:cubicBezTo>
                            <a:close/>
                            <a:moveTo>
                              <a:pt x="1078" y="406"/>
                            </a:moveTo>
                            <a:cubicBezTo>
                              <a:pt x="1078" y="411"/>
                              <a:pt x="1081" y="414"/>
                              <a:pt x="1085" y="414"/>
                            </a:cubicBezTo>
                            <a:cubicBezTo>
                              <a:pt x="1090" y="414"/>
                              <a:pt x="1093" y="411"/>
                              <a:pt x="1093" y="406"/>
                            </a:cubicBezTo>
                            <a:cubicBezTo>
                              <a:pt x="1093" y="402"/>
                              <a:pt x="1090" y="398"/>
                              <a:pt x="1085" y="398"/>
                            </a:cubicBezTo>
                            <a:cubicBezTo>
                              <a:pt x="1081" y="398"/>
                              <a:pt x="1078" y="402"/>
                              <a:pt x="1078" y="406"/>
                            </a:cubicBezTo>
                            <a:close/>
                            <a:moveTo>
                              <a:pt x="651" y="548"/>
                            </a:moveTo>
                            <a:cubicBezTo>
                              <a:pt x="651" y="547"/>
                              <a:pt x="650" y="546"/>
                              <a:pt x="649" y="546"/>
                            </a:cubicBezTo>
                            <a:cubicBezTo>
                              <a:pt x="648" y="546"/>
                              <a:pt x="647" y="547"/>
                              <a:pt x="647" y="548"/>
                            </a:cubicBezTo>
                            <a:cubicBezTo>
                              <a:pt x="647" y="548"/>
                              <a:pt x="648" y="549"/>
                              <a:pt x="649" y="549"/>
                            </a:cubicBezTo>
                            <a:cubicBezTo>
                              <a:pt x="650" y="549"/>
                              <a:pt x="651" y="548"/>
                              <a:pt x="651" y="548"/>
                            </a:cubicBezTo>
                            <a:close/>
                            <a:moveTo>
                              <a:pt x="787" y="502"/>
                            </a:moveTo>
                            <a:cubicBezTo>
                              <a:pt x="787" y="500"/>
                              <a:pt x="786" y="499"/>
                              <a:pt x="784" y="499"/>
                            </a:cubicBezTo>
                            <a:cubicBezTo>
                              <a:pt x="782" y="499"/>
                              <a:pt x="781" y="500"/>
                              <a:pt x="781" y="502"/>
                            </a:cubicBezTo>
                            <a:cubicBezTo>
                              <a:pt x="781" y="504"/>
                              <a:pt x="782" y="505"/>
                              <a:pt x="784" y="505"/>
                            </a:cubicBezTo>
                            <a:cubicBezTo>
                              <a:pt x="786" y="505"/>
                              <a:pt x="787" y="504"/>
                              <a:pt x="787" y="502"/>
                            </a:cubicBezTo>
                            <a:close/>
                            <a:moveTo>
                              <a:pt x="871" y="497"/>
                            </a:moveTo>
                            <a:cubicBezTo>
                              <a:pt x="867" y="497"/>
                              <a:pt x="863" y="501"/>
                              <a:pt x="863" y="506"/>
                            </a:cubicBezTo>
                            <a:cubicBezTo>
                              <a:pt x="863" y="511"/>
                              <a:pt x="867" y="514"/>
                              <a:pt x="871" y="514"/>
                            </a:cubicBezTo>
                            <a:cubicBezTo>
                              <a:pt x="875" y="514"/>
                              <a:pt x="879" y="511"/>
                              <a:pt x="879" y="506"/>
                            </a:cubicBezTo>
                            <a:cubicBezTo>
                              <a:pt x="879" y="501"/>
                              <a:pt x="875" y="497"/>
                              <a:pt x="871" y="497"/>
                            </a:cubicBezTo>
                            <a:close/>
                            <a:moveTo>
                              <a:pt x="997" y="407"/>
                            </a:moveTo>
                            <a:cubicBezTo>
                              <a:pt x="999" y="407"/>
                              <a:pt x="1000" y="405"/>
                              <a:pt x="1000" y="404"/>
                            </a:cubicBezTo>
                            <a:cubicBezTo>
                              <a:pt x="1000" y="402"/>
                              <a:pt x="999" y="400"/>
                              <a:pt x="997" y="400"/>
                            </a:cubicBezTo>
                            <a:cubicBezTo>
                              <a:pt x="996" y="400"/>
                              <a:pt x="994" y="402"/>
                              <a:pt x="994" y="404"/>
                            </a:cubicBezTo>
                            <a:cubicBezTo>
                              <a:pt x="994" y="405"/>
                              <a:pt x="996" y="407"/>
                              <a:pt x="997" y="407"/>
                            </a:cubicBezTo>
                            <a:close/>
                            <a:moveTo>
                              <a:pt x="1040" y="299"/>
                            </a:moveTo>
                            <a:cubicBezTo>
                              <a:pt x="1040" y="296"/>
                              <a:pt x="1038" y="295"/>
                              <a:pt x="1035" y="295"/>
                            </a:cubicBezTo>
                            <a:cubicBezTo>
                              <a:pt x="1033" y="295"/>
                              <a:pt x="1031" y="296"/>
                              <a:pt x="1031" y="299"/>
                            </a:cubicBezTo>
                            <a:cubicBezTo>
                              <a:pt x="1031" y="302"/>
                              <a:pt x="1033" y="303"/>
                              <a:pt x="1035" y="303"/>
                            </a:cubicBezTo>
                            <a:cubicBezTo>
                              <a:pt x="1038" y="303"/>
                              <a:pt x="1040" y="302"/>
                              <a:pt x="1040" y="299"/>
                            </a:cubicBezTo>
                            <a:close/>
                            <a:moveTo>
                              <a:pt x="822" y="487"/>
                            </a:moveTo>
                            <a:cubicBezTo>
                              <a:pt x="822" y="485"/>
                              <a:pt x="821" y="484"/>
                              <a:pt x="819" y="484"/>
                            </a:cubicBezTo>
                            <a:cubicBezTo>
                              <a:pt x="817" y="484"/>
                              <a:pt x="816" y="485"/>
                              <a:pt x="816" y="487"/>
                            </a:cubicBezTo>
                            <a:cubicBezTo>
                              <a:pt x="816" y="489"/>
                              <a:pt x="817" y="490"/>
                              <a:pt x="819" y="490"/>
                            </a:cubicBezTo>
                            <a:cubicBezTo>
                              <a:pt x="821" y="490"/>
                              <a:pt x="822" y="489"/>
                              <a:pt x="822" y="487"/>
                            </a:cubicBezTo>
                            <a:close/>
                            <a:moveTo>
                              <a:pt x="761" y="548"/>
                            </a:moveTo>
                            <a:cubicBezTo>
                              <a:pt x="761" y="552"/>
                              <a:pt x="764" y="556"/>
                              <a:pt x="768" y="556"/>
                            </a:cubicBezTo>
                            <a:cubicBezTo>
                              <a:pt x="772" y="556"/>
                              <a:pt x="776" y="552"/>
                              <a:pt x="776" y="548"/>
                            </a:cubicBezTo>
                            <a:cubicBezTo>
                              <a:pt x="776" y="544"/>
                              <a:pt x="772" y="540"/>
                              <a:pt x="768" y="540"/>
                            </a:cubicBezTo>
                            <a:cubicBezTo>
                              <a:pt x="764" y="540"/>
                              <a:pt x="761" y="544"/>
                              <a:pt x="761" y="548"/>
                            </a:cubicBezTo>
                            <a:close/>
                            <a:moveTo>
                              <a:pt x="1043" y="423"/>
                            </a:moveTo>
                            <a:cubicBezTo>
                              <a:pt x="1043" y="427"/>
                              <a:pt x="1046" y="429"/>
                              <a:pt x="1050" y="429"/>
                            </a:cubicBezTo>
                            <a:cubicBezTo>
                              <a:pt x="1053" y="429"/>
                              <a:pt x="1056" y="427"/>
                              <a:pt x="1056" y="423"/>
                            </a:cubicBezTo>
                            <a:cubicBezTo>
                              <a:pt x="1056" y="419"/>
                              <a:pt x="1053" y="416"/>
                              <a:pt x="1050" y="416"/>
                            </a:cubicBezTo>
                            <a:cubicBezTo>
                              <a:pt x="1046" y="416"/>
                              <a:pt x="1043" y="419"/>
                              <a:pt x="1043" y="423"/>
                            </a:cubicBezTo>
                            <a:close/>
                            <a:moveTo>
                              <a:pt x="957" y="420"/>
                            </a:moveTo>
                            <a:cubicBezTo>
                              <a:pt x="957" y="423"/>
                              <a:pt x="959" y="425"/>
                              <a:pt x="961" y="425"/>
                            </a:cubicBezTo>
                            <a:cubicBezTo>
                              <a:pt x="965" y="425"/>
                              <a:pt x="967" y="423"/>
                              <a:pt x="967" y="420"/>
                            </a:cubicBezTo>
                            <a:cubicBezTo>
                              <a:pt x="967" y="418"/>
                              <a:pt x="965" y="415"/>
                              <a:pt x="961" y="415"/>
                            </a:cubicBezTo>
                            <a:cubicBezTo>
                              <a:pt x="959" y="415"/>
                              <a:pt x="957" y="418"/>
                              <a:pt x="957" y="420"/>
                            </a:cubicBezTo>
                            <a:close/>
                            <a:moveTo>
                              <a:pt x="907" y="482"/>
                            </a:moveTo>
                            <a:cubicBezTo>
                              <a:pt x="903" y="482"/>
                              <a:pt x="899" y="485"/>
                              <a:pt x="899" y="489"/>
                            </a:cubicBezTo>
                            <a:cubicBezTo>
                              <a:pt x="899" y="493"/>
                              <a:pt x="903" y="497"/>
                              <a:pt x="907" y="497"/>
                            </a:cubicBezTo>
                            <a:cubicBezTo>
                              <a:pt x="911" y="497"/>
                              <a:pt x="914" y="493"/>
                              <a:pt x="914" y="489"/>
                            </a:cubicBezTo>
                            <a:cubicBezTo>
                              <a:pt x="914" y="485"/>
                              <a:pt x="911" y="482"/>
                              <a:pt x="907" y="482"/>
                            </a:cubicBezTo>
                            <a:close/>
                            <a:moveTo>
                              <a:pt x="858" y="470"/>
                            </a:moveTo>
                            <a:cubicBezTo>
                              <a:pt x="858" y="469"/>
                              <a:pt x="856" y="467"/>
                              <a:pt x="854" y="467"/>
                            </a:cubicBezTo>
                            <a:cubicBezTo>
                              <a:pt x="853" y="467"/>
                              <a:pt x="851" y="469"/>
                              <a:pt x="851" y="470"/>
                            </a:cubicBezTo>
                            <a:cubicBezTo>
                              <a:pt x="851" y="472"/>
                              <a:pt x="853" y="474"/>
                              <a:pt x="854" y="474"/>
                            </a:cubicBezTo>
                            <a:cubicBezTo>
                              <a:pt x="856" y="474"/>
                              <a:pt x="858" y="472"/>
                              <a:pt x="858" y="470"/>
                            </a:cubicBezTo>
                            <a:close/>
                            <a:moveTo>
                              <a:pt x="943" y="466"/>
                            </a:moveTo>
                            <a:cubicBezTo>
                              <a:pt x="939" y="466"/>
                              <a:pt x="937" y="470"/>
                              <a:pt x="937" y="473"/>
                            </a:cubicBezTo>
                            <a:cubicBezTo>
                              <a:pt x="937" y="476"/>
                              <a:pt x="939" y="478"/>
                              <a:pt x="943" y="478"/>
                            </a:cubicBezTo>
                            <a:cubicBezTo>
                              <a:pt x="946" y="478"/>
                              <a:pt x="949" y="476"/>
                              <a:pt x="949" y="473"/>
                            </a:cubicBezTo>
                            <a:cubicBezTo>
                              <a:pt x="949" y="470"/>
                              <a:pt x="946" y="466"/>
                              <a:pt x="943" y="466"/>
                            </a:cubicBezTo>
                            <a:close/>
                            <a:moveTo>
                              <a:pt x="1109" y="170"/>
                            </a:moveTo>
                            <a:cubicBezTo>
                              <a:pt x="1105" y="170"/>
                              <a:pt x="1102" y="174"/>
                              <a:pt x="1102" y="178"/>
                            </a:cubicBezTo>
                            <a:cubicBezTo>
                              <a:pt x="1102" y="182"/>
                              <a:pt x="1105" y="185"/>
                              <a:pt x="1109" y="185"/>
                            </a:cubicBezTo>
                            <a:cubicBezTo>
                              <a:pt x="1113" y="185"/>
                              <a:pt x="1116" y="182"/>
                              <a:pt x="1116" y="178"/>
                            </a:cubicBezTo>
                            <a:cubicBezTo>
                              <a:pt x="1116" y="174"/>
                              <a:pt x="1113" y="170"/>
                              <a:pt x="1109" y="170"/>
                            </a:cubicBezTo>
                            <a:close/>
                            <a:moveTo>
                              <a:pt x="1044" y="123"/>
                            </a:moveTo>
                            <a:cubicBezTo>
                              <a:pt x="1044" y="120"/>
                              <a:pt x="1043" y="119"/>
                              <a:pt x="1040" y="119"/>
                            </a:cubicBezTo>
                            <a:cubicBezTo>
                              <a:pt x="1038" y="119"/>
                              <a:pt x="1037" y="120"/>
                              <a:pt x="1037" y="123"/>
                            </a:cubicBezTo>
                            <a:cubicBezTo>
                              <a:pt x="1037" y="125"/>
                              <a:pt x="1038" y="127"/>
                              <a:pt x="1040" y="127"/>
                            </a:cubicBezTo>
                            <a:cubicBezTo>
                              <a:pt x="1043" y="127"/>
                              <a:pt x="1044" y="125"/>
                              <a:pt x="1044" y="123"/>
                            </a:cubicBezTo>
                            <a:close/>
                            <a:moveTo>
                              <a:pt x="1128" y="119"/>
                            </a:moveTo>
                            <a:cubicBezTo>
                              <a:pt x="1125" y="119"/>
                              <a:pt x="1122" y="122"/>
                              <a:pt x="1122" y="125"/>
                            </a:cubicBezTo>
                            <a:cubicBezTo>
                              <a:pt x="1122" y="128"/>
                              <a:pt x="1125" y="131"/>
                              <a:pt x="1128" y="131"/>
                            </a:cubicBezTo>
                            <a:cubicBezTo>
                              <a:pt x="1132" y="131"/>
                              <a:pt x="1135" y="128"/>
                              <a:pt x="1135" y="125"/>
                            </a:cubicBezTo>
                            <a:cubicBezTo>
                              <a:pt x="1135" y="122"/>
                              <a:pt x="1132" y="119"/>
                              <a:pt x="1128" y="119"/>
                            </a:cubicBezTo>
                            <a:close/>
                            <a:moveTo>
                              <a:pt x="1093" y="136"/>
                            </a:moveTo>
                            <a:cubicBezTo>
                              <a:pt x="1089" y="136"/>
                              <a:pt x="1087" y="139"/>
                              <a:pt x="1087" y="142"/>
                            </a:cubicBezTo>
                            <a:cubicBezTo>
                              <a:pt x="1087" y="145"/>
                              <a:pt x="1089" y="147"/>
                              <a:pt x="1093" y="147"/>
                            </a:cubicBezTo>
                            <a:cubicBezTo>
                              <a:pt x="1096" y="147"/>
                              <a:pt x="1099" y="145"/>
                              <a:pt x="1099" y="142"/>
                            </a:cubicBezTo>
                            <a:cubicBezTo>
                              <a:pt x="1099" y="139"/>
                              <a:pt x="1096" y="136"/>
                              <a:pt x="1093" y="136"/>
                            </a:cubicBezTo>
                            <a:close/>
                            <a:moveTo>
                              <a:pt x="1062" y="159"/>
                            </a:moveTo>
                            <a:cubicBezTo>
                              <a:pt x="1062" y="156"/>
                              <a:pt x="1060" y="154"/>
                              <a:pt x="1057" y="154"/>
                            </a:cubicBezTo>
                            <a:cubicBezTo>
                              <a:pt x="1054" y="154"/>
                              <a:pt x="1052" y="156"/>
                              <a:pt x="1052" y="159"/>
                            </a:cubicBezTo>
                            <a:cubicBezTo>
                              <a:pt x="1052" y="161"/>
                              <a:pt x="1054" y="163"/>
                              <a:pt x="1057" y="163"/>
                            </a:cubicBezTo>
                            <a:cubicBezTo>
                              <a:pt x="1060" y="163"/>
                              <a:pt x="1062" y="161"/>
                              <a:pt x="1062" y="159"/>
                            </a:cubicBezTo>
                            <a:close/>
                            <a:moveTo>
                              <a:pt x="1124" y="293"/>
                            </a:moveTo>
                            <a:cubicBezTo>
                              <a:pt x="1119" y="293"/>
                              <a:pt x="1115" y="297"/>
                              <a:pt x="1115" y="301"/>
                            </a:cubicBezTo>
                            <a:cubicBezTo>
                              <a:pt x="1115" y="306"/>
                              <a:pt x="1119" y="310"/>
                              <a:pt x="1124" y="310"/>
                            </a:cubicBezTo>
                            <a:cubicBezTo>
                              <a:pt x="1128" y="310"/>
                              <a:pt x="1132" y="306"/>
                              <a:pt x="1132" y="301"/>
                            </a:cubicBezTo>
                            <a:cubicBezTo>
                              <a:pt x="1132" y="297"/>
                              <a:pt x="1128" y="293"/>
                              <a:pt x="1124" y="293"/>
                            </a:cubicBezTo>
                            <a:close/>
                            <a:moveTo>
                              <a:pt x="1023" y="89"/>
                            </a:moveTo>
                            <a:cubicBezTo>
                              <a:pt x="1025" y="89"/>
                              <a:pt x="1026" y="89"/>
                              <a:pt x="1026" y="87"/>
                            </a:cubicBezTo>
                            <a:cubicBezTo>
                              <a:pt x="1026" y="85"/>
                              <a:pt x="1025" y="85"/>
                              <a:pt x="1023" y="85"/>
                            </a:cubicBezTo>
                            <a:cubicBezTo>
                              <a:pt x="1022" y="85"/>
                              <a:pt x="1021" y="85"/>
                              <a:pt x="1021" y="87"/>
                            </a:cubicBezTo>
                            <a:cubicBezTo>
                              <a:pt x="1021" y="89"/>
                              <a:pt x="1022" y="89"/>
                              <a:pt x="1023" y="89"/>
                            </a:cubicBezTo>
                            <a:close/>
                            <a:moveTo>
                              <a:pt x="1056" y="70"/>
                            </a:moveTo>
                            <a:cubicBezTo>
                              <a:pt x="1056" y="73"/>
                              <a:pt x="1058" y="74"/>
                              <a:pt x="1059" y="74"/>
                            </a:cubicBezTo>
                            <a:cubicBezTo>
                              <a:pt x="1061" y="74"/>
                              <a:pt x="1063" y="73"/>
                              <a:pt x="1063" y="70"/>
                            </a:cubicBezTo>
                            <a:cubicBezTo>
                              <a:pt x="1063" y="69"/>
                              <a:pt x="1061" y="67"/>
                              <a:pt x="1059" y="67"/>
                            </a:cubicBezTo>
                            <a:cubicBezTo>
                              <a:pt x="1058" y="67"/>
                              <a:pt x="1056" y="69"/>
                              <a:pt x="1056" y="70"/>
                            </a:cubicBezTo>
                            <a:close/>
                            <a:moveTo>
                              <a:pt x="776" y="757"/>
                            </a:moveTo>
                            <a:cubicBezTo>
                              <a:pt x="783" y="757"/>
                              <a:pt x="789" y="751"/>
                              <a:pt x="789" y="745"/>
                            </a:cubicBezTo>
                            <a:cubicBezTo>
                              <a:pt x="789" y="738"/>
                              <a:pt x="783" y="732"/>
                              <a:pt x="776" y="732"/>
                            </a:cubicBezTo>
                            <a:cubicBezTo>
                              <a:pt x="770" y="732"/>
                              <a:pt x="764" y="738"/>
                              <a:pt x="764" y="745"/>
                            </a:cubicBezTo>
                            <a:cubicBezTo>
                              <a:pt x="764" y="751"/>
                              <a:pt x="770" y="757"/>
                              <a:pt x="776" y="757"/>
                            </a:cubicBezTo>
                            <a:close/>
                            <a:moveTo>
                              <a:pt x="1071" y="106"/>
                            </a:moveTo>
                            <a:cubicBezTo>
                              <a:pt x="1071" y="108"/>
                              <a:pt x="1074" y="111"/>
                              <a:pt x="1076" y="111"/>
                            </a:cubicBezTo>
                            <a:cubicBezTo>
                              <a:pt x="1079" y="111"/>
                              <a:pt x="1081" y="108"/>
                              <a:pt x="1081" y="106"/>
                            </a:cubicBezTo>
                            <a:cubicBezTo>
                              <a:pt x="1081" y="104"/>
                              <a:pt x="1079" y="101"/>
                              <a:pt x="1076" y="101"/>
                            </a:cubicBezTo>
                            <a:cubicBezTo>
                              <a:pt x="1074" y="101"/>
                              <a:pt x="1071" y="104"/>
                              <a:pt x="1071" y="106"/>
                            </a:cubicBezTo>
                            <a:close/>
                            <a:moveTo>
                              <a:pt x="1107" y="258"/>
                            </a:moveTo>
                            <a:cubicBezTo>
                              <a:pt x="1103" y="258"/>
                              <a:pt x="1099" y="261"/>
                              <a:pt x="1099" y="266"/>
                            </a:cubicBezTo>
                            <a:cubicBezTo>
                              <a:pt x="1099" y="270"/>
                              <a:pt x="1103" y="273"/>
                              <a:pt x="1107" y="273"/>
                            </a:cubicBezTo>
                            <a:cubicBezTo>
                              <a:pt x="1111" y="273"/>
                              <a:pt x="1115" y="270"/>
                              <a:pt x="1115" y="266"/>
                            </a:cubicBezTo>
                            <a:cubicBezTo>
                              <a:pt x="1115" y="261"/>
                              <a:pt x="1111" y="258"/>
                              <a:pt x="1107" y="258"/>
                            </a:cubicBezTo>
                            <a:close/>
                            <a:moveTo>
                              <a:pt x="1022" y="264"/>
                            </a:moveTo>
                            <a:cubicBezTo>
                              <a:pt x="1022" y="261"/>
                              <a:pt x="1021" y="260"/>
                              <a:pt x="1019" y="260"/>
                            </a:cubicBezTo>
                            <a:cubicBezTo>
                              <a:pt x="1017" y="260"/>
                              <a:pt x="1016" y="261"/>
                              <a:pt x="1016" y="264"/>
                            </a:cubicBezTo>
                            <a:cubicBezTo>
                              <a:pt x="1016" y="265"/>
                              <a:pt x="1017" y="267"/>
                              <a:pt x="1019" y="267"/>
                            </a:cubicBezTo>
                            <a:cubicBezTo>
                              <a:pt x="1021" y="267"/>
                              <a:pt x="1022" y="265"/>
                              <a:pt x="1022" y="264"/>
                            </a:cubicBezTo>
                            <a:close/>
                            <a:moveTo>
                              <a:pt x="1024" y="175"/>
                            </a:moveTo>
                            <a:cubicBezTo>
                              <a:pt x="1024" y="174"/>
                              <a:pt x="1023" y="172"/>
                              <a:pt x="1021" y="172"/>
                            </a:cubicBezTo>
                            <a:cubicBezTo>
                              <a:pt x="1019" y="172"/>
                              <a:pt x="1018" y="174"/>
                              <a:pt x="1018" y="175"/>
                            </a:cubicBezTo>
                            <a:cubicBezTo>
                              <a:pt x="1018" y="177"/>
                              <a:pt x="1019" y="178"/>
                              <a:pt x="1021" y="178"/>
                            </a:cubicBezTo>
                            <a:cubicBezTo>
                              <a:pt x="1023" y="178"/>
                              <a:pt x="1024" y="177"/>
                              <a:pt x="1024" y="175"/>
                            </a:cubicBezTo>
                            <a:close/>
                            <a:moveTo>
                              <a:pt x="1078" y="283"/>
                            </a:moveTo>
                            <a:cubicBezTo>
                              <a:pt x="1078" y="279"/>
                              <a:pt x="1075" y="275"/>
                              <a:pt x="1071" y="275"/>
                            </a:cubicBezTo>
                            <a:cubicBezTo>
                              <a:pt x="1068" y="275"/>
                              <a:pt x="1065" y="279"/>
                              <a:pt x="1065" y="283"/>
                            </a:cubicBezTo>
                            <a:cubicBezTo>
                              <a:pt x="1065" y="286"/>
                              <a:pt x="1068" y="289"/>
                              <a:pt x="1071" y="289"/>
                            </a:cubicBezTo>
                            <a:cubicBezTo>
                              <a:pt x="1075" y="289"/>
                              <a:pt x="1078" y="286"/>
                              <a:pt x="1078" y="283"/>
                            </a:cubicBezTo>
                            <a:close/>
                            <a:moveTo>
                              <a:pt x="1060" y="247"/>
                            </a:moveTo>
                            <a:cubicBezTo>
                              <a:pt x="1060" y="244"/>
                              <a:pt x="1058" y="241"/>
                              <a:pt x="1054" y="241"/>
                            </a:cubicBezTo>
                            <a:cubicBezTo>
                              <a:pt x="1051" y="241"/>
                              <a:pt x="1049" y="244"/>
                              <a:pt x="1049" y="247"/>
                            </a:cubicBezTo>
                            <a:cubicBezTo>
                              <a:pt x="1049" y="249"/>
                              <a:pt x="1051" y="252"/>
                              <a:pt x="1054" y="252"/>
                            </a:cubicBezTo>
                            <a:cubicBezTo>
                              <a:pt x="1058" y="252"/>
                              <a:pt x="1060" y="249"/>
                              <a:pt x="1060" y="247"/>
                            </a:cubicBezTo>
                            <a:close/>
                            <a:moveTo>
                              <a:pt x="1090" y="223"/>
                            </a:moveTo>
                            <a:cubicBezTo>
                              <a:pt x="1086" y="223"/>
                              <a:pt x="1083" y="226"/>
                              <a:pt x="1083" y="230"/>
                            </a:cubicBezTo>
                            <a:cubicBezTo>
                              <a:pt x="1083" y="234"/>
                              <a:pt x="1086" y="237"/>
                              <a:pt x="1090" y="237"/>
                            </a:cubicBezTo>
                            <a:cubicBezTo>
                              <a:pt x="1094" y="237"/>
                              <a:pt x="1097" y="234"/>
                              <a:pt x="1097" y="230"/>
                            </a:cubicBezTo>
                            <a:cubicBezTo>
                              <a:pt x="1097" y="226"/>
                              <a:pt x="1094" y="223"/>
                              <a:pt x="1090" y="223"/>
                            </a:cubicBezTo>
                            <a:close/>
                            <a:moveTo>
                              <a:pt x="1074" y="200"/>
                            </a:moveTo>
                            <a:cubicBezTo>
                              <a:pt x="1077" y="200"/>
                              <a:pt x="1079" y="197"/>
                              <a:pt x="1079" y="194"/>
                            </a:cubicBezTo>
                            <a:cubicBezTo>
                              <a:pt x="1079" y="191"/>
                              <a:pt x="1077" y="188"/>
                              <a:pt x="1074" y="188"/>
                            </a:cubicBezTo>
                            <a:cubicBezTo>
                              <a:pt x="1070" y="188"/>
                              <a:pt x="1068" y="191"/>
                              <a:pt x="1068" y="194"/>
                            </a:cubicBezTo>
                            <a:cubicBezTo>
                              <a:pt x="1068" y="197"/>
                              <a:pt x="1070" y="200"/>
                              <a:pt x="1074" y="200"/>
                            </a:cubicBezTo>
                            <a:close/>
                            <a:moveTo>
                              <a:pt x="1126" y="205"/>
                            </a:moveTo>
                            <a:cubicBezTo>
                              <a:pt x="1122" y="205"/>
                              <a:pt x="1118" y="209"/>
                              <a:pt x="1118" y="213"/>
                            </a:cubicBezTo>
                            <a:cubicBezTo>
                              <a:pt x="1118" y="217"/>
                              <a:pt x="1122" y="221"/>
                              <a:pt x="1126" y="221"/>
                            </a:cubicBezTo>
                            <a:cubicBezTo>
                              <a:pt x="1130" y="221"/>
                              <a:pt x="1134" y="217"/>
                              <a:pt x="1134" y="213"/>
                            </a:cubicBezTo>
                            <a:cubicBezTo>
                              <a:pt x="1134" y="209"/>
                              <a:pt x="1130" y="205"/>
                              <a:pt x="1126" y="205"/>
                            </a:cubicBezTo>
                            <a:close/>
                            <a:moveTo>
                              <a:pt x="1043" y="211"/>
                            </a:moveTo>
                            <a:cubicBezTo>
                              <a:pt x="1043" y="209"/>
                              <a:pt x="1040" y="206"/>
                              <a:pt x="1038" y="206"/>
                            </a:cubicBezTo>
                            <a:cubicBezTo>
                              <a:pt x="1035" y="206"/>
                              <a:pt x="1033" y="209"/>
                              <a:pt x="1033" y="211"/>
                            </a:cubicBezTo>
                            <a:cubicBezTo>
                              <a:pt x="1033" y="213"/>
                              <a:pt x="1035" y="215"/>
                              <a:pt x="1038" y="215"/>
                            </a:cubicBezTo>
                            <a:cubicBezTo>
                              <a:pt x="1040" y="215"/>
                              <a:pt x="1043" y="213"/>
                              <a:pt x="1043" y="211"/>
                            </a:cubicBezTo>
                            <a:close/>
                            <a:moveTo>
                              <a:pt x="1112" y="85"/>
                            </a:moveTo>
                            <a:cubicBezTo>
                              <a:pt x="1109" y="85"/>
                              <a:pt x="1106" y="87"/>
                              <a:pt x="1106" y="89"/>
                            </a:cubicBezTo>
                            <a:cubicBezTo>
                              <a:pt x="1106" y="92"/>
                              <a:pt x="1109" y="95"/>
                              <a:pt x="1112" y="95"/>
                            </a:cubicBezTo>
                            <a:cubicBezTo>
                              <a:pt x="1115" y="95"/>
                              <a:pt x="1117" y="92"/>
                              <a:pt x="1117" y="89"/>
                            </a:cubicBezTo>
                            <a:cubicBezTo>
                              <a:pt x="1117" y="87"/>
                              <a:pt x="1115" y="85"/>
                              <a:pt x="1112" y="85"/>
                            </a:cubicBezTo>
                            <a:close/>
                            <a:moveTo>
                              <a:pt x="869" y="837"/>
                            </a:moveTo>
                            <a:cubicBezTo>
                              <a:pt x="870" y="843"/>
                              <a:pt x="875" y="847"/>
                              <a:pt x="882" y="847"/>
                            </a:cubicBezTo>
                            <a:cubicBezTo>
                              <a:pt x="889" y="847"/>
                              <a:pt x="895" y="842"/>
                              <a:pt x="895" y="836"/>
                            </a:cubicBezTo>
                            <a:cubicBezTo>
                              <a:pt x="897" y="841"/>
                              <a:pt x="902" y="845"/>
                              <a:pt x="908" y="845"/>
                            </a:cubicBezTo>
                            <a:cubicBezTo>
                              <a:pt x="915" y="845"/>
                              <a:pt x="921" y="840"/>
                              <a:pt x="921" y="832"/>
                            </a:cubicBezTo>
                            <a:cubicBezTo>
                              <a:pt x="921" y="824"/>
                              <a:pt x="915" y="819"/>
                              <a:pt x="908" y="819"/>
                            </a:cubicBezTo>
                            <a:cubicBezTo>
                              <a:pt x="902" y="819"/>
                              <a:pt x="896" y="824"/>
                              <a:pt x="895" y="830"/>
                            </a:cubicBezTo>
                            <a:cubicBezTo>
                              <a:pt x="894" y="824"/>
                              <a:pt x="888" y="820"/>
                              <a:pt x="882" y="820"/>
                            </a:cubicBezTo>
                            <a:cubicBezTo>
                              <a:pt x="875" y="820"/>
                              <a:pt x="870" y="824"/>
                              <a:pt x="868" y="831"/>
                            </a:cubicBezTo>
                            <a:cubicBezTo>
                              <a:pt x="867" y="825"/>
                              <a:pt x="862" y="820"/>
                              <a:pt x="856" y="820"/>
                            </a:cubicBezTo>
                            <a:cubicBezTo>
                              <a:pt x="848" y="820"/>
                              <a:pt x="842" y="827"/>
                              <a:pt x="842" y="834"/>
                            </a:cubicBezTo>
                            <a:cubicBezTo>
                              <a:pt x="842" y="842"/>
                              <a:pt x="848" y="848"/>
                              <a:pt x="856" y="848"/>
                            </a:cubicBezTo>
                            <a:cubicBezTo>
                              <a:pt x="862" y="848"/>
                              <a:pt x="868" y="843"/>
                              <a:pt x="869" y="837"/>
                            </a:cubicBezTo>
                            <a:close/>
                            <a:moveTo>
                              <a:pt x="928" y="609"/>
                            </a:moveTo>
                            <a:cubicBezTo>
                              <a:pt x="928" y="607"/>
                              <a:pt x="926" y="606"/>
                              <a:pt x="924" y="606"/>
                            </a:cubicBezTo>
                            <a:cubicBezTo>
                              <a:pt x="922" y="606"/>
                              <a:pt x="920" y="607"/>
                              <a:pt x="920" y="609"/>
                            </a:cubicBezTo>
                            <a:cubicBezTo>
                              <a:pt x="920" y="611"/>
                              <a:pt x="922" y="613"/>
                              <a:pt x="924" y="613"/>
                            </a:cubicBezTo>
                            <a:cubicBezTo>
                              <a:pt x="926" y="613"/>
                              <a:pt x="928" y="611"/>
                              <a:pt x="928" y="609"/>
                            </a:cubicBezTo>
                            <a:close/>
                            <a:moveTo>
                              <a:pt x="770" y="822"/>
                            </a:moveTo>
                            <a:cubicBezTo>
                              <a:pt x="764" y="822"/>
                              <a:pt x="760" y="827"/>
                              <a:pt x="760" y="833"/>
                            </a:cubicBezTo>
                            <a:cubicBezTo>
                              <a:pt x="760" y="839"/>
                              <a:pt x="764" y="843"/>
                              <a:pt x="770" y="843"/>
                            </a:cubicBezTo>
                            <a:cubicBezTo>
                              <a:pt x="776" y="843"/>
                              <a:pt x="780" y="839"/>
                              <a:pt x="780" y="833"/>
                            </a:cubicBezTo>
                            <a:cubicBezTo>
                              <a:pt x="780" y="827"/>
                              <a:pt x="776" y="822"/>
                              <a:pt x="770" y="822"/>
                            </a:cubicBezTo>
                            <a:close/>
                            <a:moveTo>
                              <a:pt x="800" y="824"/>
                            </a:moveTo>
                            <a:cubicBezTo>
                              <a:pt x="794" y="824"/>
                              <a:pt x="790" y="828"/>
                              <a:pt x="790" y="834"/>
                            </a:cubicBezTo>
                            <a:cubicBezTo>
                              <a:pt x="790" y="840"/>
                              <a:pt x="794" y="843"/>
                              <a:pt x="800" y="843"/>
                            </a:cubicBezTo>
                            <a:cubicBezTo>
                              <a:pt x="805" y="843"/>
                              <a:pt x="809" y="840"/>
                              <a:pt x="809" y="834"/>
                            </a:cubicBezTo>
                            <a:cubicBezTo>
                              <a:pt x="809" y="828"/>
                              <a:pt x="805" y="824"/>
                              <a:pt x="800" y="824"/>
                            </a:cubicBezTo>
                            <a:close/>
                            <a:moveTo>
                              <a:pt x="706" y="843"/>
                            </a:moveTo>
                            <a:cubicBezTo>
                              <a:pt x="713" y="843"/>
                              <a:pt x="718" y="838"/>
                              <a:pt x="718" y="831"/>
                            </a:cubicBezTo>
                            <a:cubicBezTo>
                              <a:pt x="718" y="824"/>
                              <a:pt x="713" y="818"/>
                              <a:pt x="706" y="818"/>
                            </a:cubicBezTo>
                            <a:cubicBezTo>
                              <a:pt x="699" y="818"/>
                              <a:pt x="693" y="824"/>
                              <a:pt x="693" y="831"/>
                            </a:cubicBezTo>
                            <a:cubicBezTo>
                              <a:pt x="693" y="838"/>
                              <a:pt x="699" y="843"/>
                              <a:pt x="706" y="843"/>
                            </a:cubicBezTo>
                            <a:close/>
                            <a:moveTo>
                              <a:pt x="750" y="832"/>
                            </a:moveTo>
                            <a:cubicBezTo>
                              <a:pt x="750" y="825"/>
                              <a:pt x="745" y="820"/>
                              <a:pt x="739" y="820"/>
                            </a:cubicBezTo>
                            <a:cubicBezTo>
                              <a:pt x="732" y="820"/>
                              <a:pt x="728" y="825"/>
                              <a:pt x="728" y="832"/>
                            </a:cubicBezTo>
                            <a:cubicBezTo>
                              <a:pt x="728" y="838"/>
                              <a:pt x="732" y="843"/>
                              <a:pt x="739" y="843"/>
                            </a:cubicBezTo>
                            <a:cubicBezTo>
                              <a:pt x="745" y="843"/>
                              <a:pt x="750" y="838"/>
                              <a:pt x="750" y="832"/>
                            </a:cubicBezTo>
                            <a:close/>
                            <a:moveTo>
                              <a:pt x="1010" y="605"/>
                            </a:moveTo>
                            <a:cubicBezTo>
                              <a:pt x="1004" y="605"/>
                              <a:pt x="1000" y="610"/>
                              <a:pt x="1000" y="615"/>
                            </a:cubicBezTo>
                            <a:cubicBezTo>
                              <a:pt x="1000" y="621"/>
                              <a:pt x="1004" y="626"/>
                              <a:pt x="1010" y="626"/>
                            </a:cubicBezTo>
                            <a:cubicBezTo>
                              <a:pt x="1015" y="626"/>
                              <a:pt x="1019" y="621"/>
                              <a:pt x="1019" y="615"/>
                            </a:cubicBezTo>
                            <a:cubicBezTo>
                              <a:pt x="1019" y="610"/>
                              <a:pt x="1015" y="605"/>
                              <a:pt x="1010" y="605"/>
                            </a:cubicBezTo>
                            <a:close/>
                            <a:moveTo>
                              <a:pt x="1081" y="572"/>
                            </a:moveTo>
                            <a:cubicBezTo>
                              <a:pt x="1075" y="572"/>
                              <a:pt x="1070" y="577"/>
                              <a:pt x="1070" y="583"/>
                            </a:cubicBezTo>
                            <a:cubicBezTo>
                              <a:pt x="1070" y="588"/>
                              <a:pt x="1075" y="592"/>
                              <a:pt x="1081" y="592"/>
                            </a:cubicBezTo>
                            <a:cubicBezTo>
                              <a:pt x="1086" y="592"/>
                              <a:pt x="1091" y="588"/>
                              <a:pt x="1091" y="583"/>
                            </a:cubicBezTo>
                            <a:cubicBezTo>
                              <a:pt x="1091" y="577"/>
                              <a:pt x="1086" y="572"/>
                              <a:pt x="1081" y="572"/>
                            </a:cubicBezTo>
                            <a:close/>
                            <a:moveTo>
                              <a:pt x="770" y="924"/>
                            </a:moveTo>
                            <a:cubicBezTo>
                              <a:pt x="764" y="924"/>
                              <a:pt x="759" y="929"/>
                              <a:pt x="759" y="936"/>
                            </a:cubicBezTo>
                            <a:cubicBezTo>
                              <a:pt x="759" y="942"/>
                              <a:pt x="764" y="947"/>
                              <a:pt x="770" y="947"/>
                            </a:cubicBezTo>
                            <a:cubicBezTo>
                              <a:pt x="776" y="947"/>
                              <a:pt x="782" y="942"/>
                              <a:pt x="782" y="936"/>
                            </a:cubicBezTo>
                            <a:cubicBezTo>
                              <a:pt x="782" y="929"/>
                              <a:pt x="776" y="924"/>
                              <a:pt x="770" y="924"/>
                            </a:cubicBezTo>
                            <a:close/>
                            <a:moveTo>
                              <a:pt x="734" y="925"/>
                            </a:moveTo>
                            <a:cubicBezTo>
                              <a:pt x="729" y="925"/>
                              <a:pt x="724" y="930"/>
                              <a:pt x="724" y="937"/>
                            </a:cubicBezTo>
                            <a:cubicBezTo>
                              <a:pt x="724" y="942"/>
                              <a:pt x="729" y="947"/>
                              <a:pt x="734" y="947"/>
                            </a:cubicBezTo>
                            <a:cubicBezTo>
                              <a:pt x="740" y="947"/>
                              <a:pt x="745" y="942"/>
                              <a:pt x="745" y="937"/>
                            </a:cubicBezTo>
                            <a:cubicBezTo>
                              <a:pt x="745" y="930"/>
                              <a:pt x="740" y="925"/>
                              <a:pt x="734" y="925"/>
                            </a:cubicBezTo>
                            <a:close/>
                            <a:moveTo>
                              <a:pt x="1001" y="580"/>
                            </a:moveTo>
                            <a:cubicBezTo>
                              <a:pt x="1001" y="575"/>
                              <a:pt x="997" y="571"/>
                              <a:pt x="992" y="571"/>
                            </a:cubicBezTo>
                            <a:cubicBezTo>
                              <a:pt x="988" y="571"/>
                              <a:pt x="984" y="575"/>
                              <a:pt x="984" y="580"/>
                            </a:cubicBezTo>
                            <a:cubicBezTo>
                              <a:pt x="984" y="585"/>
                              <a:pt x="988" y="588"/>
                              <a:pt x="992" y="588"/>
                            </a:cubicBezTo>
                            <a:cubicBezTo>
                              <a:pt x="997" y="588"/>
                              <a:pt x="1001" y="585"/>
                              <a:pt x="1001" y="580"/>
                            </a:cubicBezTo>
                            <a:close/>
                            <a:moveTo>
                              <a:pt x="521" y="924"/>
                            </a:moveTo>
                            <a:cubicBezTo>
                              <a:pt x="528" y="924"/>
                              <a:pt x="534" y="918"/>
                              <a:pt x="534" y="911"/>
                            </a:cubicBezTo>
                            <a:cubicBezTo>
                              <a:pt x="534" y="905"/>
                              <a:pt x="528" y="898"/>
                              <a:pt x="521" y="898"/>
                            </a:cubicBezTo>
                            <a:cubicBezTo>
                              <a:pt x="514" y="898"/>
                              <a:pt x="508" y="905"/>
                              <a:pt x="508" y="911"/>
                            </a:cubicBezTo>
                            <a:cubicBezTo>
                              <a:pt x="508" y="918"/>
                              <a:pt x="514" y="924"/>
                              <a:pt x="521" y="924"/>
                            </a:cubicBezTo>
                            <a:close/>
                            <a:moveTo>
                              <a:pt x="670" y="843"/>
                            </a:moveTo>
                            <a:cubicBezTo>
                              <a:pt x="678" y="843"/>
                              <a:pt x="684" y="837"/>
                              <a:pt x="684" y="830"/>
                            </a:cubicBezTo>
                            <a:cubicBezTo>
                              <a:pt x="684" y="822"/>
                              <a:pt x="678" y="816"/>
                              <a:pt x="670" y="816"/>
                            </a:cubicBezTo>
                            <a:cubicBezTo>
                              <a:pt x="663" y="816"/>
                              <a:pt x="657" y="822"/>
                              <a:pt x="657" y="830"/>
                            </a:cubicBezTo>
                            <a:cubicBezTo>
                              <a:pt x="657" y="837"/>
                              <a:pt x="663" y="843"/>
                              <a:pt x="670" y="843"/>
                            </a:cubicBezTo>
                            <a:close/>
                            <a:moveTo>
                              <a:pt x="558" y="906"/>
                            </a:moveTo>
                            <a:cubicBezTo>
                              <a:pt x="558" y="913"/>
                              <a:pt x="564" y="918"/>
                              <a:pt x="571" y="918"/>
                            </a:cubicBezTo>
                            <a:cubicBezTo>
                              <a:pt x="578" y="918"/>
                              <a:pt x="584" y="913"/>
                              <a:pt x="584" y="906"/>
                            </a:cubicBezTo>
                            <a:cubicBezTo>
                              <a:pt x="584" y="898"/>
                              <a:pt x="578" y="893"/>
                              <a:pt x="571" y="893"/>
                            </a:cubicBezTo>
                            <a:cubicBezTo>
                              <a:pt x="564" y="893"/>
                              <a:pt x="558" y="898"/>
                              <a:pt x="558" y="906"/>
                            </a:cubicBezTo>
                            <a:close/>
                            <a:moveTo>
                              <a:pt x="747" y="732"/>
                            </a:moveTo>
                            <a:cubicBezTo>
                              <a:pt x="739" y="732"/>
                              <a:pt x="733" y="738"/>
                              <a:pt x="733" y="746"/>
                            </a:cubicBezTo>
                            <a:cubicBezTo>
                              <a:pt x="733" y="754"/>
                              <a:pt x="739" y="759"/>
                              <a:pt x="747" y="759"/>
                            </a:cubicBezTo>
                            <a:cubicBezTo>
                              <a:pt x="754" y="759"/>
                              <a:pt x="760" y="754"/>
                              <a:pt x="760" y="746"/>
                            </a:cubicBezTo>
                            <a:cubicBezTo>
                              <a:pt x="760" y="738"/>
                              <a:pt x="754" y="732"/>
                              <a:pt x="747" y="732"/>
                            </a:cubicBezTo>
                            <a:close/>
                            <a:moveTo>
                              <a:pt x="802" y="784"/>
                            </a:moveTo>
                            <a:cubicBezTo>
                              <a:pt x="808" y="784"/>
                              <a:pt x="812" y="779"/>
                              <a:pt x="812" y="773"/>
                            </a:cubicBezTo>
                            <a:cubicBezTo>
                              <a:pt x="812" y="768"/>
                              <a:pt x="808" y="763"/>
                              <a:pt x="802" y="763"/>
                            </a:cubicBezTo>
                            <a:cubicBezTo>
                              <a:pt x="797" y="763"/>
                              <a:pt x="792" y="768"/>
                              <a:pt x="792" y="773"/>
                            </a:cubicBezTo>
                            <a:cubicBezTo>
                              <a:pt x="792" y="779"/>
                              <a:pt x="797" y="784"/>
                              <a:pt x="802" y="784"/>
                            </a:cubicBezTo>
                            <a:close/>
                            <a:moveTo>
                              <a:pt x="743" y="787"/>
                            </a:moveTo>
                            <a:cubicBezTo>
                              <a:pt x="750" y="787"/>
                              <a:pt x="756" y="781"/>
                              <a:pt x="756" y="774"/>
                            </a:cubicBezTo>
                            <a:cubicBezTo>
                              <a:pt x="756" y="767"/>
                              <a:pt x="750" y="761"/>
                              <a:pt x="743" y="761"/>
                            </a:cubicBezTo>
                            <a:cubicBezTo>
                              <a:pt x="736" y="761"/>
                              <a:pt x="730" y="767"/>
                              <a:pt x="730" y="774"/>
                            </a:cubicBezTo>
                            <a:cubicBezTo>
                              <a:pt x="730" y="781"/>
                              <a:pt x="736" y="787"/>
                              <a:pt x="743" y="787"/>
                            </a:cubicBezTo>
                            <a:close/>
                            <a:moveTo>
                              <a:pt x="1051" y="634"/>
                            </a:moveTo>
                            <a:cubicBezTo>
                              <a:pt x="1051" y="641"/>
                              <a:pt x="1056" y="645"/>
                              <a:pt x="1062" y="645"/>
                            </a:cubicBezTo>
                            <a:cubicBezTo>
                              <a:pt x="1068" y="645"/>
                              <a:pt x="1072" y="641"/>
                              <a:pt x="1072" y="634"/>
                            </a:cubicBezTo>
                            <a:cubicBezTo>
                              <a:pt x="1072" y="629"/>
                              <a:pt x="1068" y="624"/>
                              <a:pt x="1062" y="624"/>
                            </a:cubicBezTo>
                            <a:cubicBezTo>
                              <a:pt x="1056" y="624"/>
                              <a:pt x="1051" y="629"/>
                              <a:pt x="1051" y="634"/>
                            </a:cubicBezTo>
                            <a:close/>
                            <a:moveTo>
                              <a:pt x="773" y="785"/>
                            </a:moveTo>
                            <a:cubicBezTo>
                              <a:pt x="779" y="785"/>
                              <a:pt x="784" y="781"/>
                              <a:pt x="784" y="774"/>
                            </a:cubicBezTo>
                            <a:cubicBezTo>
                              <a:pt x="784" y="768"/>
                              <a:pt x="779" y="762"/>
                              <a:pt x="773" y="762"/>
                            </a:cubicBezTo>
                            <a:cubicBezTo>
                              <a:pt x="767" y="762"/>
                              <a:pt x="762" y="768"/>
                              <a:pt x="762" y="774"/>
                            </a:cubicBezTo>
                            <a:cubicBezTo>
                              <a:pt x="762" y="781"/>
                              <a:pt x="767" y="785"/>
                              <a:pt x="773" y="785"/>
                            </a:cubicBezTo>
                            <a:close/>
                            <a:moveTo>
                              <a:pt x="859" y="761"/>
                            </a:moveTo>
                            <a:cubicBezTo>
                              <a:pt x="854" y="761"/>
                              <a:pt x="850" y="765"/>
                              <a:pt x="850" y="769"/>
                            </a:cubicBezTo>
                            <a:cubicBezTo>
                              <a:pt x="850" y="775"/>
                              <a:pt x="854" y="779"/>
                              <a:pt x="859" y="779"/>
                            </a:cubicBezTo>
                            <a:cubicBezTo>
                              <a:pt x="864" y="779"/>
                              <a:pt x="868" y="775"/>
                              <a:pt x="868" y="769"/>
                            </a:cubicBezTo>
                            <a:cubicBezTo>
                              <a:pt x="868" y="765"/>
                              <a:pt x="864" y="761"/>
                              <a:pt x="859" y="761"/>
                            </a:cubicBezTo>
                            <a:close/>
                            <a:moveTo>
                              <a:pt x="685" y="938"/>
                            </a:moveTo>
                            <a:cubicBezTo>
                              <a:pt x="685" y="944"/>
                              <a:pt x="690" y="948"/>
                              <a:pt x="696" y="948"/>
                            </a:cubicBezTo>
                            <a:cubicBezTo>
                              <a:pt x="701" y="948"/>
                              <a:pt x="706" y="944"/>
                              <a:pt x="706" y="938"/>
                            </a:cubicBezTo>
                            <a:cubicBezTo>
                              <a:pt x="706" y="933"/>
                              <a:pt x="701" y="928"/>
                              <a:pt x="696" y="928"/>
                            </a:cubicBezTo>
                            <a:cubicBezTo>
                              <a:pt x="690" y="928"/>
                              <a:pt x="685" y="933"/>
                              <a:pt x="685" y="938"/>
                            </a:cubicBezTo>
                            <a:close/>
                            <a:moveTo>
                              <a:pt x="712" y="788"/>
                            </a:moveTo>
                            <a:cubicBezTo>
                              <a:pt x="720" y="788"/>
                              <a:pt x="726" y="781"/>
                              <a:pt x="726" y="773"/>
                            </a:cubicBezTo>
                            <a:cubicBezTo>
                              <a:pt x="726" y="767"/>
                              <a:pt x="721" y="762"/>
                              <a:pt x="716" y="761"/>
                            </a:cubicBezTo>
                            <a:cubicBezTo>
                              <a:pt x="724" y="761"/>
                              <a:pt x="730" y="754"/>
                              <a:pt x="730" y="746"/>
                            </a:cubicBezTo>
                            <a:cubicBezTo>
                              <a:pt x="730" y="738"/>
                              <a:pt x="724" y="732"/>
                              <a:pt x="716" y="732"/>
                            </a:cubicBezTo>
                            <a:cubicBezTo>
                              <a:pt x="708" y="732"/>
                              <a:pt x="701" y="738"/>
                              <a:pt x="701" y="746"/>
                            </a:cubicBezTo>
                            <a:cubicBezTo>
                              <a:pt x="701" y="753"/>
                              <a:pt x="706" y="758"/>
                              <a:pt x="712" y="760"/>
                            </a:cubicBezTo>
                            <a:cubicBezTo>
                              <a:pt x="704" y="760"/>
                              <a:pt x="698" y="766"/>
                              <a:pt x="698" y="773"/>
                            </a:cubicBezTo>
                            <a:cubicBezTo>
                              <a:pt x="698" y="781"/>
                              <a:pt x="704" y="788"/>
                              <a:pt x="712" y="788"/>
                            </a:cubicBezTo>
                            <a:close/>
                            <a:moveTo>
                              <a:pt x="828" y="845"/>
                            </a:moveTo>
                            <a:cubicBezTo>
                              <a:pt x="834" y="845"/>
                              <a:pt x="839" y="840"/>
                              <a:pt x="839" y="834"/>
                            </a:cubicBezTo>
                            <a:cubicBezTo>
                              <a:pt x="839" y="828"/>
                              <a:pt x="834" y="824"/>
                              <a:pt x="828" y="824"/>
                            </a:cubicBezTo>
                            <a:cubicBezTo>
                              <a:pt x="822" y="824"/>
                              <a:pt x="817" y="828"/>
                              <a:pt x="817" y="834"/>
                            </a:cubicBezTo>
                            <a:cubicBezTo>
                              <a:pt x="817" y="840"/>
                              <a:pt x="822" y="845"/>
                              <a:pt x="828" y="845"/>
                            </a:cubicBezTo>
                            <a:close/>
                            <a:moveTo>
                              <a:pt x="592" y="844"/>
                            </a:moveTo>
                            <a:cubicBezTo>
                              <a:pt x="600" y="844"/>
                              <a:pt x="606" y="838"/>
                              <a:pt x="606" y="830"/>
                            </a:cubicBezTo>
                            <a:cubicBezTo>
                              <a:pt x="606" y="822"/>
                              <a:pt x="600" y="816"/>
                              <a:pt x="592" y="816"/>
                            </a:cubicBezTo>
                            <a:cubicBezTo>
                              <a:pt x="584" y="816"/>
                              <a:pt x="578" y="822"/>
                              <a:pt x="578" y="830"/>
                            </a:cubicBezTo>
                            <a:cubicBezTo>
                              <a:pt x="578" y="838"/>
                              <a:pt x="584" y="844"/>
                              <a:pt x="592" y="844"/>
                            </a:cubicBezTo>
                            <a:close/>
                            <a:moveTo>
                              <a:pt x="934" y="817"/>
                            </a:moveTo>
                            <a:cubicBezTo>
                              <a:pt x="927" y="817"/>
                              <a:pt x="922" y="823"/>
                              <a:pt x="922" y="829"/>
                            </a:cubicBezTo>
                            <a:cubicBezTo>
                              <a:pt x="922" y="836"/>
                              <a:pt x="927" y="842"/>
                              <a:pt x="934" y="842"/>
                            </a:cubicBezTo>
                            <a:cubicBezTo>
                              <a:pt x="941" y="842"/>
                              <a:pt x="946" y="836"/>
                              <a:pt x="946" y="829"/>
                            </a:cubicBezTo>
                            <a:cubicBezTo>
                              <a:pt x="946" y="823"/>
                              <a:pt x="941" y="817"/>
                              <a:pt x="934" y="817"/>
                            </a:cubicBezTo>
                            <a:close/>
                            <a:moveTo>
                              <a:pt x="1038" y="650"/>
                            </a:moveTo>
                            <a:cubicBezTo>
                              <a:pt x="1038" y="644"/>
                              <a:pt x="1033" y="639"/>
                              <a:pt x="1027" y="639"/>
                            </a:cubicBezTo>
                            <a:cubicBezTo>
                              <a:pt x="1021" y="639"/>
                              <a:pt x="1016" y="644"/>
                              <a:pt x="1016" y="650"/>
                            </a:cubicBezTo>
                            <a:cubicBezTo>
                              <a:pt x="1016" y="657"/>
                              <a:pt x="1021" y="661"/>
                              <a:pt x="1027" y="661"/>
                            </a:cubicBezTo>
                            <a:cubicBezTo>
                              <a:pt x="1033" y="661"/>
                              <a:pt x="1038" y="657"/>
                              <a:pt x="1038" y="650"/>
                            </a:cubicBezTo>
                            <a:close/>
                            <a:moveTo>
                              <a:pt x="633" y="816"/>
                            </a:moveTo>
                            <a:cubicBezTo>
                              <a:pt x="625" y="816"/>
                              <a:pt x="619" y="822"/>
                              <a:pt x="619" y="829"/>
                            </a:cubicBezTo>
                            <a:cubicBezTo>
                              <a:pt x="619" y="837"/>
                              <a:pt x="625" y="843"/>
                              <a:pt x="633" y="843"/>
                            </a:cubicBezTo>
                            <a:cubicBezTo>
                              <a:pt x="640" y="843"/>
                              <a:pt x="647" y="837"/>
                              <a:pt x="647" y="829"/>
                            </a:cubicBezTo>
                            <a:cubicBezTo>
                              <a:pt x="647" y="822"/>
                              <a:pt x="640" y="816"/>
                              <a:pt x="633" y="816"/>
                            </a:cubicBezTo>
                            <a:close/>
                            <a:moveTo>
                              <a:pt x="960" y="814"/>
                            </a:moveTo>
                            <a:cubicBezTo>
                              <a:pt x="953" y="814"/>
                              <a:pt x="948" y="819"/>
                              <a:pt x="948" y="826"/>
                            </a:cubicBezTo>
                            <a:cubicBezTo>
                              <a:pt x="948" y="832"/>
                              <a:pt x="953" y="838"/>
                              <a:pt x="960" y="838"/>
                            </a:cubicBezTo>
                            <a:cubicBezTo>
                              <a:pt x="967" y="838"/>
                              <a:pt x="972" y="832"/>
                              <a:pt x="972" y="826"/>
                            </a:cubicBezTo>
                            <a:cubicBezTo>
                              <a:pt x="972" y="819"/>
                              <a:pt x="967" y="814"/>
                              <a:pt x="960" y="814"/>
                            </a:cubicBezTo>
                            <a:close/>
                            <a:moveTo>
                              <a:pt x="897" y="801"/>
                            </a:moveTo>
                            <a:cubicBezTo>
                              <a:pt x="899" y="807"/>
                              <a:pt x="904" y="812"/>
                              <a:pt x="910" y="812"/>
                            </a:cubicBezTo>
                            <a:cubicBezTo>
                              <a:pt x="918" y="812"/>
                              <a:pt x="924" y="805"/>
                              <a:pt x="924" y="797"/>
                            </a:cubicBezTo>
                            <a:cubicBezTo>
                              <a:pt x="924" y="790"/>
                              <a:pt x="918" y="784"/>
                              <a:pt x="910" y="784"/>
                            </a:cubicBezTo>
                            <a:cubicBezTo>
                              <a:pt x="903" y="784"/>
                              <a:pt x="897" y="790"/>
                              <a:pt x="897" y="797"/>
                            </a:cubicBezTo>
                            <a:cubicBezTo>
                              <a:pt x="895" y="791"/>
                              <a:pt x="890" y="787"/>
                              <a:pt x="883" y="787"/>
                            </a:cubicBezTo>
                            <a:cubicBezTo>
                              <a:pt x="875" y="787"/>
                              <a:pt x="870" y="793"/>
                              <a:pt x="870" y="801"/>
                            </a:cubicBezTo>
                            <a:cubicBezTo>
                              <a:pt x="870" y="808"/>
                              <a:pt x="875" y="814"/>
                              <a:pt x="883" y="814"/>
                            </a:cubicBezTo>
                            <a:cubicBezTo>
                              <a:pt x="891" y="814"/>
                              <a:pt x="897" y="808"/>
                              <a:pt x="897" y="801"/>
                            </a:cubicBezTo>
                            <a:close/>
                            <a:moveTo>
                              <a:pt x="671" y="1041"/>
                            </a:moveTo>
                            <a:cubicBezTo>
                              <a:pt x="671" y="1046"/>
                              <a:pt x="676" y="1051"/>
                              <a:pt x="681" y="1051"/>
                            </a:cubicBezTo>
                            <a:cubicBezTo>
                              <a:pt x="687" y="1051"/>
                              <a:pt x="692" y="1046"/>
                              <a:pt x="692" y="1041"/>
                            </a:cubicBezTo>
                            <a:cubicBezTo>
                              <a:pt x="692" y="1035"/>
                              <a:pt x="687" y="1030"/>
                              <a:pt x="681" y="1030"/>
                            </a:cubicBezTo>
                            <a:cubicBezTo>
                              <a:pt x="676" y="1030"/>
                              <a:pt x="671" y="1035"/>
                              <a:pt x="671" y="1041"/>
                            </a:cubicBezTo>
                            <a:close/>
                            <a:moveTo>
                              <a:pt x="798" y="1077"/>
                            </a:moveTo>
                            <a:cubicBezTo>
                              <a:pt x="798" y="1080"/>
                              <a:pt x="800" y="1082"/>
                              <a:pt x="802" y="1082"/>
                            </a:cubicBezTo>
                            <a:cubicBezTo>
                              <a:pt x="805" y="1082"/>
                              <a:pt x="807" y="1080"/>
                              <a:pt x="807" y="1077"/>
                            </a:cubicBezTo>
                            <a:cubicBezTo>
                              <a:pt x="807" y="1075"/>
                              <a:pt x="805" y="1073"/>
                              <a:pt x="802" y="1073"/>
                            </a:cubicBezTo>
                            <a:cubicBezTo>
                              <a:pt x="800" y="1073"/>
                              <a:pt x="798" y="1075"/>
                              <a:pt x="798" y="1077"/>
                            </a:cubicBezTo>
                            <a:close/>
                            <a:moveTo>
                              <a:pt x="951" y="1068"/>
                            </a:moveTo>
                            <a:cubicBezTo>
                              <a:pt x="957" y="1068"/>
                              <a:pt x="961" y="1064"/>
                              <a:pt x="961" y="1058"/>
                            </a:cubicBezTo>
                            <a:cubicBezTo>
                              <a:pt x="961" y="1052"/>
                              <a:pt x="957" y="1047"/>
                              <a:pt x="951" y="1047"/>
                            </a:cubicBezTo>
                            <a:cubicBezTo>
                              <a:pt x="945" y="1047"/>
                              <a:pt x="941" y="1052"/>
                              <a:pt x="941" y="1058"/>
                            </a:cubicBezTo>
                            <a:cubicBezTo>
                              <a:pt x="941" y="1064"/>
                              <a:pt x="945" y="1068"/>
                              <a:pt x="951" y="1068"/>
                            </a:cubicBezTo>
                            <a:close/>
                            <a:moveTo>
                              <a:pt x="833" y="1072"/>
                            </a:moveTo>
                            <a:cubicBezTo>
                              <a:pt x="833" y="1075"/>
                              <a:pt x="835" y="1077"/>
                              <a:pt x="838" y="1077"/>
                            </a:cubicBezTo>
                            <a:cubicBezTo>
                              <a:pt x="841" y="1077"/>
                              <a:pt x="844" y="1075"/>
                              <a:pt x="844" y="1072"/>
                            </a:cubicBezTo>
                            <a:cubicBezTo>
                              <a:pt x="844" y="1069"/>
                              <a:pt x="841" y="1066"/>
                              <a:pt x="838" y="1066"/>
                            </a:cubicBezTo>
                            <a:cubicBezTo>
                              <a:pt x="835" y="1066"/>
                              <a:pt x="833" y="1069"/>
                              <a:pt x="833" y="1072"/>
                            </a:cubicBezTo>
                            <a:close/>
                            <a:moveTo>
                              <a:pt x="926" y="1069"/>
                            </a:moveTo>
                            <a:cubicBezTo>
                              <a:pt x="931" y="1069"/>
                              <a:pt x="936" y="1065"/>
                              <a:pt x="936" y="1061"/>
                            </a:cubicBezTo>
                            <a:cubicBezTo>
                              <a:pt x="936" y="1055"/>
                              <a:pt x="931" y="1051"/>
                              <a:pt x="926" y="1051"/>
                            </a:cubicBezTo>
                            <a:cubicBezTo>
                              <a:pt x="921" y="1051"/>
                              <a:pt x="917" y="1055"/>
                              <a:pt x="917" y="1061"/>
                            </a:cubicBezTo>
                            <a:cubicBezTo>
                              <a:pt x="917" y="1065"/>
                              <a:pt x="921" y="1069"/>
                              <a:pt x="926" y="1069"/>
                            </a:cubicBezTo>
                            <a:close/>
                            <a:moveTo>
                              <a:pt x="578" y="1072"/>
                            </a:moveTo>
                            <a:cubicBezTo>
                              <a:pt x="583" y="1072"/>
                              <a:pt x="587" y="1068"/>
                              <a:pt x="587" y="1063"/>
                            </a:cubicBezTo>
                            <a:cubicBezTo>
                              <a:pt x="587" y="1058"/>
                              <a:pt x="583" y="1054"/>
                              <a:pt x="578" y="1054"/>
                            </a:cubicBezTo>
                            <a:cubicBezTo>
                              <a:pt x="573" y="1054"/>
                              <a:pt x="569" y="1058"/>
                              <a:pt x="569" y="1063"/>
                            </a:cubicBezTo>
                            <a:cubicBezTo>
                              <a:pt x="569" y="1068"/>
                              <a:pt x="573" y="1072"/>
                              <a:pt x="578" y="1072"/>
                            </a:cubicBezTo>
                            <a:close/>
                            <a:moveTo>
                              <a:pt x="900" y="1072"/>
                            </a:moveTo>
                            <a:cubicBezTo>
                              <a:pt x="904" y="1072"/>
                              <a:pt x="908" y="1068"/>
                              <a:pt x="908" y="1063"/>
                            </a:cubicBezTo>
                            <a:cubicBezTo>
                              <a:pt x="908" y="1059"/>
                              <a:pt x="904" y="1055"/>
                              <a:pt x="900" y="1055"/>
                            </a:cubicBezTo>
                            <a:cubicBezTo>
                              <a:pt x="895" y="1055"/>
                              <a:pt x="891" y="1059"/>
                              <a:pt x="891" y="1063"/>
                            </a:cubicBezTo>
                            <a:cubicBezTo>
                              <a:pt x="891" y="1068"/>
                              <a:pt x="895" y="1072"/>
                              <a:pt x="900" y="1072"/>
                            </a:cubicBezTo>
                            <a:close/>
                            <a:moveTo>
                              <a:pt x="803" y="948"/>
                            </a:moveTo>
                            <a:cubicBezTo>
                              <a:pt x="810" y="948"/>
                              <a:pt x="816" y="943"/>
                              <a:pt x="816" y="935"/>
                            </a:cubicBezTo>
                            <a:cubicBezTo>
                              <a:pt x="816" y="928"/>
                              <a:pt x="810" y="922"/>
                              <a:pt x="803" y="922"/>
                            </a:cubicBezTo>
                            <a:cubicBezTo>
                              <a:pt x="795" y="922"/>
                              <a:pt x="790" y="928"/>
                              <a:pt x="790" y="935"/>
                            </a:cubicBezTo>
                            <a:cubicBezTo>
                              <a:pt x="790" y="943"/>
                              <a:pt x="795" y="948"/>
                              <a:pt x="803" y="948"/>
                            </a:cubicBezTo>
                            <a:close/>
                            <a:moveTo>
                              <a:pt x="1039" y="511"/>
                            </a:moveTo>
                            <a:cubicBezTo>
                              <a:pt x="1039" y="516"/>
                              <a:pt x="1043" y="519"/>
                              <a:pt x="1047" y="519"/>
                            </a:cubicBezTo>
                            <a:cubicBezTo>
                              <a:pt x="1052" y="519"/>
                              <a:pt x="1056" y="516"/>
                              <a:pt x="1056" y="511"/>
                            </a:cubicBezTo>
                            <a:cubicBezTo>
                              <a:pt x="1056" y="506"/>
                              <a:pt x="1052" y="502"/>
                              <a:pt x="1047" y="502"/>
                            </a:cubicBezTo>
                            <a:cubicBezTo>
                              <a:pt x="1043" y="502"/>
                              <a:pt x="1039" y="506"/>
                              <a:pt x="1039" y="511"/>
                            </a:cubicBezTo>
                            <a:close/>
                            <a:moveTo>
                              <a:pt x="1087" y="1041"/>
                            </a:moveTo>
                            <a:cubicBezTo>
                              <a:pt x="1089" y="1043"/>
                              <a:pt x="1092" y="1046"/>
                              <a:pt x="1096" y="1046"/>
                            </a:cubicBezTo>
                            <a:cubicBezTo>
                              <a:pt x="1103" y="1046"/>
                              <a:pt x="1108" y="1041"/>
                              <a:pt x="1108" y="1034"/>
                            </a:cubicBezTo>
                            <a:cubicBezTo>
                              <a:pt x="1108" y="1028"/>
                              <a:pt x="1103" y="1022"/>
                              <a:pt x="1096" y="1022"/>
                            </a:cubicBezTo>
                            <a:cubicBezTo>
                              <a:pt x="1090" y="1022"/>
                              <a:pt x="1086" y="1027"/>
                              <a:pt x="1085" y="1033"/>
                            </a:cubicBezTo>
                            <a:cubicBezTo>
                              <a:pt x="1083" y="1030"/>
                              <a:pt x="1080" y="1027"/>
                              <a:pt x="1076" y="1027"/>
                            </a:cubicBezTo>
                            <a:cubicBezTo>
                              <a:pt x="1071" y="1027"/>
                              <a:pt x="1068" y="1030"/>
                              <a:pt x="1066" y="1035"/>
                            </a:cubicBezTo>
                            <a:cubicBezTo>
                              <a:pt x="1064" y="1032"/>
                              <a:pt x="1060" y="1030"/>
                              <a:pt x="1056" y="1030"/>
                            </a:cubicBezTo>
                            <a:cubicBezTo>
                              <a:pt x="1051" y="1030"/>
                              <a:pt x="1047" y="1033"/>
                              <a:pt x="1045" y="1037"/>
                            </a:cubicBezTo>
                            <a:cubicBezTo>
                              <a:pt x="1042" y="1035"/>
                              <a:pt x="1039" y="1034"/>
                              <a:pt x="1036" y="1034"/>
                            </a:cubicBezTo>
                            <a:cubicBezTo>
                              <a:pt x="1031" y="1034"/>
                              <a:pt x="1027" y="1037"/>
                              <a:pt x="1025" y="1041"/>
                            </a:cubicBezTo>
                            <a:cubicBezTo>
                              <a:pt x="1022" y="1038"/>
                              <a:pt x="1019" y="1037"/>
                              <a:pt x="1016" y="1037"/>
                            </a:cubicBezTo>
                            <a:cubicBezTo>
                              <a:pt x="1011" y="1037"/>
                              <a:pt x="1006" y="1040"/>
                              <a:pt x="1004" y="1045"/>
                            </a:cubicBezTo>
                            <a:cubicBezTo>
                              <a:pt x="1002" y="1042"/>
                              <a:pt x="999" y="1040"/>
                              <a:pt x="995" y="1040"/>
                            </a:cubicBezTo>
                            <a:cubicBezTo>
                              <a:pt x="989" y="1040"/>
                              <a:pt x="984" y="1045"/>
                              <a:pt x="984" y="1051"/>
                            </a:cubicBezTo>
                            <a:cubicBezTo>
                              <a:pt x="982" y="1047"/>
                              <a:pt x="978" y="1044"/>
                              <a:pt x="974" y="1044"/>
                            </a:cubicBezTo>
                            <a:cubicBezTo>
                              <a:pt x="967" y="1044"/>
                              <a:pt x="962" y="1049"/>
                              <a:pt x="962" y="1055"/>
                            </a:cubicBezTo>
                            <a:cubicBezTo>
                              <a:pt x="962" y="1061"/>
                              <a:pt x="967" y="1067"/>
                              <a:pt x="974" y="1067"/>
                            </a:cubicBezTo>
                            <a:cubicBezTo>
                              <a:pt x="979" y="1067"/>
                              <a:pt x="984" y="1062"/>
                              <a:pt x="984" y="1057"/>
                            </a:cubicBezTo>
                            <a:cubicBezTo>
                              <a:pt x="986" y="1061"/>
                              <a:pt x="990" y="1065"/>
                              <a:pt x="995" y="1065"/>
                            </a:cubicBezTo>
                            <a:cubicBezTo>
                              <a:pt x="1000" y="1065"/>
                              <a:pt x="1004" y="1062"/>
                              <a:pt x="1006" y="1058"/>
                            </a:cubicBezTo>
                            <a:cubicBezTo>
                              <a:pt x="1008" y="1061"/>
                              <a:pt x="1012" y="1063"/>
                              <a:pt x="1016" y="1063"/>
                            </a:cubicBezTo>
                            <a:cubicBezTo>
                              <a:pt x="1021" y="1063"/>
                              <a:pt x="1025" y="1061"/>
                              <a:pt x="1027" y="1057"/>
                            </a:cubicBezTo>
                            <a:cubicBezTo>
                              <a:pt x="1029" y="1059"/>
                              <a:pt x="1033" y="1061"/>
                              <a:pt x="1036" y="1061"/>
                            </a:cubicBezTo>
                            <a:cubicBezTo>
                              <a:pt x="1041" y="1061"/>
                              <a:pt x="1045" y="1058"/>
                              <a:pt x="1047" y="1054"/>
                            </a:cubicBezTo>
                            <a:cubicBezTo>
                              <a:pt x="1050" y="1055"/>
                              <a:pt x="1053" y="1057"/>
                              <a:pt x="1056" y="1057"/>
                            </a:cubicBezTo>
                            <a:cubicBezTo>
                              <a:pt x="1062" y="1057"/>
                              <a:pt x="1066" y="1053"/>
                              <a:pt x="1068" y="1048"/>
                            </a:cubicBezTo>
                            <a:cubicBezTo>
                              <a:pt x="1070" y="1050"/>
                              <a:pt x="1073" y="1051"/>
                              <a:pt x="1076" y="1051"/>
                            </a:cubicBezTo>
                            <a:cubicBezTo>
                              <a:pt x="1082" y="1051"/>
                              <a:pt x="1087" y="1046"/>
                              <a:pt x="1087" y="1041"/>
                            </a:cubicBezTo>
                            <a:close/>
                            <a:moveTo>
                              <a:pt x="959" y="510"/>
                            </a:moveTo>
                            <a:cubicBezTo>
                              <a:pt x="960" y="510"/>
                              <a:pt x="961" y="509"/>
                              <a:pt x="961" y="509"/>
                            </a:cubicBezTo>
                            <a:cubicBezTo>
                              <a:pt x="961" y="508"/>
                              <a:pt x="960" y="507"/>
                              <a:pt x="959" y="507"/>
                            </a:cubicBezTo>
                            <a:cubicBezTo>
                              <a:pt x="958" y="507"/>
                              <a:pt x="957" y="508"/>
                              <a:pt x="957" y="509"/>
                            </a:cubicBezTo>
                            <a:cubicBezTo>
                              <a:pt x="957" y="509"/>
                              <a:pt x="958" y="510"/>
                              <a:pt x="959" y="510"/>
                            </a:cubicBezTo>
                            <a:close/>
                            <a:moveTo>
                              <a:pt x="352" y="1070"/>
                            </a:moveTo>
                            <a:cubicBezTo>
                              <a:pt x="357" y="1070"/>
                              <a:pt x="362" y="1065"/>
                              <a:pt x="362" y="1061"/>
                            </a:cubicBezTo>
                            <a:cubicBezTo>
                              <a:pt x="362" y="1055"/>
                              <a:pt x="357" y="1051"/>
                              <a:pt x="352" y="1051"/>
                            </a:cubicBezTo>
                            <a:cubicBezTo>
                              <a:pt x="347" y="1051"/>
                              <a:pt x="342" y="1055"/>
                              <a:pt x="342" y="1061"/>
                            </a:cubicBezTo>
                            <a:cubicBezTo>
                              <a:pt x="342" y="1065"/>
                              <a:pt x="347" y="1070"/>
                              <a:pt x="352" y="1070"/>
                            </a:cubicBezTo>
                            <a:close/>
                            <a:moveTo>
                              <a:pt x="877" y="1067"/>
                            </a:moveTo>
                            <a:cubicBezTo>
                              <a:pt x="877" y="1063"/>
                              <a:pt x="874" y="1061"/>
                              <a:pt x="870" y="1061"/>
                            </a:cubicBezTo>
                            <a:cubicBezTo>
                              <a:pt x="867" y="1061"/>
                              <a:pt x="864" y="1063"/>
                              <a:pt x="864" y="1067"/>
                            </a:cubicBezTo>
                            <a:cubicBezTo>
                              <a:pt x="864" y="1071"/>
                              <a:pt x="867" y="1073"/>
                              <a:pt x="870" y="1073"/>
                            </a:cubicBezTo>
                            <a:cubicBezTo>
                              <a:pt x="874" y="1073"/>
                              <a:pt x="877" y="1071"/>
                              <a:pt x="877" y="1067"/>
                            </a:cubicBezTo>
                            <a:close/>
                            <a:moveTo>
                              <a:pt x="596" y="946"/>
                            </a:moveTo>
                            <a:cubicBezTo>
                              <a:pt x="596" y="952"/>
                              <a:pt x="601" y="957"/>
                              <a:pt x="607" y="957"/>
                            </a:cubicBezTo>
                            <a:cubicBezTo>
                              <a:pt x="613" y="957"/>
                              <a:pt x="618" y="952"/>
                              <a:pt x="618" y="946"/>
                            </a:cubicBezTo>
                            <a:cubicBezTo>
                              <a:pt x="618" y="941"/>
                              <a:pt x="613" y="936"/>
                              <a:pt x="607" y="936"/>
                            </a:cubicBezTo>
                            <a:cubicBezTo>
                              <a:pt x="601" y="936"/>
                              <a:pt x="596" y="941"/>
                              <a:pt x="596" y="946"/>
                            </a:cubicBezTo>
                            <a:close/>
                            <a:moveTo>
                              <a:pt x="568" y="953"/>
                            </a:moveTo>
                            <a:cubicBezTo>
                              <a:pt x="568" y="947"/>
                              <a:pt x="563" y="942"/>
                              <a:pt x="557" y="942"/>
                            </a:cubicBezTo>
                            <a:cubicBezTo>
                              <a:pt x="551" y="942"/>
                              <a:pt x="546" y="947"/>
                              <a:pt x="546" y="953"/>
                            </a:cubicBezTo>
                            <a:cubicBezTo>
                              <a:pt x="546" y="960"/>
                              <a:pt x="551" y="964"/>
                              <a:pt x="557" y="964"/>
                            </a:cubicBezTo>
                            <a:cubicBezTo>
                              <a:pt x="563" y="964"/>
                              <a:pt x="568" y="960"/>
                              <a:pt x="568" y="953"/>
                            </a:cubicBezTo>
                            <a:close/>
                            <a:moveTo>
                              <a:pt x="861" y="946"/>
                            </a:moveTo>
                            <a:cubicBezTo>
                              <a:pt x="867" y="946"/>
                              <a:pt x="872" y="941"/>
                              <a:pt x="872" y="936"/>
                            </a:cubicBezTo>
                            <a:cubicBezTo>
                              <a:pt x="872" y="930"/>
                              <a:pt x="867" y="925"/>
                              <a:pt x="861" y="925"/>
                            </a:cubicBezTo>
                            <a:cubicBezTo>
                              <a:pt x="856" y="925"/>
                              <a:pt x="851" y="930"/>
                              <a:pt x="851" y="936"/>
                            </a:cubicBezTo>
                            <a:cubicBezTo>
                              <a:pt x="851" y="941"/>
                              <a:pt x="856" y="946"/>
                              <a:pt x="861" y="946"/>
                            </a:cubicBezTo>
                            <a:close/>
                            <a:moveTo>
                              <a:pt x="643" y="941"/>
                            </a:moveTo>
                            <a:cubicBezTo>
                              <a:pt x="643" y="948"/>
                              <a:pt x="648" y="952"/>
                              <a:pt x="654" y="952"/>
                            </a:cubicBezTo>
                            <a:cubicBezTo>
                              <a:pt x="659" y="952"/>
                              <a:pt x="664" y="948"/>
                              <a:pt x="664" y="941"/>
                            </a:cubicBezTo>
                            <a:cubicBezTo>
                              <a:pt x="664" y="936"/>
                              <a:pt x="659" y="931"/>
                              <a:pt x="654" y="931"/>
                            </a:cubicBezTo>
                            <a:cubicBezTo>
                              <a:pt x="648" y="931"/>
                              <a:pt x="643" y="936"/>
                              <a:pt x="643" y="941"/>
                            </a:cubicBezTo>
                            <a:close/>
                            <a:moveTo>
                              <a:pt x="833" y="947"/>
                            </a:moveTo>
                            <a:cubicBezTo>
                              <a:pt x="840" y="947"/>
                              <a:pt x="845" y="942"/>
                              <a:pt x="845" y="936"/>
                            </a:cubicBezTo>
                            <a:cubicBezTo>
                              <a:pt x="845" y="929"/>
                              <a:pt x="840" y="924"/>
                              <a:pt x="833" y="924"/>
                            </a:cubicBezTo>
                            <a:cubicBezTo>
                              <a:pt x="826" y="924"/>
                              <a:pt x="821" y="929"/>
                              <a:pt x="821" y="936"/>
                            </a:cubicBezTo>
                            <a:cubicBezTo>
                              <a:pt x="821" y="942"/>
                              <a:pt x="826" y="947"/>
                              <a:pt x="833" y="947"/>
                            </a:cubicBezTo>
                            <a:close/>
                            <a:moveTo>
                              <a:pt x="887" y="945"/>
                            </a:moveTo>
                            <a:cubicBezTo>
                              <a:pt x="893" y="945"/>
                              <a:pt x="897" y="941"/>
                              <a:pt x="897" y="936"/>
                            </a:cubicBezTo>
                            <a:cubicBezTo>
                              <a:pt x="897" y="931"/>
                              <a:pt x="893" y="926"/>
                              <a:pt x="887" y="926"/>
                            </a:cubicBezTo>
                            <a:cubicBezTo>
                              <a:pt x="882" y="926"/>
                              <a:pt x="878" y="931"/>
                              <a:pt x="878" y="936"/>
                            </a:cubicBezTo>
                            <a:cubicBezTo>
                              <a:pt x="878" y="941"/>
                              <a:pt x="882" y="945"/>
                              <a:pt x="887" y="945"/>
                            </a:cubicBezTo>
                            <a:close/>
                            <a:moveTo>
                              <a:pt x="940" y="563"/>
                            </a:moveTo>
                            <a:cubicBezTo>
                              <a:pt x="942" y="563"/>
                              <a:pt x="943" y="562"/>
                              <a:pt x="943" y="559"/>
                            </a:cubicBezTo>
                            <a:cubicBezTo>
                              <a:pt x="943" y="559"/>
                              <a:pt x="942" y="558"/>
                              <a:pt x="940" y="558"/>
                            </a:cubicBezTo>
                            <a:cubicBezTo>
                              <a:pt x="939" y="558"/>
                              <a:pt x="938" y="560"/>
                              <a:pt x="938" y="560"/>
                            </a:cubicBezTo>
                            <a:cubicBezTo>
                              <a:pt x="938" y="562"/>
                              <a:pt x="939" y="563"/>
                              <a:pt x="940" y="563"/>
                            </a:cubicBezTo>
                            <a:close/>
                            <a:moveTo>
                              <a:pt x="715" y="1034"/>
                            </a:moveTo>
                            <a:cubicBezTo>
                              <a:pt x="715" y="1040"/>
                              <a:pt x="720" y="1045"/>
                              <a:pt x="726" y="1045"/>
                            </a:cubicBezTo>
                            <a:cubicBezTo>
                              <a:pt x="733" y="1045"/>
                              <a:pt x="738" y="1040"/>
                              <a:pt x="738" y="1034"/>
                            </a:cubicBezTo>
                            <a:cubicBezTo>
                              <a:pt x="738" y="1027"/>
                              <a:pt x="733" y="1022"/>
                              <a:pt x="726" y="1022"/>
                            </a:cubicBezTo>
                            <a:cubicBezTo>
                              <a:pt x="720" y="1022"/>
                              <a:pt x="715" y="1027"/>
                              <a:pt x="715" y="1034"/>
                            </a:cubicBezTo>
                            <a:close/>
                            <a:moveTo>
                              <a:pt x="623" y="1050"/>
                            </a:moveTo>
                            <a:cubicBezTo>
                              <a:pt x="623" y="1056"/>
                              <a:pt x="627" y="1060"/>
                              <a:pt x="632" y="1060"/>
                            </a:cubicBezTo>
                            <a:cubicBezTo>
                              <a:pt x="637" y="1060"/>
                              <a:pt x="641" y="1056"/>
                              <a:pt x="641" y="1050"/>
                            </a:cubicBezTo>
                            <a:cubicBezTo>
                              <a:pt x="641" y="1046"/>
                              <a:pt x="637" y="1042"/>
                              <a:pt x="632" y="1042"/>
                            </a:cubicBezTo>
                            <a:cubicBezTo>
                              <a:pt x="627" y="1042"/>
                              <a:pt x="623" y="1046"/>
                              <a:pt x="623" y="1050"/>
                            </a:cubicBezTo>
                            <a:close/>
                            <a:moveTo>
                              <a:pt x="756" y="1027"/>
                            </a:moveTo>
                            <a:cubicBezTo>
                              <a:pt x="756" y="1034"/>
                              <a:pt x="761" y="1039"/>
                              <a:pt x="767" y="1039"/>
                            </a:cubicBezTo>
                            <a:cubicBezTo>
                              <a:pt x="773" y="1039"/>
                              <a:pt x="778" y="1034"/>
                              <a:pt x="778" y="1027"/>
                            </a:cubicBezTo>
                            <a:cubicBezTo>
                              <a:pt x="778" y="1022"/>
                              <a:pt x="773" y="1016"/>
                              <a:pt x="767" y="1016"/>
                            </a:cubicBezTo>
                            <a:cubicBezTo>
                              <a:pt x="761" y="1016"/>
                              <a:pt x="756" y="1022"/>
                              <a:pt x="756" y="1027"/>
                            </a:cubicBezTo>
                            <a:close/>
                            <a:moveTo>
                              <a:pt x="1019" y="563"/>
                            </a:moveTo>
                            <a:cubicBezTo>
                              <a:pt x="1019" y="568"/>
                              <a:pt x="1023" y="572"/>
                              <a:pt x="1028" y="572"/>
                            </a:cubicBezTo>
                            <a:cubicBezTo>
                              <a:pt x="1033" y="572"/>
                              <a:pt x="1037" y="568"/>
                              <a:pt x="1037" y="563"/>
                            </a:cubicBezTo>
                            <a:cubicBezTo>
                              <a:pt x="1037" y="558"/>
                              <a:pt x="1033" y="554"/>
                              <a:pt x="1028" y="554"/>
                            </a:cubicBezTo>
                            <a:cubicBezTo>
                              <a:pt x="1023" y="554"/>
                              <a:pt x="1019" y="558"/>
                              <a:pt x="1019" y="563"/>
                            </a:cubicBezTo>
                            <a:close/>
                            <a:moveTo>
                              <a:pt x="1064" y="537"/>
                            </a:moveTo>
                            <a:cubicBezTo>
                              <a:pt x="1058" y="537"/>
                              <a:pt x="1054" y="541"/>
                              <a:pt x="1054" y="547"/>
                            </a:cubicBezTo>
                            <a:cubicBezTo>
                              <a:pt x="1054" y="552"/>
                              <a:pt x="1058" y="556"/>
                              <a:pt x="1064" y="556"/>
                            </a:cubicBezTo>
                            <a:cubicBezTo>
                              <a:pt x="1069" y="556"/>
                              <a:pt x="1074" y="552"/>
                              <a:pt x="1074" y="547"/>
                            </a:cubicBezTo>
                            <a:cubicBezTo>
                              <a:pt x="1074" y="541"/>
                              <a:pt x="1069" y="537"/>
                              <a:pt x="1064" y="537"/>
                            </a:cubicBezTo>
                            <a:close/>
                            <a:moveTo>
                              <a:pt x="976" y="539"/>
                            </a:moveTo>
                            <a:cubicBezTo>
                              <a:pt x="973" y="539"/>
                              <a:pt x="970" y="541"/>
                              <a:pt x="970" y="544"/>
                            </a:cubicBezTo>
                            <a:cubicBezTo>
                              <a:pt x="970" y="548"/>
                              <a:pt x="973" y="550"/>
                              <a:pt x="976" y="550"/>
                            </a:cubicBezTo>
                            <a:cubicBezTo>
                              <a:pt x="979" y="550"/>
                              <a:pt x="982" y="548"/>
                              <a:pt x="982" y="544"/>
                            </a:cubicBezTo>
                            <a:cubicBezTo>
                              <a:pt x="982" y="541"/>
                              <a:pt x="979" y="539"/>
                              <a:pt x="976" y="539"/>
                            </a:cubicBezTo>
                            <a:close/>
                            <a:moveTo>
                              <a:pt x="206" y="983"/>
                            </a:moveTo>
                            <a:cubicBezTo>
                              <a:pt x="206" y="989"/>
                              <a:pt x="211" y="995"/>
                              <a:pt x="218" y="995"/>
                            </a:cubicBezTo>
                            <a:cubicBezTo>
                              <a:pt x="224" y="995"/>
                              <a:pt x="229" y="989"/>
                              <a:pt x="229" y="983"/>
                            </a:cubicBezTo>
                            <a:cubicBezTo>
                              <a:pt x="229" y="976"/>
                              <a:pt x="224" y="972"/>
                              <a:pt x="218" y="972"/>
                            </a:cubicBezTo>
                            <a:cubicBezTo>
                              <a:pt x="211" y="972"/>
                              <a:pt x="206" y="976"/>
                              <a:pt x="206" y="983"/>
                            </a:cubicBezTo>
                            <a:close/>
                            <a:moveTo>
                              <a:pt x="122" y="975"/>
                            </a:moveTo>
                            <a:cubicBezTo>
                              <a:pt x="128" y="975"/>
                              <a:pt x="133" y="970"/>
                              <a:pt x="133" y="964"/>
                            </a:cubicBezTo>
                            <a:cubicBezTo>
                              <a:pt x="133" y="957"/>
                              <a:pt x="128" y="952"/>
                              <a:pt x="122" y="952"/>
                            </a:cubicBezTo>
                            <a:cubicBezTo>
                              <a:pt x="116" y="952"/>
                              <a:pt x="111" y="957"/>
                              <a:pt x="111" y="964"/>
                            </a:cubicBezTo>
                            <a:cubicBezTo>
                              <a:pt x="111" y="970"/>
                              <a:pt x="116" y="975"/>
                              <a:pt x="122" y="975"/>
                            </a:cubicBezTo>
                            <a:close/>
                            <a:moveTo>
                              <a:pt x="55" y="1000"/>
                            </a:moveTo>
                            <a:cubicBezTo>
                              <a:pt x="61" y="1000"/>
                              <a:pt x="66" y="995"/>
                              <a:pt x="66" y="990"/>
                            </a:cubicBezTo>
                            <a:cubicBezTo>
                              <a:pt x="66" y="984"/>
                              <a:pt x="61" y="980"/>
                              <a:pt x="55" y="980"/>
                            </a:cubicBezTo>
                            <a:cubicBezTo>
                              <a:pt x="50" y="980"/>
                              <a:pt x="45" y="984"/>
                              <a:pt x="45" y="990"/>
                            </a:cubicBezTo>
                            <a:cubicBezTo>
                              <a:pt x="45" y="995"/>
                              <a:pt x="50" y="1000"/>
                              <a:pt x="55" y="1000"/>
                            </a:cubicBezTo>
                            <a:close/>
                            <a:moveTo>
                              <a:pt x="373" y="731"/>
                            </a:moveTo>
                            <a:cubicBezTo>
                              <a:pt x="373" y="736"/>
                              <a:pt x="377" y="741"/>
                              <a:pt x="382" y="741"/>
                            </a:cubicBezTo>
                            <a:cubicBezTo>
                              <a:pt x="387" y="741"/>
                              <a:pt x="392" y="736"/>
                              <a:pt x="392" y="731"/>
                            </a:cubicBezTo>
                            <a:cubicBezTo>
                              <a:pt x="392" y="726"/>
                              <a:pt x="387" y="722"/>
                              <a:pt x="382" y="722"/>
                            </a:cubicBezTo>
                            <a:cubicBezTo>
                              <a:pt x="377" y="722"/>
                              <a:pt x="373" y="726"/>
                              <a:pt x="373" y="731"/>
                            </a:cubicBezTo>
                            <a:close/>
                            <a:moveTo>
                              <a:pt x="98" y="936"/>
                            </a:moveTo>
                            <a:cubicBezTo>
                              <a:pt x="103" y="936"/>
                              <a:pt x="108" y="931"/>
                              <a:pt x="108" y="925"/>
                            </a:cubicBezTo>
                            <a:cubicBezTo>
                              <a:pt x="108" y="920"/>
                              <a:pt x="103" y="915"/>
                              <a:pt x="98" y="915"/>
                            </a:cubicBezTo>
                            <a:cubicBezTo>
                              <a:pt x="92" y="915"/>
                              <a:pt x="87" y="920"/>
                              <a:pt x="87" y="925"/>
                            </a:cubicBezTo>
                            <a:cubicBezTo>
                              <a:pt x="87" y="931"/>
                              <a:pt x="92" y="936"/>
                              <a:pt x="98" y="936"/>
                            </a:cubicBezTo>
                            <a:close/>
                            <a:moveTo>
                              <a:pt x="284" y="951"/>
                            </a:moveTo>
                            <a:cubicBezTo>
                              <a:pt x="278" y="951"/>
                              <a:pt x="272" y="956"/>
                              <a:pt x="272" y="963"/>
                            </a:cubicBezTo>
                            <a:cubicBezTo>
                              <a:pt x="272" y="969"/>
                              <a:pt x="278" y="975"/>
                              <a:pt x="284" y="975"/>
                            </a:cubicBezTo>
                            <a:cubicBezTo>
                              <a:pt x="291" y="975"/>
                              <a:pt x="296" y="969"/>
                              <a:pt x="296" y="963"/>
                            </a:cubicBezTo>
                            <a:cubicBezTo>
                              <a:pt x="296" y="956"/>
                              <a:pt x="291" y="951"/>
                              <a:pt x="284" y="951"/>
                            </a:cubicBezTo>
                            <a:close/>
                            <a:moveTo>
                              <a:pt x="241" y="921"/>
                            </a:moveTo>
                            <a:cubicBezTo>
                              <a:pt x="241" y="928"/>
                              <a:pt x="247" y="933"/>
                              <a:pt x="253" y="933"/>
                            </a:cubicBezTo>
                            <a:cubicBezTo>
                              <a:pt x="260" y="933"/>
                              <a:pt x="266" y="928"/>
                              <a:pt x="266" y="921"/>
                            </a:cubicBezTo>
                            <a:cubicBezTo>
                              <a:pt x="266" y="914"/>
                              <a:pt x="260" y="909"/>
                              <a:pt x="253" y="909"/>
                            </a:cubicBezTo>
                            <a:cubicBezTo>
                              <a:pt x="247" y="909"/>
                              <a:pt x="241" y="914"/>
                              <a:pt x="241" y="921"/>
                            </a:cubicBezTo>
                            <a:close/>
                            <a:moveTo>
                              <a:pt x="149" y="1018"/>
                            </a:moveTo>
                            <a:cubicBezTo>
                              <a:pt x="155" y="1018"/>
                              <a:pt x="160" y="1013"/>
                              <a:pt x="160" y="1007"/>
                            </a:cubicBezTo>
                            <a:cubicBezTo>
                              <a:pt x="160" y="1001"/>
                              <a:pt x="155" y="996"/>
                              <a:pt x="149" y="996"/>
                            </a:cubicBezTo>
                            <a:cubicBezTo>
                              <a:pt x="143" y="996"/>
                              <a:pt x="138" y="1001"/>
                              <a:pt x="138" y="1007"/>
                            </a:cubicBezTo>
                            <a:cubicBezTo>
                              <a:pt x="138" y="1013"/>
                              <a:pt x="143" y="1018"/>
                              <a:pt x="149" y="1018"/>
                            </a:cubicBezTo>
                            <a:close/>
                            <a:moveTo>
                              <a:pt x="409" y="1041"/>
                            </a:moveTo>
                            <a:cubicBezTo>
                              <a:pt x="409" y="1046"/>
                              <a:pt x="413" y="1050"/>
                              <a:pt x="418" y="1050"/>
                            </a:cubicBezTo>
                            <a:cubicBezTo>
                              <a:pt x="424" y="1050"/>
                              <a:pt x="428" y="1046"/>
                              <a:pt x="428" y="1041"/>
                            </a:cubicBezTo>
                            <a:cubicBezTo>
                              <a:pt x="428" y="1035"/>
                              <a:pt x="424" y="1031"/>
                              <a:pt x="418" y="1031"/>
                            </a:cubicBezTo>
                            <a:cubicBezTo>
                              <a:pt x="413" y="1031"/>
                              <a:pt x="409" y="1035"/>
                              <a:pt x="409" y="1041"/>
                            </a:cubicBezTo>
                            <a:close/>
                            <a:moveTo>
                              <a:pt x="168" y="1056"/>
                            </a:moveTo>
                            <a:cubicBezTo>
                              <a:pt x="168" y="1061"/>
                              <a:pt x="173" y="1065"/>
                              <a:pt x="179" y="1065"/>
                            </a:cubicBezTo>
                            <a:cubicBezTo>
                              <a:pt x="184" y="1065"/>
                              <a:pt x="189" y="1061"/>
                              <a:pt x="189" y="1056"/>
                            </a:cubicBezTo>
                            <a:cubicBezTo>
                              <a:pt x="189" y="1050"/>
                              <a:pt x="184" y="1046"/>
                              <a:pt x="179" y="1046"/>
                            </a:cubicBezTo>
                            <a:cubicBezTo>
                              <a:pt x="173" y="1046"/>
                              <a:pt x="168" y="1050"/>
                              <a:pt x="168" y="1056"/>
                            </a:cubicBezTo>
                            <a:close/>
                            <a:moveTo>
                              <a:pt x="80" y="1045"/>
                            </a:moveTo>
                            <a:cubicBezTo>
                              <a:pt x="86" y="1045"/>
                              <a:pt x="90" y="1040"/>
                              <a:pt x="90" y="1034"/>
                            </a:cubicBezTo>
                            <a:cubicBezTo>
                              <a:pt x="90" y="1028"/>
                              <a:pt x="86" y="1024"/>
                              <a:pt x="80" y="1024"/>
                            </a:cubicBezTo>
                            <a:cubicBezTo>
                              <a:pt x="74" y="1024"/>
                              <a:pt x="70" y="1028"/>
                              <a:pt x="70" y="1034"/>
                            </a:cubicBezTo>
                            <a:cubicBezTo>
                              <a:pt x="70" y="1040"/>
                              <a:pt x="74" y="1045"/>
                              <a:pt x="80" y="1045"/>
                            </a:cubicBezTo>
                            <a:close/>
                            <a:moveTo>
                              <a:pt x="472" y="1024"/>
                            </a:moveTo>
                            <a:cubicBezTo>
                              <a:pt x="472" y="1030"/>
                              <a:pt x="476" y="1034"/>
                              <a:pt x="481" y="1034"/>
                            </a:cubicBezTo>
                            <a:cubicBezTo>
                              <a:pt x="487" y="1034"/>
                              <a:pt x="491" y="1030"/>
                              <a:pt x="491" y="1024"/>
                            </a:cubicBezTo>
                            <a:cubicBezTo>
                              <a:pt x="491" y="1019"/>
                              <a:pt x="487" y="1015"/>
                              <a:pt x="481" y="1015"/>
                            </a:cubicBezTo>
                            <a:cubicBezTo>
                              <a:pt x="476" y="1015"/>
                              <a:pt x="472" y="1019"/>
                              <a:pt x="472" y="1024"/>
                            </a:cubicBezTo>
                            <a:close/>
                            <a:moveTo>
                              <a:pt x="238" y="1030"/>
                            </a:moveTo>
                            <a:cubicBezTo>
                              <a:pt x="238" y="1037"/>
                              <a:pt x="243" y="1041"/>
                              <a:pt x="249" y="1041"/>
                            </a:cubicBezTo>
                            <a:cubicBezTo>
                              <a:pt x="255" y="1041"/>
                              <a:pt x="259" y="1037"/>
                              <a:pt x="259" y="1030"/>
                            </a:cubicBezTo>
                            <a:cubicBezTo>
                              <a:pt x="259" y="1025"/>
                              <a:pt x="255" y="1020"/>
                              <a:pt x="249" y="1020"/>
                            </a:cubicBezTo>
                            <a:cubicBezTo>
                              <a:pt x="243" y="1020"/>
                              <a:pt x="238" y="1025"/>
                              <a:pt x="238" y="1030"/>
                            </a:cubicBezTo>
                            <a:close/>
                            <a:moveTo>
                              <a:pt x="11" y="1074"/>
                            </a:moveTo>
                            <a:cubicBezTo>
                              <a:pt x="16" y="1074"/>
                              <a:pt x="21" y="1069"/>
                              <a:pt x="21" y="1064"/>
                            </a:cubicBezTo>
                            <a:cubicBezTo>
                              <a:pt x="21" y="1058"/>
                              <a:pt x="16" y="1054"/>
                              <a:pt x="11" y="1054"/>
                            </a:cubicBezTo>
                            <a:cubicBezTo>
                              <a:pt x="5" y="1054"/>
                              <a:pt x="0" y="1058"/>
                              <a:pt x="0" y="1064"/>
                            </a:cubicBezTo>
                            <a:cubicBezTo>
                              <a:pt x="0" y="1069"/>
                              <a:pt x="5" y="1074"/>
                              <a:pt x="11" y="1074"/>
                            </a:cubicBezTo>
                            <a:close/>
                            <a:moveTo>
                              <a:pt x="317" y="1019"/>
                            </a:moveTo>
                            <a:cubicBezTo>
                              <a:pt x="323" y="1019"/>
                              <a:pt x="328" y="1015"/>
                              <a:pt x="328" y="1009"/>
                            </a:cubicBezTo>
                            <a:cubicBezTo>
                              <a:pt x="328" y="1003"/>
                              <a:pt x="323" y="998"/>
                              <a:pt x="317" y="998"/>
                            </a:cubicBezTo>
                            <a:cubicBezTo>
                              <a:pt x="311" y="998"/>
                              <a:pt x="306" y="1003"/>
                              <a:pt x="306" y="1009"/>
                            </a:cubicBezTo>
                            <a:cubicBezTo>
                              <a:pt x="306" y="1015"/>
                              <a:pt x="311" y="1019"/>
                              <a:pt x="317" y="1019"/>
                            </a:cubicBezTo>
                            <a:close/>
                            <a:moveTo>
                              <a:pt x="162" y="915"/>
                            </a:moveTo>
                            <a:cubicBezTo>
                              <a:pt x="168" y="915"/>
                              <a:pt x="173" y="910"/>
                              <a:pt x="173" y="904"/>
                            </a:cubicBezTo>
                            <a:cubicBezTo>
                              <a:pt x="173" y="898"/>
                              <a:pt x="168" y="893"/>
                              <a:pt x="162" y="893"/>
                            </a:cubicBezTo>
                            <a:cubicBezTo>
                              <a:pt x="155" y="893"/>
                              <a:pt x="151" y="898"/>
                              <a:pt x="151" y="904"/>
                            </a:cubicBezTo>
                            <a:cubicBezTo>
                              <a:pt x="151" y="910"/>
                              <a:pt x="155" y="915"/>
                              <a:pt x="162" y="915"/>
                            </a:cubicBezTo>
                            <a:close/>
                            <a:moveTo>
                              <a:pt x="251" y="774"/>
                            </a:moveTo>
                            <a:cubicBezTo>
                              <a:pt x="251" y="779"/>
                              <a:pt x="255" y="783"/>
                              <a:pt x="260" y="783"/>
                            </a:cubicBezTo>
                            <a:cubicBezTo>
                              <a:pt x="265" y="783"/>
                              <a:pt x="268" y="779"/>
                              <a:pt x="268" y="774"/>
                            </a:cubicBezTo>
                            <a:cubicBezTo>
                              <a:pt x="268" y="769"/>
                              <a:pt x="265" y="766"/>
                              <a:pt x="260" y="766"/>
                            </a:cubicBezTo>
                            <a:cubicBezTo>
                              <a:pt x="255" y="766"/>
                              <a:pt x="251" y="769"/>
                              <a:pt x="251" y="774"/>
                            </a:cubicBezTo>
                            <a:close/>
                            <a:moveTo>
                              <a:pt x="206" y="793"/>
                            </a:moveTo>
                            <a:cubicBezTo>
                              <a:pt x="210" y="793"/>
                              <a:pt x="214" y="790"/>
                              <a:pt x="214" y="786"/>
                            </a:cubicBezTo>
                            <a:cubicBezTo>
                              <a:pt x="214" y="782"/>
                              <a:pt x="210" y="778"/>
                              <a:pt x="206" y="778"/>
                            </a:cubicBezTo>
                            <a:cubicBezTo>
                              <a:pt x="202" y="778"/>
                              <a:pt x="198" y="782"/>
                              <a:pt x="198" y="786"/>
                            </a:cubicBezTo>
                            <a:cubicBezTo>
                              <a:pt x="198" y="790"/>
                              <a:pt x="202" y="793"/>
                              <a:pt x="206" y="793"/>
                            </a:cubicBezTo>
                            <a:close/>
                            <a:moveTo>
                              <a:pt x="303" y="766"/>
                            </a:moveTo>
                            <a:cubicBezTo>
                              <a:pt x="303" y="771"/>
                              <a:pt x="307" y="775"/>
                              <a:pt x="312" y="775"/>
                            </a:cubicBezTo>
                            <a:cubicBezTo>
                              <a:pt x="317" y="775"/>
                              <a:pt x="322" y="771"/>
                              <a:pt x="322" y="766"/>
                            </a:cubicBezTo>
                            <a:cubicBezTo>
                              <a:pt x="322" y="760"/>
                              <a:pt x="317" y="756"/>
                              <a:pt x="312" y="756"/>
                            </a:cubicBezTo>
                            <a:cubicBezTo>
                              <a:pt x="307" y="756"/>
                              <a:pt x="303" y="760"/>
                              <a:pt x="303" y="766"/>
                            </a:cubicBezTo>
                            <a:close/>
                            <a:moveTo>
                              <a:pt x="327" y="737"/>
                            </a:moveTo>
                            <a:cubicBezTo>
                              <a:pt x="327" y="742"/>
                              <a:pt x="331" y="745"/>
                              <a:pt x="335" y="745"/>
                            </a:cubicBezTo>
                            <a:cubicBezTo>
                              <a:pt x="340" y="745"/>
                              <a:pt x="344" y="742"/>
                              <a:pt x="344" y="737"/>
                            </a:cubicBezTo>
                            <a:cubicBezTo>
                              <a:pt x="344" y="732"/>
                              <a:pt x="340" y="728"/>
                              <a:pt x="335" y="728"/>
                            </a:cubicBezTo>
                            <a:cubicBezTo>
                              <a:pt x="331" y="728"/>
                              <a:pt x="327" y="732"/>
                              <a:pt x="327" y="737"/>
                            </a:cubicBezTo>
                            <a:close/>
                            <a:moveTo>
                              <a:pt x="352" y="758"/>
                            </a:moveTo>
                            <a:cubicBezTo>
                              <a:pt x="352" y="764"/>
                              <a:pt x="356" y="769"/>
                              <a:pt x="362" y="769"/>
                            </a:cubicBezTo>
                            <a:cubicBezTo>
                              <a:pt x="368" y="769"/>
                              <a:pt x="372" y="764"/>
                              <a:pt x="372" y="758"/>
                            </a:cubicBezTo>
                            <a:cubicBezTo>
                              <a:pt x="372" y="753"/>
                              <a:pt x="368" y="748"/>
                              <a:pt x="362" y="748"/>
                            </a:cubicBezTo>
                            <a:cubicBezTo>
                              <a:pt x="356" y="748"/>
                              <a:pt x="352" y="753"/>
                              <a:pt x="352" y="758"/>
                            </a:cubicBezTo>
                            <a:close/>
                            <a:moveTo>
                              <a:pt x="286" y="751"/>
                            </a:moveTo>
                            <a:cubicBezTo>
                              <a:pt x="291" y="751"/>
                              <a:pt x="294" y="748"/>
                              <a:pt x="294" y="744"/>
                            </a:cubicBezTo>
                            <a:cubicBezTo>
                              <a:pt x="294" y="739"/>
                              <a:pt x="291" y="736"/>
                              <a:pt x="286" y="736"/>
                            </a:cubicBezTo>
                            <a:cubicBezTo>
                              <a:pt x="282" y="736"/>
                              <a:pt x="279" y="739"/>
                              <a:pt x="279" y="744"/>
                            </a:cubicBezTo>
                            <a:cubicBezTo>
                              <a:pt x="279" y="748"/>
                              <a:pt x="282" y="751"/>
                              <a:pt x="286" y="751"/>
                            </a:cubicBezTo>
                            <a:close/>
                            <a:moveTo>
                              <a:pt x="276" y="799"/>
                            </a:moveTo>
                            <a:cubicBezTo>
                              <a:pt x="276" y="805"/>
                              <a:pt x="280" y="809"/>
                              <a:pt x="286" y="809"/>
                            </a:cubicBezTo>
                            <a:cubicBezTo>
                              <a:pt x="292" y="809"/>
                              <a:pt x="297" y="805"/>
                              <a:pt x="297" y="799"/>
                            </a:cubicBezTo>
                            <a:cubicBezTo>
                              <a:pt x="297" y="793"/>
                              <a:pt x="292" y="789"/>
                              <a:pt x="286" y="789"/>
                            </a:cubicBezTo>
                            <a:cubicBezTo>
                              <a:pt x="280" y="789"/>
                              <a:pt x="276" y="793"/>
                              <a:pt x="276" y="799"/>
                            </a:cubicBezTo>
                            <a:close/>
                            <a:moveTo>
                              <a:pt x="137" y="881"/>
                            </a:moveTo>
                            <a:cubicBezTo>
                              <a:pt x="143" y="881"/>
                              <a:pt x="147" y="876"/>
                              <a:pt x="147" y="871"/>
                            </a:cubicBezTo>
                            <a:cubicBezTo>
                              <a:pt x="147" y="865"/>
                              <a:pt x="143" y="861"/>
                              <a:pt x="137" y="861"/>
                            </a:cubicBezTo>
                            <a:cubicBezTo>
                              <a:pt x="132" y="861"/>
                              <a:pt x="127" y="865"/>
                              <a:pt x="127" y="871"/>
                            </a:cubicBezTo>
                            <a:cubicBezTo>
                              <a:pt x="127" y="876"/>
                              <a:pt x="132" y="881"/>
                              <a:pt x="137" y="881"/>
                            </a:cubicBezTo>
                            <a:close/>
                            <a:moveTo>
                              <a:pt x="198" y="863"/>
                            </a:moveTo>
                            <a:cubicBezTo>
                              <a:pt x="204" y="863"/>
                              <a:pt x="208" y="859"/>
                              <a:pt x="208" y="853"/>
                            </a:cubicBezTo>
                            <a:cubicBezTo>
                              <a:pt x="208" y="847"/>
                              <a:pt x="204" y="843"/>
                              <a:pt x="198" y="843"/>
                            </a:cubicBezTo>
                            <a:cubicBezTo>
                              <a:pt x="192" y="843"/>
                              <a:pt x="187" y="847"/>
                              <a:pt x="187" y="853"/>
                            </a:cubicBezTo>
                            <a:cubicBezTo>
                              <a:pt x="187" y="859"/>
                              <a:pt x="192" y="863"/>
                              <a:pt x="198" y="863"/>
                            </a:cubicBezTo>
                            <a:close/>
                            <a:moveTo>
                              <a:pt x="213" y="885"/>
                            </a:moveTo>
                            <a:cubicBezTo>
                              <a:pt x="213" y="891"/>
                              <a:pt x="218" y="897"/>
                              <a:pt x="224" y="897"/>
                            </a:cubicBezTo>
                            <a:cubicBezTo>
                              <a:pt x="231" y="897"/>
                              <a:pt x="236" y="891"/>
                              <a:pt x="236" y="885"/>
                            </a:cubicBezTo>
                            <a:cubicBezTo>
                              <a:pt x="236" y="879"/>
                              <a:pt x="231" y="873"/>
                              <a:pt x="224" y="873"/>
                            </a:cubicBezTo>
                            <a:cubicBezTo>
                              <a:pt x="218" y="873"/>
                              <a:pt x="213" y="879"/>
                              <a:pt x="213" y="885"/>
                            </a:cubicBezTo>
                            <a:close/>
                            <a:moveTo>
                              <a:pt x="173" y="834"/>
                            </a:moveTo>
                            <a:cubicBezTo>
                              <a:pt x="178" y="834"/>
                              <a:pt x="182" y="830"/>
                              <a:pt x="182" y="825"/>
                            </a:cubicBezTo>
                            <a:cubicBezTo>
                              <a:pt x="182" y="820"/>
                              <a:pt x="178" y="816"/>
                              <a:pt x="173" y="816"/>
                            </a:cubicBezTo>
                            <a:cubicBezTo>
                              <a:pt x="168" y="816"/>
                              <a:pt x="164" y="820"/>
                              <a:pt x="164" y="825"/>
                            </a:cubicBezTo>
                            <a:cubicBezTo>
                              <a:pt x="164" y="830"/>
                              <a:pt x="168" y="834"/>
                              <a:pt x="173" y="834"/>
                            </a:cubicBezTo>
                            <a:close/>
                            <a:moveTo>
                              <a:pt x="221" y="811"/>
                            </a:moveTo>
                            <a:cubicBezTo>
                              <a:pt x="221" y="816"/>
                              <a:pt x="225" y="820"/>
                              <a:pt x="231" y="820"/>
                            </a:cubicBezTo>
                            <a:cubicBezTo>
                              <a:pt x="236" y="820"/>
                              <a:pt x="240" y="816"/>
                              <a:pt x="240" y="811"/>
                            </a:cubicBezTo>
                            <a:cubicBezTo>
                              <a:pt x="240" y="805"/>
                              <a:pt x="236" y="801"/>
                              <a:pt x="231" y="801"/>
                            </a:cubicBezTo>
                            <a:cubicBezTo>
                              <a:pt x="225" y="801"/>
                              <a:pt x="221" y="805"/>
                              <a:pt x="221" y="811"/>
                            </a:cubicBezTo>
                            <a:close/>
                            <a:moveTo>
                              <a:pt x="245" y="838"/>
                            </a:moveTo>
                            <a:cubicBezTo>
                              <a:pt x="245" y="844"/>
                              <a:pt x="251" y="850"/>
                              <a:pt x="257" y="850"/>
                            </a:cubicBezTo>
                            <a:cubicBezTo>
                              <a:pt x="263" y="850"/>
                              <a:pt x="268" y="844"/>
                              <a:pt x="268" y="838"/>
                            </a:cubicBezTo>
                            <a:cubicBezTo>
                              <a:pt x="268" y="832"/>
                              <a:pt x="263" y="827"/>
                              <a:pt x="257" y="827"/>
                            </a:cubicBezTo>
                            <a:cubicBezTo>
                              <a:pt x="251" y="827"/>
                              <a:pt x="245" y="832"/>
                              <a:pt x="245" y="838"/>
                            </a:cubicBezTo>
                            <a:close/>
                            <a:moveTo>
                              <a:pt x="189" y="952"/>
                            </a:moveTo>
                            <a:cubicBezTo>
                              <a:pt x="195" y="952"/>
                              <a:pt x="200" y="948"/>
                              <a:pt x="200" y="941"/>
                            </a:cubicBezTo>
                            <a:cubicBezTo>
                              <a:pt x="200" y="934"/>
                              <a:pt x="195" y="929"/>
                              <a:pt x="189" y="929"/>
                            </a:cubicBezTo>
                            <a:cubicBezTo>
                              <a:pt x="182" y="929"/>
                              <a:pt x="177" y="934"/>
                              <a:pt x="177" y="941"/>
                            </a:cubicBezTo>
                            <a:cubicBezTo>
                              <a:pt x="177" y="948"/>
                              <a:pt x="182" y="952"/>
                              <a:pt x="189" y="952"/>
                            </a:cubicBezTo>
                            <a:close/>
                            <a:moveTo>
                              <a:pt x="1128" y="1029"/>
                            </a:moveTo>
                            <a:cubicBezTo>
                              <a:pt x="1128" y="1022"/>
                              <a:pt x="1124" y="1018"/>
                              <a:pt x="1117" y="1018"/>
                            </a:cubicBezTo>
                            <a:cubicBezTo>
                              <a:pt x="1111" y="1018"/>
                              <a:pt x="1106" y="1022"/>
                              <a:pt x="1106" y="1029"/>
                            </a:cubicBezTo>
                            <a:cubicBezTo>
                              <a:pt x="1106" y="1035"/>
                              <a:pt x="1111" y="1040"/>
                              <a:pt x="1117" y="1040"/>
                            </a:cubicBezTo>
                            <a:cubicBezTo>
                              <a:pt x="1124" y="1040"/>
                              <a:pt x="1128" y="1035"/>
                              <a:pt x="1128" y="1029"/>
                            </a:cubicBezTo>
                            <a:close/>
                            <a:moveTo>
                              <a:pt x="1108" y="992"/>
                            </a:moveTo>
                            <a:cubicBezTo>
                              <a:pt x="1108" y="986"/>
                              <a:pt x="1103" y="980"/>
                              <a:pt x="1096" y="980"/>
                            </a:cubicBezTo>
                            <a:cubicBezTo>
                              <a:pt x="1089" y="980"/>
                              <a:pt x="1085" y="986"/>
                              <a:pt x="1085" y="992"/>
                            </a:cubicBezTo>
                            <a:cubicBezTo>
                              <a:pt x="1082" y="988"/>
                              <a:pt x="1079" y="985"/>
                              <a:pt x="1074" y="985"/>
                            </a:cubicBezTo>
                            <a:cubicBezTo>
                              <a:pt x="1068" y="985"/>
                              <a:pt x="1064" y="990"/>
                              <a:pt x="1062" y="996"/>
                            </a:cubicBezTo>
                            <a:cubicBezTo>
                              <a:pt x="1060" y="992"/>
                              <a:pt x="1058" y="990"/>
                              <a:pt x="1053" y="990"/>
                            </a:cubicBezTo>
                            <a:cubicBezTo>
                              <a:pt x="1047" y="990"/>
                              <a:pt x="1043" y="995"/>
                              <a:pt x="1042" y="1000"/>
                            </a:cubicBezTo>
                            <a:cubicBezTo>
                              <a:pt x="1040" y="996"/>
                              <a:pt x="1037" y="994"/>
                              <a:pt x="1032" y="994"/>
                            </a:cubicBezTo>
                            <a:cubicBezTo>
                              <a:pt x="1026" y="994"/>
                              <a:pt x="1021" y="999"/>
                              <a:pt x="1021" y="1004"/>
                            </a:cubicBezTo>
                            <a:cubicBezTo>
                              <a:pt x="1019" y="1000"/>
                              <a:pt x="1016" y="997"/>
                              <a:pt x="1012" y="997"/>
                            </a:cubicBezTo>
                            <a:cubicBezTo>
                              <a:pt x="1005" y="997"/>
                              <a:pt x="1000" y="1002"/>
                              <a:pt x="1000" y="1008"/>
                            </a:cubicBezTo>
                            <a:cubicBezTo>
                              <a:pt x="1000" y="1015"/>
                              <a:pt x="1005" y="1019"/>
                              <a:pt x="1012" y="1019"/>
                            </a:cubicBezTo>
                            <a:cubicBezTo>
                              <a:pt x="1017" y="1019"/>
                              <a:pt x="1021" y="1015"/>
                              <a:pt x="1022" y="1009"/>
                            </a:cubicBezTo>
                            <a:cubicBezTo>
                              <a:pt x="1024" y="1014"/>
                              <a:pt x="1027" y="1017"/>
                              <a:pt x="1032" y="1017"/>
                            </a:cubicBezTo>
                            <a:cubicBezTo>
                              <a:pt x="1038" y="1017"/>
                              <a:pt x="1043" y="1013"/>
                              <a:pt x="1043" y="1007"/>
                            </a:cubicBezTo>
                            <a:cubicBezTo>
                              <a:pt x="1045" y="1011"/>
                              <a:pt x="1049" y="1014"/>
                              <a:pt x="1053" y="1014"/>
                            </a:cubicBezTo>
                            <a:cubicBezTo>
                              <a:pt x="1059" y="1014"/>
                              <a:pt x="1064" y="1009"/>
                              <a:pt x="1064" y="1003"/>
                            </a:cubicBezTo>
                            <a:cubicBezTo>
                              <a:pt x="1066" y="1007"/>
                              <a:pt x="1070" y="1010"/>
                              <a:pt x="1074" y="1010"/>
                            </a:cubicBezTo>
                            <a:cubicBezTo>
                              <a:pt x="1081" y="1010"/>
                              <a:pt x="1086" y="1004"/>
                              <a:pt x="1087" y="998"/>
                            </a:cubicBezTo>
                            <a:cubicBezTo>
                              <a:pt x="1089" y="1001"/>
                              <a:pt x="1092" y="1004"/>
                              <a:pt x="1096" y="1004"/>
                            </a:cubicBezTo>
                            <a:cubicBezTo>
                              <a:pt x="1103" y="1004"/>
                              <a:pt x="1108" y="999"/>
                              <a:pt x="1108" y="992"/>
                            </a:cubicBezTo>
                            <a:close/>
                            <a:moveTo>
                              <a:pt x="1122" y="955"/>
                            </a:moveTo>
                            <a:cubicBezTo>
                              <a:pt x="1128" y="955"/>
                              <a:pt x="1134" y="950"/>
                              <a:pt x="1134" y="944"/>
                            </a:cubicBezTo>
                            <a:cubicBezTo>
                              <a:pt x="1134" y="937"/>
                              <a:pt x="1128" y="932"/>
                              <a:pt x="1122" y="932"/>
                            </a:cubicBezTo>
                            <a:cubicBezTo>
                              <a:pt x="1116" y="932"/>
                              <a:pt x="1111" y="937"/>
                              <a:pt x="1111" y="944"/>
                            </a:cubicBezTo>
                            <a:cubicBezTo>
                              <a:pt x="1111" y="950"/>
                              <a:pt x="1116" y="955"/>
                              <a:pt x="1122" y="955"/>
                            </a:cubicBezTo>
                            <a:close/>
                            <a:moveTo>
                              <a:pt x="1130" y="986"/>
                            </a:moveTo>
                            <a:cubicBezTo>
                              <a:pt x="1130" y="980"/>
                              <a:pt x="1125" y="975"/>
                              <a:pt x="1119" y="975"/>
                            </a:cubicBezTo>
                            <a:cubicBezTo>
                              <a:pt x="1113" y="975"/>
                              <a:pt x="1107" y="980"/>
                              <a:pt x="1107" y="986"/>
                            </a:cubicBezTo>
                            <a:cubicBezTo>
                              <a:pt x="1107" y="992"/>
                              <a:pt x="1113" y="997"/>
                              <a:pt x="1119" y="997"/>
                            </a:cubicBezTo>
                            <a:cubicBezTo>
                              <a:pt x="1125" y="997"/>
                              <a:pt x="1130" y="992"/>
                              <a:pt x="1130" y="986"/>
                            </a:cubicBezTo>
                            <a:close/>
                            <a:moveTo>
                              <a:pt x="1109" y="951"/>
                            </a:moveTo>
                            <a:cubicBezTo>
                              <a:pt x="1109" y="945"/>
                              <a:pt x="1104" y="939"/>
                              <a:pt x="1098" y="939"/>
                            </a:cubicBezTo>
                            <a:cubicBezTo>
                              <a:pt x="1091" y="939"/>
                              <a:pt x="1086" y="945"/>
                              <a:pt x="1086" y="951"/>
                            </a:cubicBezTo>
                            <a:cubicBezTo>
                              <a:pt x="1086" y="957"/>
                              <a:pt x="1091" y="962"/>
                              <a:pt x="1098" y="962"/>
                            </a:cubicBezTo>
                            <a:cubicBezTo>
                              <a:pt x="1104" y="962"/>
                              <a:pt x="1109" y="957"/>
                              <a:pt x="1109" y="951"/>
                            </a:cubicBezTo>
                            <a:close/>
                            <a:moveTo>
                              <a:pt x="828" y="521"/>
                            </a:moveTo>
                            <a:cubicBezTo>
                              <a:pt x="828" y="526"/>
                              <a:pt x="831" y="530"/>
                              <a:pt x="836" y="530"/>
                            </a:cubicBezTo>
                            <a:cubicBezTo>
                              <a:pt x="840" y="530"/>
                              <a:pt x="844" y="526"/>
                              <a:pt x="844" y="521"/>
                            </a:cubicBezTo>
                            <a:cubicBezTo>
                              <a:pt x="844" y="517"/>
                              <a:pt x="840" y="513"/>
                              <a:pt x="836" y="513"/>
                            </a:cubicBezTo>
                            <a:cubicBezTo>
                              <a:pt x="831" y="513"/>
                              <a:pt x="828" y="517"/>
                              <a:pt x="828" y="521"/>
                            </a:cubicBezTo>
                            <a:close/>
                            <a:moveTo>
                              <a:pt x="1066" y="466"/>
                            </a:moveTo>
                            <a:cubicBezTo>
                              <a:pt x="1071" y="466"/>
                              <a:pt x="1074" y="463"/>
                              <a:pt x="1074" y="458"/>
                            </a:cubicBezTo>
                            <a:cubicBezTo>
                              <a:pt x="1074" y="454"/>
                              <a:pt x="1071" y="450"/>
                              <a:pt x="1066" y="450"/>
                            </a:cubicBezTo>
                            <a:cubicBezTo>
                              <a:pt x="1062" y="450"/>
                              <a:pt x="1058" y="454"/>
                              <a:pt x="1058" y="458"/>
                            </a:cubicBezTo>
                            <a:cubicBezTo>
                              <a:pt x="1058" y="463"/>
                              <a:pt x="1062" y="466"/>
                              <a:pt x="1066" y="466"/>
                            </a:cubicBezTo>
                            <a:close/>
                            <a:moveTo>
                              <a:pt x="1000" y="492"/>
                            </a:moveTo>
                            <a:cubicBezTo>
                              <a:pt x="1000" y="489"/>
                              <a:pt x="998" y="487"/>
                              <a:pt x="995" y="487"/>
                            </a:cubicBezTo>
                            <a:cubicBezTo>
                              <a:pt x="992" y="487"/>
                              <a:pt x="990" y="489"/>
                              <a:pt x="990" y="492"/>
                            </a:cubicBezTo>
                            <a:cubicBezTo>
                              <a:pt x="990" y="494"/>
                              <a:pt x="992" y="497"/>
                              <a:pt x="995" y="497"/>
                            </a:cubicBezTo>
                            <a:cubicBezTo>
                              <a:pt x="998" y="497"/>
                              <a:pt x="1000" y="494"/>
                              <a:pt x="1000" y="492"/>
                            </a:cubicBezTo>
                            <a:close/>
                            <a:moveTo>
                              <a:pt x="1031" y="482"/>
                            </a:moveTo>
                            <a:cubicBezTo>
                              <a:pt x="1035" y="482"/>
                              <a:pt x="1037" y="479"/>
                              <a:pt x="1037" y="475"/>
                            </a:cubicBezTo>
                            <a:cubicBezTo>
                              <a:pt x="1037" y="471"/>
                              <a:pt x="1035" y="468"/>
                              <a:pt x="1031" y="468"/>
                            </a:cubicBezTo>
                            <a:cubicBezTo>
                              <a:pt x="1027" y="468"/>
                              <a:pt x="1024" y="471"/>
                              <a:pt x="1024" y="475"/>
                            </a:cubicBezTo>
                            <a:cubicBezTo>
                              <a:pt x="1024" y="479"/>
                              <a:pt x="1027" y="482"/>
                              <a:pt x="1031" y="482"/>
                            </a:cubicBezTo>
                            <a:close/>
                            <a:moveTo>
                              <a:pt x="1102" y="450"/>
                            </a:moveTo>
                            <a:cubicBezTo>
                              <a:pt x="1107" y="450"/>
                              <a:pt x="1111" y="447"/>
                              <a:pt x="1111" y="442"/>
                            </a:cubicBezTo>
                            <a:cubicBezTo>
                              <a:pt x="1111" y="437"/>
                              <a:pt x="1107" y="433"/>
                              <a:pt x="1102" y="433"/>
                            </a:cubicBezTo>
                            <a:cubicBezTo>
                              <a:pt x="1097" y="433"/>
                              <a:pt x="1093" y="437"/>
                              <a:pt x="1093" y="442"/>
                            </a:cubicBezTo>
                            <a:cubicBezTo>
                              <a:pt x="1093" y="447"/>
                              <a:pt x="1097" y="450"/>
                              <a:pt x="1102" y="450"/>
                            </a:cubicBezTo>
                            <a:close/>
                            <a:moveTo>
                              <a:pt x="977" y="456"/>
                            </a:moveTo>
                            <a:cubicBezTo>
                              <a:pt x="977" y="457"/>
                              <a:pt x="977" y="458"/>
                              <a:pt x="978" y="458"/>
                            </a:cubicBezTo>
                            <a:cubicBezTo>
                              <a:pt x="979" y="458"/>
                              <a:pt x="980" y="457"/>
                              <a:pt x="980" y="455"/>
                            </a:cubicBezTo>
                            <a:cubicBezTo>
                              <a:pt x="980" y="455"/>
                              <a:pt x="979" y="454"/>
                              <a:pt x="978" y="454"/>
                            </a:cubicBezTo>
                            <a:cubicBezTo>
                              <a:pt x="977" y="454"/>
                              <a:pt x="977" y="456"/>
                              <a:pt x="977" y="456"/>
                            </a:cubicBezTo>
                            <a:close/>
                            <a:moveTo>
                              <a:pt x="887" y="454"/>
                            </a:moveTo>
                            <a:cubicBezTo>
                              <a:pt x="887" y="456"/>
                              <a:pt x="888" y="458"/>
                              <a:pt x="890" y="458"/>
                            </a:cubicBezTo>
                            <a:cubicBezTo>
                              <a:pt x="892" y="458"/>
                              <a:pt x="894" y="456"/>
                              <a:pt x="894" y="454"/>
                            </a:cubicBezTo>
                            <a:cubicBezTo>
                              <a:pt x="894" y="451"/>
                              <a:pt x="892" y="450"/>
                              <a:pt x="890" y="450"/>
                            </a:cubicBezTo>
                            <a:cubicBezTo>
                              <a:pt x="888" y="450"/>
                              <a:pt x="887" y="451"/>
                              <a:pt x="887" y="454"/>
                            </a:cubicBezTo>
                            <a:close/>
                            <a:moveTo>
                              <a:pt x="794" y="536"/>
                            </a:moveTo>
                            <a:cubicBezTo>
                              <a:pt x="794" y="540"/>
                              <a:pt x="797" y="544"/>
                              <a:pt x="802" y="544"/>
                            </a:cubicBezTo>
                            <a:cubicBezTo>
                              <a:pt x="806" y="544"/>
                              <a:pt x="810" y="540"/>
                              <a:pt x="810" y="536"/>
                            </a:cubicBezTo>
                            <a:cubicBezTo>
                              <a:pt x="810" y="531"/>
                              <a:pt x="806" y="527"/>
                              <a:pt x="802" y="527"/>
                            </a:cubicBezTo>
                            <a:cubicBezTo>
                              <a:pt x="797" y="527"/>
                              <a:pt x="794" y="531"/>
                              <a:pt x="794" y="536"/>
                            </a:cubicBezTo>
                            <a:close/>
                            <a:moveTo>
                              <a:pt x="1074" y="494"/>
                            </a:moveTo>
                            <a:cubicBezTo>
                              <a:pt x="1074" y="499"/>
                              <a:pt x="1078" y="503"/>
                              <a:pt x="1083" y="503"/>
                            </a:cubicBezTo>
                            <a:cubicBezTo>
                              <a:pt x="1088" y="503"/>
                              <a:pt x="1092" y="499"/>
                              <a:pt x="1092" y="494"/>
                            </a:cubicBezTo>
                            <a:cubicBezTo>
                              <a:pt x="1092" y="489"/>
                              <a:pt x="1088" y="485"/>
                              <a:pt x="1083" y="485"/>
                            </a:cubicBezTo>
                            <a:cubicBezTo>
                              <a:pt x="1078" y="485"/>
                              <a:pt x="1074" y="489"/>
                              <a:pt x="1074" y="494"/>
                            </a:cubicBezTo>
                            <a:close/>
                            <a:moveTo>
                              <a:pt x="1009" y="439"/>
                            </a:moveTo>
                            <a:cubicBezTo>
                              <a:pt x="1009" y="442"/>
                              <a:pt x="1012" y="444"/>
                              <a:pt x="1014" y="444"/>
                            </a:cubicBezTo>
                            <a:cubicBezTo>
                              <a:pt x="1017" y="444"/>
                              <a:pt x="1019" y="442"/>
                              <a:pt x="1019" y="439"/>
                            </a:cubicBezTo>
                            <a:cubicBezTo>
                              <a:pt x="1019" y="437"/>
                              <a:pt x="1017" y="435"/>
                              <a:pt x="1014" y="435"/>
                            </a:cubicBezTo>
                            <a:cubicBezTo>
                              <a:pt x="1012" y="435"/>
                              <a:pt x="1009" y="437"/>
                              <a:pt x="1009" y="439"/>
                            </a:cubicBezTo>
                            <a:close/>
                            <a:moveTo>
                              <a:pt x="680" y="538"/>
                            </a:moveTo>
                            <a:cubicBezTo>
                              <a:pt x="680" y="540"/>
                              <a:pt x="681" y="540"/>
                              <a:pt x="682" y="540"/>
                            </a:cubicBezTo>
                            <a:cubicBezTo>
                              <a:pt x="683" y="540"/>
                              <a:pt x="685" y="540"/>
                              <a:pt x="685" y="538"/>
                            </a:cubicBezTo>
                            <a:cubicBezTo>
                              <a:pt x="685" y="536"/>
                              <a:pt x="683" y="536"/>
                              <a:pt x="682" y="536"/>
                            </a:cubicBezTo>
                            <a:cubicBezTo>
                              <a:pt x="681" y="536"/>
                              <a:pt x="680" y="536"/>
                              <a:pt x="680" y="538"/>
                            </a:cubicBezTo>
                            <a:close/>
                            <a:moveTo>
                              <a:pt x="713" y="528"/>
                            </a:moveTo>
                            <a:cubicBezTo>
                              <a:pt x="713" y="529"/>
                              <a:pt x="714" y="530"/>
                              <a:pt x="716" y="530"/>
                            </a:cubicBezTo>
                            <a:cubicBezTo>
                              <a:pt x="717" y="530"/>
                              <a:pt x="718" y="529"/>
                              <a:pt x="718" y="528"/>
                            </a:cubicBezTo>
                            <a:cubicBezTo>
                              <a:pt x="718" y="526"/>
                              <a:pt x="717" y="524"/>
                              <a:pt x="716" y="524"/>
                            </a:cubicBezTo>
                            <a:cubicBezTo>
                              <a:pt x="714" y="524"/>
                              <a:pt x="713" y="526"/>
                              <a:pt x="713" y="528"/>
                            </a:cubicBezTo>
                            <a:close/>
                            <a:moveTo>
                              <a:pt x="747" y="516"/>
                            </a:moveTo>
                            <a:cubicBezTo>
                              <a:pt x="747" y="517"/>
                              <a:pt x="748" y="519"/>
                              <a:pt x="750" y="519"/>
                            </a:cubicBezTo>
                            <a:cubicBezTo>
                              <a:pt x="751" y="519"/>
                              <a:pt x="753" y="517"/>
                              <a:pt x="753" y="516"/>
                            </a:cubicBezTo>
                            <a:cubicBezTo>
                              <a:pt x="753" y="513"/>
                              <a:pt x="751" y="513"/>
                              <a:pt x="750" y="513"/>
                            </a:cubicBezTo>
                            <a:cubicBezTo>
                              <a:pt x="748" y="513"/>
                              <a:pt x="747" y="513"/>
                              <a:pt x="747" y="516"/>
                            </a:cubicBezTo>
                            <a:close/>
                            <a:moveTo>
                              <a:pt x="1043" y="37"/>
                            </a:moveTo>
                            <a:cubicBezTo>
                              <a:pt x="1044" y="37"/>
                              <a:pt x="1045" y="36"/>
                              <a:pt x="1045" y="34"/>
                            </a:cubicBezTo>
                            <a:cubicBezTo>
                              <a:pt x="1045" y="34"/>
                              <a:pt x="1044" y="33"/>
                              <a:pt x="1043" y="33"/>
                            </a:cubicBezTo>
                            <a:cubicBezTo>
                              <a:pt x="1042" y="33"/>
                              <a:pt x="1041" y="34"/>
                              <a:pt x="1041" y="34"/>
                            </a:cubicBezTo>
                            <a:cubicBezTo>
                              <a:pt x="1041" y="36"/>
                              <a:pt x="1042" y="37"/>
                              <a:pt x="1043" y="37"/>
                            </a:cubicBezTo>
                            <a:close/>
                            <a:moveTo>
                              <a:pt x="310" y="723"/>
                            </a:moveTo>
                            <a:cubicBezTo>
                              <a:pt x="313" y="723"/>
                              <a:pt x="316" y="719"/>
                              <a:pt x="316" y="716"/>
                            </a:cubicBezTo>
                            <a:cubicBezTo>
                              <a:pt x="316" y="713"/>
                              <a:pt x="313" y="711"/>
                              <a:pt x="310" y="711"/>
                            </a:cubicBezTo>
                            <a:cubicBezTo>
                              <a:pt x="307" y="711"/>
                              <a:pt x="305" y="713"/>
                              <a:pt x="305" y="716"/>
                            </a:cubicBezTo>
                            <a:cubicBezTo>
                              <a:pt x="305" y="719"/>
                              <a:pt x="307" y="723"/>
                              <a:pt x="310" y="723"/>
                            </a:cubicBezTo>
                            <a:close/>
                            <a:moveTo>
                              <a:pt x="1134" y="37"/>
                            </a:moveTo>
                            <a:cubicBezTo>
                              <a:pt x="1134" y="35"/>
                              <a:pt x="1133" y="34"/>
                              <a:pt x="1131" y="34"/>
                            </a:cubicBezTo>
                            <a:cubicBezTo>
                              <a:pt x="1129" y="34"/>
                              <a:pt x="1127" y="35"/>
                              <a:pt x="1127" y="37"/>
                            </a:cubicBezTo>
                            <a:cubicBezTo>
                              <a:pt x="1127" y="39"/>
                              <a:pt x="1129" y="41"/>
                              <a:pt x="1131" y="41"/>
                            </a:cubicBezTo>
                            <a:cubicBezTo>
                              <a:pt x="1133" y="41"/>
                              <a:pt x="1134" y="39"/>
                              <a:pt x="1134" y="37"/>
                            </a:cubicBezTo>
                            <a:close/>
                            <a:moveTo>
                              <a:pt x="1116" y="0"/>
                            </a:moveTo>
                            <a:cubicBezTo>
                              <a:pt x="1116" y="0"/>
                              <a:pt x="1115" y="0"/>
                              <a:pt x="1114" y="0"/>
                            </a:cubicBezTo>
                            <a:cubicBezTo>
                              <a:pt x="1113" y="0"/>
                              <a:pt x="1113" y="1"/>
                              <a:pt x="1113" y="1"/>
                            </a:cubicBezTo>
                            <a:cubicBezTo>
                              <a:pt x="1113" y="3"/>
                              <a:pt x="1113" y="3"/>
                              <a:pt x="1114" y="3"/>
                            </a:cubicBezTo>
                            <a:cubicBezTo>
                              <a:pt x="1115" y="3"/>
                              <a:pt x="1116" y="3"/>
                              <a:pt x="1116" y="0"/>
                            </a:cubicBezTo>
                            <a:close/>
                            <a:moveTo>
                              <a:pt x="1076" y="18"/>
                            </a:moveTo>
                            <a:cubicBezTo>
                              <a:pt x="1076" y="19"/>
                              <a:pt x="1077" y="20"/>
                              <a:pt x="1078" y="20"/>
                            </a:cubicBezTo>
                            <a:cubicBezTo>
                              <a:pt x="1080" y="20"/>
                              <a:pt x="1081" y="19"/>
                              <a:pt x="1081" y="17"/>
                            </a:cubicBezTo>
                            <a:cubicBezTo>
                              <a:pt x="1081" y="17"/>
                              <a:pt x="1080" y="16"/>
                              <a:pt x="1078" y="16"/>
                            </a:cubicBezTo>
                            <a:cubicBezTo>
                              <a:pt x="1077" y="16"/>
                              <a:pt x="1076" y="18"/>
                              <a:pt x="1076" y="18"/>
                            </a:cubicBezTo>
                            <a:close/>
                            <a:moveTo>
                              <a:pt x="1095" y="50"/>
                            </a:moveTo>
                            <a:cubicBezTo>
                              <a:pt x="1093" y="50"/>
                              <a:pt x="1091" y="52"/>
                              <a:pt x="1091" y="54"/>
                            </a:cubicBezTo>
                            <a:cubicBezTo>
                              <a:pt x="1091" y="56"/>
                              <a:pt x="1093" y="57"/>
                              <a:pt x="1095" y="57"/>
                            </a:cubicBezTo>
                            <a:cubicBezTo>
                              <a:pt x="1097" y="57"/>
                              <a:pt x="1099" y="56"/>
                              <a:pt x="1099" y="54"/>
                            </a:cubicBezTo>
                            <a:cubicBezTo>
                              <a:pt x="1099" y="52"/>
                              <a:pt x="1097" y="50"/>
                              <a:pt x="1095" y="50"/>
                            </a:cubicBezTo>
                            <a:close/>
                            <a:moveTo>
                              <a:pt x="921" y="437"/>
                            </a:moveTo>
                            <a:cubicBezTo>
                              <a:pt x="921" y="439"/>
                              <a:pt x="923" y="442"/>
                              <a:pt x="926" y="442"/>
                            </a:cubicBezTo>
                            <a:cubicBezTo>
                              <a:pt x="929" y="442"/>
                              <a:pt x="931" y="439"/>
                              <a:pt x="931" y="437"/>
                            </a:cubicBezTo>
                            <a:cubicBezTo>
                              <a:pt x="931" y="435"/>
                              <a:pt x="929" y="432"/>
                              <a:pt x="926" y="432"/>
                            </a:cubicBezTo>
                            <a:cubicBezTo>
                              <a:pt x="923" y="432"/>
                              <a:pt x="921" y="435"/>
                              <a:pt x="921" y="437"/>
                            </a:cubicBezTo>
                            <a:close/>
                            <a:moveTo>
                              <a:pt x="728" y="558"/>
                            </a:moveTo>
                            <a:cubicBezTo>
                              <a:pt x="728" y="562"/>
                              <a:pt x="731" y="566"/>
                              <a:pt x="735" y="566"/>
                            </a:cubicBezTo>
                            <a:cubicBezTo>
                              <a:pt x="739" y="566"/>
                              <a:pt x="742" y="562"/>
                              <a:pt x="742" y="558"/>
                            </a:cubicBezTo>
                            <a:cubicBezTo>
                              <a:pt x="742" y="554"/>
                              <a:pt x="739" y="551"/>
                              <a:pt x="735" y="551"/>
                            </a:cubicBezTo>
                            <a:cubicBezTo>
                              <a:pt x="731" y="551"/>
                              <a:pt x="728" y="554"/>
                              <a:pt x="728" y="558"/>
                            </a:cubicBezTo>
                            <a:close/>
                            <a:moveTo>
                              <a:pt x="695" y="567"/>
                            </a:moveTo>
                            <a:cubicBezTo>
                              <a:pt x="695" y="571"/>
                              <a:pt x="698" y="575"/>
                              <a:pt x="702" y="575"/>
                            </a:cubicBezTo>
                            <a:cubicBezTo>
                              <a:pt x="706" y="575"/>
                              <a:pt x="709" y="571"/>
                              <a:pt x="709" y="567"/>
                            </a:cubicBezTo>
                            <a:cubicBezTo>
                              <a:pt x="709" y="563"/>
                              <a:pt x="706" y="561"/>
                              <a:pt x="702" y="561"/>
                            </a:cubicBezTo>
                            <a:cubicBezTo>
                              <a:pt x="698" y="561"/>
                              <a:pt x="695" y="563"/>
                              <a:pt x="695" y="567"/>
                            </a:cubicBezTo>
                            <a:close/>
                            <a:moveTo>
                              <a:pt x="389" y="664"/>
                            </a:moveTo>
                            <a:cubicBezTo>
                              <a:pt x="389" y="665"/>
                              <a:pt x="391" y="667"/>
                              <a:pt x="393" y="667"/>
                            </a:cubicBezTo>
                            <a:cubicBezTo>
                              <a:pt x="395" y="667"/>
                              <a:pt x="397" y="665"/>
                              <a:pt x="397" y="664"/>
                            </a:cubicBezTo>
                            <a:cubicBezTo>
                              <a:pt x="397" y="661"/>
                              <a:pt x="395" y="660"/>
                              <a:pt x="393" y="660"/>
                            </a:cubicBezTo>
                            <a:cubicBezTo>
                              <a:pt x="391" y="660"/>
                              <a:pt x="389" y="661"/>
                              <a:pt x="389" y="664"/>
                            </a:cubicBezTo>
                            <a:close/>
                            <a:moveTo>
                              <a:pt x="488" y="677"/>
                            </a:moveTo>
                            <a:cubicBezTo>
                              <a:pt x="488" y="682"/>
                              <a:pt x="492" y="686"/>
                              <a:pt x="496" y="686"/>
                            </a:cubicBezTo>
                            <a:cubicBezTo>
                              <a:pt x="502" y="686"/>
                              <a:pt x="506" y="682"/>
                              <a:pt x="506" y="677"/>
                            </a:cubicBezTo>
                            <a:cubicBezTo>
                              <a:pt x="506" y="672"/>
                              <a:pt x="502" y="668"/>
                              <a:pt x="496" y="668"/>
                            </a:cubicBezTo>
                            <a:cubicBezTo>
                              <a:pt x="492" y="668"/>
                              <a:pt x="488" y="672"/>
                              <a:pt x="488" y="677"/>
                            </a:cubicBezTo>
                            <a:close/>
                            <a:moveTo>
                              <a:pt x="537" y="650"/>
                            </a:moveTo>
                            <a:cubicBezTo>
                              <a:pt x="537" y="655"/>
                              <a:pt x="540" y="659"/>
                              <a:pt x="545" y="659"/>
                            </a:cubicBezTo>
                            <a:cubicBezTo>
                              <a:pt x="550" y="659"/>
                              <a:pt x="554" y="655"/>
                              <a:pt x="554" y="650"/>
                            </a:cubicBezTo>
                            <a:cubicBezTo>
                              <a:pt x="554" y="645"/>
                              <a:pt x="550" y="641"/>
                              <a:pt x="545" y="641"/>
                            </a:cubicBezTo>
                            <a:cubicBezTo>
                              <a:pt x="540" y="641"/>
                              <a:pt x="537" y="645"/>
                              <a:pt x="537" y="650"/>
                            </a:cubicBezTo>
                            <a:close/>
                            <a:moveTo>
                              <a:pt x="501" y="653"/>
                            </a:moveTo>
                            <a:cubicBezTo>
                              <a:pt x="501" y="657"/>
                              <a:pt x="505" y="661"/>
                              <a:pt x="509" y="661"/>
                            </a:cubicBezTo>
                            <a:cubicBezTo>
                              <a:pt x="513" y="661"/>
                              <a:pt x="517" y="657"/>
                              <a:pt x="517" y="653"/>
                            </a:cubicBezTo>
                            <a:cubicBezTo>
                              <a:pt x="517" y="649"/>
                              <a:pt x="513" y="645"/>
                              <a:pt x="509" y="645"/>
                            </a:cubicBezTo>
                            <a:cubicBezTo>
                              <a:pt x="505" y="645"/>
                              <a:pt x="501" y="649"/>
                              <a:pt x="501" y="653"/>
                            </a:cubicBezTo>
                            <a:close/>
                            <a:moveTo>
                              <a:pt x="428" y="660"/>
                            </a:moveTo>
                            <a:cubicBezTo>
                              <a:pt x="428" y="663"/>
                              <a:pt x="430" y="665"/>
                              <a:pt x="433" y="665"/>
                            </a:cubicBezTo>
                            <a:cubicBezTo>
                              <a:pt x="436" y="665"/>
                              <a:pt x="439" y="663"/>
                              <a:pt x="439" y="660"/>
                            </a:cubicBezTo>
                            <a:cubicBezTo>
                              <a:pt x="439" y="657"/>
                              <a:pt x="436" y="654"/>
                              <a:pt x="433" y="654"/>
                            </a:cubicBezTo>
                            <a:cubicBezTo>
                              <a:pt x="430" y="654"/>
                              <a:pt x="428" y="657"/>
                              <a:pt x="428" y="660"/>
                            </a:cubicBezTo>
                            <a:close/>
                            <a:moveTo>
                              <a:pt x="465" y="657"/>
                            </a:moveTo>
                            <a:cubicBezTo>
                              <a:pt x="465" y="660"/>
                              <a:pt x="468" y="663"/>
                              <a:pt x="472" y="663"/>
                            </a:cubicBezTo>
                            <a:cubicBezTo>
                              <a:pt x="476" y="663"/>
                              <a:pt x="479" y="660"/>
                              <a:pt x="479" y="657"/>
                            </a:cubicBezTo>
                            <a:cubicBezTo>
                              <a:pt x="479" y="653"/>
                              <a:pt x="476" y="649"/>
                              <a:pt x="472" y="649"/>
                            </a:cubicBezTo>
                            <a:cubicBezTo>
                              <a:pt x="468" y="649"/>
                              <a:pt x="465" y="653"/>
                              <a:pt x="465" y="657"/>
                            </a:cubicBezTo>
                            <a:close/>
                            <a:moveTo>
                              <a:pt x="524" y="675"/>
                            </a:moveTo>
                            <a:cubicBezTo>
                              <a:pt x="524" y="680"/>
                              <a:pt x="528" y="685"/>
                              <a:pt x="534" y="685"/>
                            </a:cubicBezTo>
                            <a:cubicBezTo>
                              <a:pt x="539" y="685"/>
                              <a:pt x="544" y="680"/>
                              <a:pt x="544" y="675"/>
                            </a:cubicBezTo>
                            <a:cubicBezTo>
                              <a:pt x="544" y="669"/>
                              <a:pt x="539" y="665"/>
                              <a:pt x="534" y="665"/>
                            </a:cubicBezTo>
                            <a:cubicBezTo>
                              <a:pt x="528" y="665"/>
                              <a:pt x="524" y="669"/>
                              <a:pt x="524" y="675"/>
                            </a:cubicBezTo>
                            <a:close/>
                            <a:moveTo>
                              <a:pt x="392" y="707"/>
                            </a:moveTo>
                            <a:cubicBezTo>
                              <a:pt x="392" y="711"/>
                              <a:pt x="396" y="715"/>
                              <a:pt x="401" y="715"/>
                            </a:cubicBezTo>
                            <a:cubicBezTo>
                              <a:pt x="405" y="715"/>
                              <a:pt x="409" y="711"/>
                              <a:pt x="409" y="707"/>
                            </a:cubicBezTo>
                            <a:cubicBezTo>
                              <a:pt x="409" y="702"/>
                              <a:pt x="405" y="698"/>
                              <a:pt x="401" y="698"/>
                            </a:cubicBezTo>
                            <a:cubicBezTo>
                              <a:pt x="396" y="698"/>
                              <a:pt x="392" y="702"/>
                              <a:pt x="392" y="707"/>
                            </a:cubicBezTo>
                            <a:close/>
                            <a:moveTo>
                              <a:pt x="349" y="711"/>
                            </a:moveTo>
                            <a:cubicBezTo>
                              <a:pt x="349" y="715"/>
                              <a:pt x="352" y="718"/>
                              <a:pt x="356" y="718"/>
                            </a:cubicBezTo>
                            <a:cubicBezTo>
                              <a:pt x="360" y="718"/>
                              <a:pt x="364" y="715"/>
                              <a:pt x="364" y="711"/>
                            </a:cubicBezTo>
                            <a:cubicBezTo>
                              <a:pt x="364" y="707"/>
                              <a:pt x="360" y="703"/>
                              <a:pt x="356" y="703"/>
                            </a:cubicBezTo>
                            <a:cubicBezTo>
                              <a:pt x="352" y="703"/>
                              <a:pt x="349" y="707"/>
                              <a:pt x="349" y="711"/>
                            </a:cubicBezTo>
                            <a:close/>
                            <a:moveTo>
                              <a:pt x="434" y="703"/>
                            </a:moveTo>
                            <a:cubicBezTo>
                              <a:pt x="434" y="708"/>
                              <a:pt x="438" y="712"/>
                              <a:pt x="443" y="712"/>
                            </a:cubicBezTo>
                            <a:cubicBezTo>
                              <a:pt x="448" y="712"/>
                              <a:pt x="453" y="708"/>
                              <a:pt x="453" y="703"/>
                            </a:cubicBezTo>
                            <a:cubicBezTo>
                              <a:pt x="453" y="698"/>
                              <a:pt x="448" y="694"/>
                              <a:pt x="443" y="694"/>
                            </a:cubicBezTo>
                            <a:cubicBezTo>
                              <a:pt x="438" y="694"/>
                              <a:pt x="434" y="698"/>
                              <a:pt x="434" y="703"/>
                            </a:cubicBezTo>
                            <a:close/>
                            <a:moveTo>
                              <a:pt x="370" y="687"/>
                            </a:moveTo>
                            <a:cubicBezTo>
                              <a:pt x="370" y="690"/>
                              <a:pt x="372" y="692"/>
                              <a:pt x="375" y="692"/>
                            </a:cubicBezTo>
                            <a:cubicBezTo>
                              <a:pt x="379" y="692"/>
                              <a:pt x="381" y="690"/>
                              <a:pt x="381" y="687"/>
                            </a:cubicBezTo>
                            <a:cubicBezTo>
                              <a:pt x="381" y="684"/>
                              <a:pt x="379" y="681"/>
                              <a:pt x="375" y="681"/>
                            </a:cubicBezTo>
                            <a:cubicBezTo>
                              <a:pt x="372" y="681"/>
                              <a:pt x="370" y="684"/>
                              <a:pt x="370" y="687"/>
                            </a:cubicBezTo>
                            <a:close/>
                            <a:moveTo>
                              <a:pt x="410" y="683"/>
                            </a:moveTo>
                            <a:cubicBezTo>
                              <a:pt x="410" y="687"/>
                              <a:pt x="414" y="690"/>
                              <a:pt x="418" y="690"/>
                            </a:cubicBezTo>
                            <a:cubicBezTo>
                              <a:pt x="421" y="690"/>
                              <a:pt x="424" y="687"/>
                              <a:pt x="424" y="683"/>
                            </a:cubicBezTo>
                            <a:cubicBezTo>
                              <a:pt x="424" y="679"/>
                              <a:pt x="421" y="676"/>
                              <a:pt x="418" y="676"/>
                            </a:cubicBezTo>
                            <a:cubicBezTo>
                              <a:pt x="414" y="676"/>
                              <a:pt x="410" y="679"/>
                              <a:pt x="410" y="683"/>
                            </a:cubicBezTo>
                            <a:close/>
                            <a:moveTo>
                              <a:pt x="328" y="692"/>
                            </a:moveTo>
                            <a:cubicBezTo>
                              <a:pt x="328" y="694"/>
                              <a:pt x="330" y="696"/>
                              <a:pt x="332" y="696"/>
                            </a:cubicBezTo>
                            <a:cubicBezTo>
                              <a:pt x="334" y="696"/>
                              <a:pt x="336" y="694"/>
                              <a:pt x="336" y="692"/>
                            </a:cubicBezTo>
                            <a:cubicBezTo>
                              <a:pt x="336" y="689"/>
                              <a:pt x="334" y="688"/>
                              <a:pt x="332" y="688"/>
                            </a:cubicBezTo>
                            <a:cubicBezTo>
                              <a:pt x="330" y="688"/>
                              <a:pt x="328" y="689"/>
                              <a:pt x="328" y="692"/>
                            </a:cubicBezTo>
                            <a:close/>
                            <a:moveTo>
                              <a:pt x="450" y="680"/>
                            </a:moveTo>
                            <a:cubicBezTo>
                              <a:pt x="450" y="684"/>
                              <a:pt x="453" y="688"/>
                              <a:pt x="458" y="688"/>
                            </a:cubicBezTo>
                            <a:cubicBezTo>
                              <a:pt x="462" y="688"/>
                              <a:pt x="466" y="684"/>
                              <a:pt x="466" y="680"/>
                            </a:cubicBezTo>
                            <a:cubicBezTo>
                              <a:pt x="466" y="676"/>
                              <a:pt x="462" y="672"/>
                              <a:pt x="458" y="672"/>
                            </a:cubicBezTo>
                            <a:cubicBezTo>
                              <a:pt x="453" y="672"/>
                              <a:pt x="450" y="676"/>
                              <a:pt x="450" y="680"/>
                            </a:cubicBezTo>
                            <a:close/>
                            <a:moveTo>
                              <a:pt x="597" y="590"/>
                            </a:moveTo>
                            <a:cubicBezTo>
                              <a:pt x="597" y="593"/>
                              <a:pt x="599" y="594"/>
                              <a:pt x="603" y="594"/>
                            </a:cubicBezTo>
                            <a:cubicBezTo>
                              <a:pt x="605" y="594"/>
                              <a:pt x="607" y="593"/>
                              <a:pt x="607" y="590"/>
                            </a:cubicBezTo>
                            <a:cubicBezTo>
                              <a:pt x="607" y="587"/>
                              <a:pt x="605" y="584"/>
                              <a:pt x="603" y="584"/>
                            </a:cubicBezTo>
                            <a:cubicBezTo>
                              <a:pt x="599" y="584"/>
                              <a:pt x="597" y="587"/>
                              <a:pt x="597" y="590"/>
                            </a:cubicBezTo>
                            <a:close/>
                            <a:moveTo>
                              <a:pt x="564" y="595"/>
                            </a:moveTo>
                            <a:cubicBezTo>
                              <a:pt x="564" y="598"/>
                              <a:pt x="566" y="599"/>
                              <a:pt x="568" y="599"/>
                            </a:cubicBezTo>
                            <a:cubicBezTo>
                              <a:pt x="571" y="599"/>
                              <a:pt x="573" y="598"/>
                              <a:pt x="573" y="595"/>
                            </a:cubicBezTo>
                            <a:cubicBezTo>
                              <a:pt x="573" y="593"/>
                              <a:pt x="571" y="591"/>
                              <a:pt x="568" y="591"/>
                            </a:cubicBezTo>
                            <a:cubicBezTo>
                              <a:pt x="566" y="591"/>
                              <a:pt x="564" y="593"/>
                              <a:pt x="564" y="595"/>
                            </a:cubicBezTo>
                            <a:close/>
                            <a:moveTo>
                              <a:pt x="531" y="601"/>
                            </a:moveTo>
                            <a:cubicBezTo>
                              <a:pt x="531" y="602"/>
                              <a:pt x="532" y="604"/>
                              <a:pt x="534" y="604"/>
                            </a:cubicBezTo>
                            <a:cubicBezTo>
                              <a:pt x="536" y="604"/>
                              <a:pt x="537" y="602"/>
                              <a:pt x="537" y="601"/>
                            </a:cubicBezTo>
                            <a:cubicBezTo>
                              <a:pt x="537" y="599"/>
                              <a:pt x="536" y="598"/>
                              <a:pt x="534" y="598"/>
                            </a:cubicBezTo>
                            <a:cubicBezTo>
                              <a:pt x="532" y="598"/>
                              <a:pt x="531" y="599"/>
                              <a:pt x="531" y="601"/>
                            </a:cubicBezTo>
                            <a:close/>
                            <a:moveTo>
                              <a:pt x="663" y="576"/>
                            </a:moveTo>
                            <a:cubicBezTo>
                              <a:pt x="663" y="579"/>
                              <a:pt x="665" y="583"/>
                              <a:pt x="669" y="583"/>
                            </a:cubicBezTo>
                            <a:cubicBezTo>
                              <a:pt x="673" y="583"/>
                              <a:pt x="675" y="579"/>
                              <a:pt x="675" y="576"/>
                            </a:cubicBezTo>
                            <a:cubicBezTo>
                              <a:pt x="675" y="572"/>
                              <a:pt x="673" y="570"/>
                              <a:pt x="669" y="570"/>
                            </a:cubicBezTo>
                            <a:cubicBezTo>
                              <a:pt x="665" y="570"/>
                              <a:pt x="663" y="572"/>
                              <a:pt x="663" y="576"/>
                            </a:cubicBezTo>
                            <a:close/>
                            <a:moveTo>
                              <a:pt x="630" y="583"/>
                            </a:moveTo>
                            <a:cubicBezTo>
                              <a:pt x="630" y="587"/>
                              <a:pt x="632" y="589"/>
                              <a:pt x="636" y="589"/>
                            </a:cubicBezTo>
                            <a:cubicBezTo>
                              <a:pt x="639" y="589"/>
                              <a:pt x="642" y="587"/>
                              <a:pt x="642" y="583"/>
                            </a:cubicBezTo>
                            <a:cubicBezTo>
                              <a:pt x="642" y="580"/>
                              <a:pt x="639" y="577"/>
                              <a:pt x="636" y="577"/>
                            </a:cubicBezTo>
                            <a:cubicBezTo>
                              <a:pt x="632" y="577"/>
                              <a:pt x="630" y="580"/>
                              <a:pt x="630" y="583"/>
                            </a:cubicBezTo>
                            <a:close/>
                            <a:moveTo>
                              <a:pt x="648" y="610"/>
                            </a:moveTo>
                            <a:cubicBezTo>
                              <a:pt x="648" y="614"/>
                              <a:pt x="652" y="618"/>
                              <a:pt x="658" y="618"/>
                            </a:cubicBezTo>
                            <a:cubicBezTo>
                              <a:pt x="662" y="618"/>
                              <a:pt x="666" y="614"/>
                              <a:pt x="666" y="610"/>
                            </a:cubicBezTo>
                            <a:cubicBezTo>
                              <a:pt x="666" y="605"/>
                              <a:pt x="662" y="601"/>
                              <a:pt x="658" y="601"/>
                            </a:cubicBezTo>
                            <a:cubicBezTo>
                              <a:pt x="652" y="601"/>
                              <a:pt x="648" y="605"/>
                              <a:pt x="648" y="610"/>
                            </a:cubicBezTo>
                            <a:close/>
                            <a:moveTo>
                              <a:pt x="616" y="615"/>
                            </a:moveTo>
                            <a:cubicBezTo>
                              <a:pt x="616" y="620"/>
                              <a:pt x="620" y="623"/>
                              <a:pt x="624" y="623"/>
                            </a:cubicBezTo>
                            <a:cubicBezTo>
                              <a:pt x="629" y="623"/>
                              <a:pt x="632" y="620"/>
                              <a:pt x="632" y="615"/>
                            </a:cubicBezTo>
                            <a:cubicBezTo>
                              <a:pt x="632" y="610"/>
                              <a:pt x="629" y="607"/>
                              <a:pt x="624" y="607"/>
                            </a:cubicBezTo>
                            <a:cubicBezTo>
                              <a:pt x="620" y="607"/>
                              <a:pt x="616" y="610"/>
                              <a:pt x="616" y="615"/>
                            </a:cubicBezTo>
                            <a:close/>
                            <a:moveTo>
                              <a:pt x="480" y="632"/>
                            </a:moveTo>
                            <a:cubicBezTo>
                              <a:pt x="480" y="634"/>
                              <a:pt x="483" y="637"/>
                              <a:pt x="485" y="637"/>
                            </a:cubicBezTo>
                            <a:cubicBezTo>
                              <a:pt x="488" y="637"/>
                              <a:pt x="490" y="634"/>
                              <a:pt x="490" y="632"/>
                            </a:cubicBezTo>
                            <a:cubicBezTo>
                              <a:pt x="490" y="629"/>
                              <a:pt x="488" y="627"/>
                              <a:pt x="485" y="627"/>
                            </a:cubicBezTo>
                            <a:cubicBezTo>
                              <a:pt x="483" y="627"/>
                              <a:pt x="480" y="629"/>
                              <a:pt x="480" y="632"/>
                            </a:cubicBezTo>
                            <a:close/>
                            <a:moveTo>
                              <a:pt x="445" y="636"/>
                            </a:moveTo>
                            <a:cubicBezTo>
                              <a:pt x="445" y="637"/>
                              <a:pt x="446" y="639"/>
                              <a:pt x="448" y="639"/>
                            </a:cubicBezTo>
                            <a:cubicBezTo>
                              <a:pt x="450" y="639"/>
                              <a:pt x="451" y="637"/>
                              <a:pt x="451" y="636"/>
                            </a:cubicBezTo>
                            <a:cubicBezTo>
                              <a:pt x="451" y="634"/>
                              <a:pt x="450" y="633"/>
                              <a:pt x="448" y="633"/>
                            </a:cubicBezTo>
                            <a:cubicBezTo>
                              <a:pt x="446" y="633"/>
                              <a:pt x="445" y="634"/>
                              <a:pt x="445" y="636"/>
                            </a:cubicBezTo>
                            <a:close/>
                            <a:moveTo>
                              <a:pt x="515" y="628"/>
                            </a:moveTo>
                            <a:cubicBezTo>
                              <a:pt x="515" y="631"/>
                              <a:pt x="518" y="634"/>
                              <a:pt x="521" y="634"/>
                            </a:cubicBezTo>
                            <a:cubicBezTo>
                              <a:pt x="525" y="634"/>
                              <a:pt x="527" y="631"/>
                              <a:pt x="527" y="628"/>
                            </a:cubicBezTo>
                            <a:cubicBezTo>
                              <a:pt x="527" y="625"/>
                              <a:pt x="525" y="622"/>
                              <a:pt x="521" y="622"/>
                            </a:cubicBezTo>
                            <a:cubicBezTo>
                              <a:pt x="518" y="622"/>
                              <a:pt x="515" y="625"/>
                              <a:pt x="515" y="628"/>
                            </a:cubicBezTo>
                            <a:close/>
                            <a:moveTo>
                              <a:pt x="570" y="648"/>
                            </a:moveTo>
                            <a:cubicBezTo>
                              <a:pt x="570" y="653"/>
                              <a:pt x="575" y="657"/>
                              <a:pt x="580" y="657"/>
                            </a:cubicBezTo>
                            <a:cubicBezTo>
                              <a:pt x="585" y="657"/>
                              <a:pt x="589" y="653"/>
                              <a:pt x="589" y="648"/>
                            </a:cubicBezTo>
                            <a:cubicBezTo>
                              <a:pt x="589" y="642"/>
                              <a:pt x="585" y="638"/>
                              <a:pt x="580" y="638"/>
                            </a:cubicBezTo>
                            <a:cubicBezTo>
                              <a:pt x="575" y="638"/>
                              <a:pt x="570" y="642"/>
                              <a:pt x="570" y="648"/>
                            </a:cubicBezTo>
                            <a:close/>
                            <a:moveTo>
                              <a:pt x="583" y="620"/>
                            </a:moveTo>
                            <a:cubicBezTo>
                              <a:pt x="583" y="624"/>
                              <a:pt x="587" y="628"/>
                              <a:pt x="591" y="628"/>
                            </a:cubicBezTo>
                            <a:cubicBezTo>
                              <a:pt x="595" y="628"/>
                              <a:pt x="599" y="624"/>
                              <a:pt x="599" y="620"/>
                            </a:cubicBezTo>
                            <a:cubicBezTo>
                              <a:pt x="599" y="616"/>
                              <a:pt x="595" y="612"/>
                              <a:pt x="591" y="612"/>
                            </a:cubicBezTo>
                            <a:cubicBezTo>
                              <a:pt x="587" y="612"/>
                              <a:pt x="583" y="616"/>
                              <a:pt x="583" y="620"/>
                            </a:cubicBezTo>
                            <a:close/>
                            <a:moveTo>
                              <a:pt x="550" y="624"/>
                            </a:moveTo>
                            <a:cubicBezTo>
                              <a:pt x="550" y="628"/>
                              <a:pt x="553" y="631"/>
                              <a:pt x="556" y="631"/>
                            </a:cubicBezTo>
                            <a:cubicBezTo>
                              <a:pt x="560" y="631"/>
                              <a:pt x="563" y="628"/>
                              <a:pt x="563" y="624"/>
                            </a:cubicBezTo>
                            <a:cubicBezTo>
                              <a:pt x="563" y="621"/>
                              <a:pt x="560" y="618"/>
                              <a:pt x="556" y="618"/>
                            </a:cubicBezTo>
                            <a:cubicBezTo>
                              <a:pt x="553" y="618"/>
                              <a:pt x="550" y="621"/>
                              <a:pt x="550" y="624"/>
                            </a:cubicBezTo>
                            <a:close/>
                            <a:moveTo>
                              <a:pt x="745" y="588"/>
                            </a:moveTo>
                            <a:cubicBezTo>
                              <a:pt x="745" y="594"/>
                              <a:pt x="749" y="598"/>
                              <a:pt x="755" y="598"/>
                            </a:cubicBezTo>
                            <a:cubicBezTo>
                              <a:pt x="761" y="598"/>
                              <a:pt x="765" y="594"/>
                              <a:pt x="765" y="588"/>
                            </a:cubicBezTo>
                            <a:cubicBezTo>
                              <a:pt x="765" y="583"/>
                              <a:pt x="761" y="578"/>
                              <a:pt x="755" y="578"/>
                            </a:cubicBezTo>
                            <a:cubicBezTo>
                              <a:pt x="749" y="578"/>
                              <a:pt x="745" y="583"/>
                              <a:pt x="745" y="588"/>
                            </a:cubicBezTo>
                            <a:close/>
                            <a:moveTo>
                              <a:pt x="1074" y="945"/>
                            </a:moveTo>
                            <a:cubicBezTo>
                              <a:pt x="1068" y="945"/>
                              <a:pt x="1063" y="950"/>
                              <a:pt x="1063" y="956"/>
                            </a:cubicBezTo>
                            <a:cubicBezTo>
                              <a:pt x="1063" y="963"/>
                              <a:pt x="1068" y="968"/>
                              <a:pt x="1074" y="968"/>
                            </a:cubicBezTo>
                            <a:cubicBezTo>
                              <a:pt x="1081" y="968"/>
                              <a:pt x="1086" y="963"/>
                              <a:pt x="1086" y="956"/>
                            </a:cubicBezTo>
                            <a:cubicBezTo>
                              <a:pt x="1086" y="950"/>
                              <a:pt x="1081" y="945"/>
                              <a:pt x="1074" y="945"/>
                            </a:cubicBezTo>
                            <a:close/>
                            <a:moveTo>
                              <a:pt x="1063" y="961"/>
                            </a:moveTo>
                            <a:cubicBezTo>
                              <a:pt x="1063" y="956"/>
                              <a:pt x="1058" y="950"/>
                              <a:pt x="1052" y="950"/>
                            </a:cubicBezTo>
                            <a:cubicBezTo>
                              <a:pt x="1046" y="950"/>
                              <a:pt x="1041" y="956"/>
                              <a:pt x="1041" y="961"/>
                            </a:cubicBezTo>
                            <a:cubicBezTo>
                              <a:pt x="1041" y="968"/>
                              <a:pt x="1046" y="972"/>
                              <a:pt x="1052" y="972"/>
                            </a:cubicBezTo>
                            <a:cubicBezTo>
                              <a:pt x="1058" y="972"/>
                              <a:pt x="1063" y="968"/>
                              <a:pt x="1063" y="961"/>
                            </a:cubicBezTo>
                            <a:close/>
                            <a:moveTo>
                              <a:pt x="913" y="945"/>
                            </a:moveTo>
                            <a:cubicBezTo>
                              <a:pt x="918" y="945"/>
                              <a:pt x="922" y="941"/>
                              <a:pt x="922" y="936"/>
                            </a:cubicBezTo>
                            <a:cubicBezTo>
                              <a:pt x="922" y="931"/>
                              <a:pt x="918" y="927"/>
                              <a:pt x="913" y="927"/>
                            </a:cubicBezTo>
                            <a:cubicBezTo>
                              <a:pt x="908" y="927"/>
                              <a:pt x="903" y="931"/>
                              <a:pt x="903" y="936"/>
                            </a:cubicBezTo>
                            <a:cubicBezTo>
                              <a:pt x="903" y="941"/>
                              <a:pt x="908" y="945"/>
                              <a:pt x="913" y="945"/>
                            </a:cubicBezTo>
                            <a:close/>
                            <a:moveTo>
                              <a:pt x="937" y="945"/>
                            </a:moveTo>
                            <a:cubicBezTo>
                              <a:pt x="942" y="945"/>
                              <a:pt x="946" y="941"/>
                              <a:pt x="946" y="936"/>
                            </a:cubicBezTo>
                            <a:cubicBezTo>
                              <a:pt x="946" y="930"/>
                              <a:pt x="942" y="926"/>
                              <a:pt x="937" y="926"/>
                            </a:cubicBezTo>
                            <a:cubicBezTo>
                              <a:pt x="932" y="926"/>
                              <a:pt x="928" y="930"/>
                              <a:pt x="928" y="936"/>
                            </a:cubicBezTo>
                            <a:cubicBezTo>
                              <a:pt x="928" y="941"/>
                              <a:pt x="932" y="945"/>
                              <a:pt x="937" y="945"/>
                            </a:cubicBezTo>
                            <a:close/>
                            <a:moveTo>
                              <a:pt x="964" y="981"/>
                            </a:moveTo>
                            <a:cubicBezTo>
                              <a:pt x="969" y="981"/>
                              <a:pt x="973" y="977"/>
                              <a:pt x="973" y="972"/>
                            </a:cubicBezTo>
                            <a:cubicBezTo>
                              <a:pt x="973" y="967"/>
                              <a:pt x="969" y="963"/>
                              <a:pt x="964" y="963"/>
                            </a:cubicBezTo>
                            <a:cubicBezTo>
                              <a:pt x="959" y="963"/>
                              <a:pt x="954" y="967"/>
                              <a:pt x="954" y="972"/>
                            </a:cubicBezTo>
                            <a:cubicBezTo>
                              <a:pt x="954" y="977"/>
                              <a:pt x="959" y="981"/>
                              <a:pt x="964" y="981"/>
                            </a:cubicBezTo>
                            <a:close/>
                            <a:moveTo>
                              <a:pt x="986" y="980"/>
                            </a:moveTo>
                            <a:cubicBezTo>
                              <a:pt x="991" y="980"/>
                              <a:pt x="996" y="976"/>
                              <a:pt x="996" y="971"/>
                            </a:cubicBezTo>
                            <a:cubicBezTo>
                              <a:pt x="996" y="965"/>
                              <a:pt x="991" y="960"/>
                              <a:pt x="986" y="960"/>
                            </a:cubicBezTo>
                            <a:cubicBezTo>
                              <a:pt x="980" y="960"/>
                              <a:pt x="976" y="965"/>
                              <a:pt x="976" y="971"/>
                            </a:cubicBezTo>
                            <a:cubicBezTo>
                              <a:pt x="976" y="976"/>
                              <a:pt x="980" y="980"/>
                              <a:pt x="986" y="980"/>
                            </a:cubicBezTo>
                            <a:close/>
                            <a:moveTo>
                              <a:pt x="1008" y="979"/>
                            </a:moveTo>
                            <a:cubicBezTo>
                              <a:pt x="1013" y="979"/>
                              <a:pt x="1018" y="974"/>
                              <a:pt x="1018" y="968"/>
                            </a:cubicBezTo>
                            <a:cubicBezTo>
                              <a:pt x="1018" y="963"/>
                              <a:pt x="1013" y="958"/>
                              <a:pt x="1008" y="958"/>
                            </a:cubicBezTo>
                            <a:cubicBezTo>
                              <a:pt x="1002" y="958"/>
                              <a:pt x="998" y="963"/>
                              <a:pt x="998" y="968"/>
                            </a:cubicBezTo>
                            <a:cubicBezTo>
                              <a:pt x="998" y="974"/>
                              <a:pt x="1002" y="979"/>
                              <a:pt x="1008" y="979"/>
                            </a:cubicBezTo>
                            <a:close/>
                            <a:moveTo>
                              <a:pt x="1041" y="965"/>
                            </a:moveTo>
                            <a:cubicBezTo>
                              <a:pt x="1041" y="960"/>
                              <a:pt x="1036" y="954"/>
                              <a:pt x="1030" y="954"/>
                            </a:cubicBezTo>
                            <a:cubicBezTo>
                              <a:pt x="1024" y="954"/>
                              <a:pt x="1019" y="960"/>
                              <a:pt x="1019" y="965"/>
                            </a:cubicBezTo>
                            <a:cubicBezTo>
                              <a:pt x="1019" y="972"/>
                              <a:pt x="1024" y="976"/>
                              <a:pt x="1030" y="976"/>
                            </a:cubicBezTo>
                            <a:cubicBezTo>
                              <a:pt x="1036" y="976"/>
                              <a:pt x="1041" y="972"/>
                              <a:pt x="1041" y="965"/>
                            </a:cubicBezTo>
                            <a:close/>
                            <a:moveTo>
                              <a:pt x="1053" y="933"/>
                            </a:moveTo>
                            <a:cubicBezTo>
                              <a:pt x="1058" y="933"/>
                              <a:pt x="1064" y="928"/>
                              <a:pt x="1064" y="921"/>
                            </a:cubicBezTo>
                            <a:cubicBezTo>
                              <a:pt x="1064" y="916"/>
                              <a:pt x="1058" y="910"/>
                              <a:pt x="1053" y="910"/>
                            </a:cubicBezTo>
                            <a:cubicBezTo>
                              <a:pt x="1047" y="910"/>
                              <a:pt x="1042" y="916"/>
                              <a:pt x="1042" y="921"/>
                            </a:cubicBezTo>
                            <a:cubicBezTo>
                              <a:pt x="1042" y="928"/>
                              <a:pt x="1047" y="933"/>
                              <a:pt x="1053" y="933"/>
                            </a:cubicBezTo>
                            <a:close/>
                            <a:moveTo>
                              <a:pt x="960" y="944"/>
                            </a:moveTo>
                            <a:cubicBezTo>
                              <a:pt x="965" y="944"/>
                              <a:pt x="969" y="940"/>
                              <a:pt x="969" y="934"/>
                            </a:cubicBezTo>
                            <a:cubicBezTo>
                              <a:pt x="969" y="929"/>
                              <a:pt x="965" y="925"/>
                              <a:pt x="960" y="925"/>
                            </a:cubicBezTo>
                            <a:cubicBezTo>
                              <a:pt x="955" y="925"/>
                              <a:pt x="951" y="929"/>
                              <a:pt x="951" y="934"/>
                            </a:cubicBezTo>
                            <a:cubicBezTo>
                              <a:pt x="951" y="940"/>
                              <a:pt x="955" y="944"/>
                              <a:pt x="960" y="944"/>
                            </a:cubicBezTo>
                            <a:close/>
                            <a:moveTo>
                              <a:pt x="1040" y="926"/>
                            </a:moveTo>
                            <a:cubicBezTo>
                              <a:pt x="1040" y="921"/>
                              <a:pt x="1035" y="916"/>
                              <a:pt x="1029" y="916"/>
                            </a:cubicBezTo>
                            <a:cubicBezTo>
                              <a:pt x="1023" y="916"/>
                              <a:pt x="1019" y="921"/>
                              <a:pt x="1019" y="926"/>
                            </a:cubicBezTo>
                            <a:cubicBezTo>
                              <a:pt x="1019" y="932"/>
                              <a:pt x="1023" y="937"/>
                              <a:pt x="1029" y="937"/>
                            </a:cubicBezTo>
                            <a:cubicBezTo>
                              <a:pt x="1035" y="937"/>
                              <a:pt x="1040" y="932"/>
                              <a:pt x="1040" y="926"/>
                            </a:cubicBezTo>
                            <a:close/>
                            <a:moveTo>
                              <a:pt x="1016" y="930"/>
                            </a:moveTo>
                            <a:cubicBezTo>
                              <a:pt x="1016" y="925"/>
                              <a:pt x="1012" y="920"/>
                              <a:pt x="1006" y="920"/>
                            </a:cubicBezTo>
                            <a:cubicBezTo>
                              <a:pt x="1000" y="920"/>
                              <a:pt x="996" y="925"/>
                              <a:pt x="996" y="930"/>
                            </a:cubicBezTo>
                            <a:cubicBezTo>
                              <a:pt x="996" y="936"/>
                              <a:pt x="1000" y="940"/>
                              <a:pt x="1006" y="940"/>
                            </a:cubicBezTo>
                            <a:cubicBezTo>
                              <a:pt x="1012" y="940"/>
                              <a:pt x="1016" y="936"/>
                              <a:pt x="1016" y="930"/>
                            </a:cubicBezTo>
                            <a:close/>
                            <a:moveTo>
                              <a:pt x="983" y="942"/>
                            </a:moveTo>
                            <a:cubicBezTo>
                              <a:pt x="988" y="942"/>
                              <a:pt x="993" y="938"/>
                              <a:pt x="993" y="933"/>
                            </a:cubicBezTo>
                            <a:cubicBezTo>
                              <a:pt x="993" y="927"/>
                              <a:pt x="988" y="923"/>
                              <a:pt x="983" y="923"/>
                            </a:cubicBezTo>
                            <a:cubicBezTo>
                              <a:pt x="978" y="923"/>
                              <a:pt x="973" y="927"/>
                              <a:pt x="973" y="933"/>
                            </a:cubicBezTo>
                            <a:cubicBezTo>
                              <a:pt x="973" y="938"/>
                              <a:pt x="978" y="942"/>
                              <a:pt x="983" y="942"/>
                            </a:cubicBezTo>
                            <a:close/>
                            <a:moveTo>
                              <a:pt x="969" y="1022"/>
                            </a:moveTo>
                            <a:cubicBezTo>
                              <a:pt x="974" y="1022"/>
                              <a:pt x="978" y="1018"/>
                              <a:pt x="978" y="1012"/>
                            </a:cubicBezTo>
                            <a:cubicBezTo>
                              <a:pt x="978" y="1007"/>
                              <a:pt x="974" y="1003"/>
                              <a:pt x="969" y="1003"/>
                            </a:cubicBezTo>
                            <a:cubicBezTo>
                              <a:pt x="963" y="1003"/>
                              <a:pt x="959" y="1007"/>
                              <a:pt x="959" y="1012"/>
                            </a:cubicBezTo>
                            <a:cubicBezTo>
                              <a:pt x="959" y="1018"/>
                              <a:pt x="963" y="1022"/>
                              <a:pt x="969" y="1022"/>
                            </a:cubicBezTo>
                            <a:close/>
                            <a:moveTo>
                              <a:pt x="731" y="992"/>
                            </a:moveTo>
                            <a:cubicBezTo>
                              <a:pt x="737" y="992"/>
                              <a:pt x="743" y="988"/>
                              <a:pt x="743" y="981"/>
                            </a:cubicBezTo>
                            <a:cubicBezTo>
                              <a:pt x="743" y="975"/>
                              <a:pt x="737" y="970"/>
                              <a:pt x="731" y="970"/>
                            </a:cubicBezTo>
                            <a:cubicBezTo>
                              <a:pt x="725" y="970"/>
                              <a:pt x="720" y="975"/>
                              <a:pt x="720" y="981"/>
                            </a:cubicBezTo>
                            <a:cubicBezTo>
                              <a:pt x="720" y="988"/>
                              <a:pt x="725" y="992"/>
                              <a:pt x="731" y="992"/>
                            </a:cubicBezTo>
                            <a:close/>
                            <a:moveTo>
                              <a:pt x="700" y="986"/>
                            </a:moveTo>
                            <a:cubicBezTo>
                              <a:pt x="700" y="980"/>
                              <a:pt x="695" y="976"/>
                              <a:pt x="690" y="976"/>
                            </a:cubicBezTo>
                            <a:cubicBezTo>
                              <a:pt x="684" y="976"/>
                              <a:pt x="680" y="980"/>
                              <a:pt x="680" y="986"/>
                            </a:cubicBezTo>
                            <a:cubicBezTo>
                              <a:pt x="680" y="991"/>
                              <a:pt x="684" y="995"/>
                              <a:pt x="690" y="995"/>
                            </a:cubicBezTo>
                            <a:cubicBezTo>
                              <a:pt x="695" y="995"/>
                              <a:pt x="700" y="991"/>
                              <a:pt x="700" y="986"/>
                            </a:cubicBezTo>
                            <a:close/>
                            <a:moveTo>
                              <a:pt x="594" y="991"/>
                            </a:moveTo>
                            <a:cubicBezTo>
                              <a:pt x="589" y="991"/>
                              <a:pt x="585" y="995"/>
                              <a:pt x="585" y="1000"/>
                            </a:cubicBezTo>
                            <a:cubicBezTo>
                              <a:pt x="585" y="1005"/>
                              <a:pt x="589" y="1010"/>
                              <a:pt x="594" y="1010"/>
                            </a:cubicBezTo>
                            <a:cubicBezTo>
                              <a:pt x="599" y="1010"/>
                              <a:pt x="604" y="1005"/>
                              <a:pt x="604" y="1000"/>
                            </a:cubicBezTo>
                            <a:cubicBezTo>
                              <a:pt x="604" y="995"/>
                              <a:pt x="599" y="991"/>
                              <a:pt x="594" y="991"/>
                            </a:cubicBezTo>
                            <a:close/>
                            <a:moveTo>
                              <a:pt x="945" y="1022"/>
                            </a:moveTo>
                            <a:cubicBezTo>
                              <a:pt x="950" y="1022"/>
                              <a:pt x="954" y="1019"/>
                              <a:pt x="954" y="1014"/>
                            </a:cubicBezTo>
                            <a:cubicBezTo>
                              <a:pt x="954" y="1009"/>
                              <a:pt x="950" y="1005"/>
                              <a:pt x="945" y="1005"/>
                            </a:cubicBezTo>
                            <a:cubicBezTo>
                              <a:pt x="941" y="1005"/>
                              <a:pt x="937" y="1009"/>
                              <a:pt x="937" y="1014"/>
                            </a:cubicBezTo>
                            <a:cubicBezTo>
                              <a:pt x="937" y="1019"/>
                              <a:pt x="941" y="1022"/>
                              <a:pt x="945" y="1022"/>
                            </a:cubicBezTo>
                            <a:close/>
                            <a:moveTo>
                              <a:pt x="990" y="1000"/>
                            </a:moveTo>
                            <a:cubicBezTo>
                              <a:pt x="984" y="1000"/>
                              <a:pt x="980" y="1005"/>
                              <a:pt x="980" y="1011"/>
                            </a:cubicBezTo>
                            <a:cubicBezTo>
                              <a:pt x="980" y="1016"/>
                              <a:pt x="984" y="1021"/>
                              <a:pt x="990" y="1021"/>
                            </a:cubicBezTo>
                            <a:cubicBezTo>
                              <a:pt x="996" y="1021"/>
                              <a:pt x="1000" y="1016"/>
                              <a:pt x="1000" y="1011"/>
                            </a:cubicBezTo>
                            <a:cubicBezTo>
                              <a:pt x="1000" y="1005"/>
                              <a:pt x="996" y="1000"/>
                              <a:pt x="990" y="1000"/>
                            </a:cubicBezTo>
                            <a:close/>
                            <a:moveTo>
                              <a:pt x="864" y="983"/>
                            </a:moveTo>
                            <a:cubicBezTo>
                              <a:pt x="869" y="983"/>
                              <a:pt x="873" y="980"/>
                              <a:pt x="873" y="975"/>
                            </a:cubicBezTo>
                            <a:cubicBezTo>
                              <a:pt x="873" y="970"/>
                              <a:pt x="869" y="967"/>
                              <a:pt x="864" y="967"/>
                            </a:cubicBezTo>
                            <a:cubicBezTo>
                              <a:pt x="860" y="967"/>
                              <a:pt x="856" y="970"/>
                              <a:pt x="856" y="975"/>
                            </a:cubicBezTo>
                            <a:cubicBezTo>
                              <a:pt x="856" y="980"/>
                              <a:pt x="860" y="983"/>
                              <a:pt x="864" y="983"/>
                            </a:cubicBezTo>
                            <a:close/>
                            <a:moveTo>
                              <a:pt x="891" y="983"/>
                            </a:moveTo>
                            <a:cubicBezTo>
                              <a:pt x="896" y="983"/>
                              <a:pt x="899" y="979"/>
                              <a:pt x="899" y="974"/>
                            </a:cubicBezTo>
                            <a:cubicBezTo>
                              <a:pt x="899" y="970"/>
                              <a:pt x="896" y="966"/>
                              <a:pt x="891" y="966"/>
                            </a:cubicBezTo>
                            <a:cubicBezTo>
                              <a:pt x="887" y="966"/>
                              <a:pt x="883" y="970"/>
                              <a:pt x="883" y="974"/>
                            </a:cubicBezTo>
                            <a:cubicBezTo>
                              <a:pt x="883" y="979"/>
                              <a:pt x="887" y="983"/>
                              <a:pt x="891" y="983"/>
                            </a:cubicBezTo>
                            <a:close/>
                            <a:moveTo>
                              <a:pt x="917" y="982"/>
                            </a:moveTo>
                            <a:cubicBezTo>
                              <a:pt x="922" y="982"/>
                              <a:pt x="925" y="979"/>
                              <a:pt x="925" y="974"/>
                            </a:cubicBezTo>
                            <a:cubicBezTo>
                              <a:pt x="925" y="969"/>
                              <a:pt x="922" y="965"/>
                              <a:pt x="917" y="965"/>
                            </a:cubicBezTo>
                            <a:cubicBezTo>
                              <a:pt x="912" y="965"/>
                              <a:pt x="908" y="969"/>
                              <a:pt x="908" y="974"/>
                            </a:cubicBezTo>
                            <a:cubicBezTo>
                              <a:pt x="908" y="979"/>
                              <a:pt x="912" y="982"/>
                              <a:pt x="917" y="982"/>
                            </a:cubicBezTo>
                            <a:close/>
                            <a:moveTo>
                              <a:pt x="941" y="982"/>
                            </a:moveTo>
                            <a:cubicBezTo>
                              <a:pt x="945" y="982"/>
                              <a:pt x="949" y="978"/>
                              <a:pt x="949" y="973"/>
                            </a:cubicBezTo>
                            <a:cubicBezTo>
                              <a:pt x="949" y="968"/>
                              <a:pt x="945" y="964"/>
                              <a:pt x="941" y="964"/>
                            </a:cubicBezTo>
                            <a:cubicBezTo>
                              <a:pt x="936" y="964"/>
                              <a:pt x="932" y="968"/>
                              <a:pt x="932" y="973"/>
                            </a:cubicBezTo>
                            <a:cubicBezTo>
                              <a:pt x="932" y="978"/>
                              <a:pt x="936" y="982"/>
                              <a:pt x="941" y="982"/>
                            </a:cubicBezTo>
                            <a:close/>
                            <a:moveTo>
                              <a:pt x="835" y="984"/>
                            </a:moveTo>
                            <a:cubicBezTo>
                              <a:pt x="840" y="984"/>
                              <a:pt x="844" y="980"/>
                              <a:pt x="844" y="976"/>
                            </a:cubicBezTo>
                            <a:cubicBezTo>
                              <a:pt x="844" y="970"/>
                              <a:pt x="840" y="966"/>
                              <a:pt x="835" y="966"/>
                            </a:cubicBezTo>
                            <a:cubicBezTo>
                              <a:pt x="831" y="966"/>
                              <a:pt x="826" y="970"/>
                              <a:pt x="826" y="976"/>
                            </a:cubicBezTo>
                            <a:cubicBezTo>
                              <a:pt x="826" y="980"/>
                              <a:pt x="831" y="984"/>
                              <a:pt x="835" y="984"/>
                            </a:cubicBezTo>
                            <a:close/>
                            <a:moveTo>
                              <a:pt x="769" y="991"/>
                            </a:moveTo>
                            <a:cubicBezTo>
                              <a:pt x="776" y="991"/>
                              <a:pt x="782" y="985"/>
                              <a:pt x="782" y="978"/>
                            </a:cubicBezTo>
                            <a:cubicBezTo>
                              <a:pt x="782" y="972"/>
                              <a:pt x="776" y="966"/>
                              <a:pt x="769" y="966"/>
                            </a:cubicBezTo>
                            <a:cubicBezTo>
                              <a:pt x="763" y="966"/>
                              <a:pt x="757" y="972"/>
                              <a:pt x="757" y="978"/>
                            </a:cubicBezTo>
                            <a:cubicBezTo>
                              <a:pt x="757" y="985"/>
                              <a:pt x="763" y="991"/>
                              <a:pt x="769" y="991"/>
                            </a:cubicBezTo>
                            <a:close/>
                            <a:moveTo>
                              <a:pt x="815" y="976"/>
                            </a:moveTo>
                            <a:cubicBezTo>
                              <a:pt x="815" y="970"/>
                              <a:pt x="810" y="965"/>
                              <a:pt x="804" y="965"/>
                            </a:cubicBezTo>
                            <a:cubicBezTo>
                              <a:pt x="798" y="965"/>
                              <a:pt x="792" y="970"/>
                              <a:pt x="792" y="976"/>
                            </a:cubicBezTo>
                            <a:cubicBezTo>
                              <a:pt x="792" y="983"/>
                              <a:pt x="798" y="988"/>
                              <a:pt x="804" y="988"/>
                            </a:cubicBezTo>
                            <a:cubicBezTo>
                              <a:pt x="810" y="988"/>
                              <a:pt x="815" y="983"/>
                              <a:pt x="815" y="976"/>
                            </a:cubicBezTo>
                            <a:close/>
                            <a:moveTo>
                              <a:pt x="1129" y="821"/>
                            </a:moveTo>
                            <a:cubicBezTo>
                              <a:pt x="1129" y="815"/>
                              <a:pt x="1124" y="810"/>
                              <a:pt x="1118" y="810"/>
                            </a:cubicBezTo>
                            <a:cubicBezTo>
                              <a:pt x="1112" y="810"/>
                              <a:pt x="1107" y="815"/>
                              <a:pt x="1107" y="821"/>
                            </a:cubicBezTo>
                            <a:cubicBezTo>
                              <a:pt x="1107" y="828"/>
                              <a:pt x="1112" y="832"/>
                              <a:pt x="1118" y="832"/>
                            </a:cubicBezTo>
                            <a:cubicBezTo>
                              <a:pt x="1124" y="832"/>
                              <a:pt x="1129" y="828"/>
                              <a:pt x="1129" y="821"/>
                            </a:cubicBezTo>
                            <a:close/>
                            <a:moveTo>
                              <a:pt x="862" y="588"/>
                            </a:moveTo>
                            <a:cubicBezTo>
                              <a:pt x="862" y="594"/>
                              <a:pt x="867" y="598"/>
                              <a:pt x="872" y="598"/>
                            </a:cubicBezTo>
                            <a:cubicBezTo>
                              <a:pt x="877" y="598"/>
                              <a:pt x="882" y="594"/>
                              <a:pt x="882" y="588"/>
                            </a:cubicBezTo>
                            <a:cubicBezTo>
                              <a:pt x="882" y="583"/>
                              <a:pt x="877" y="579"/>
                              <a:pt x="872" y="579"/>
                            </a:cubicBezTo>
                            <a:cubicBezTo>
                              <a:pt x="867" y="579"/>
                              <a:pt x="862" y="583"/>
                              <a:pt x="862" y="588"/>
                            </a:cubicBezTo>
                            <a:close/>
                            <a:moveTo>
                              <a:pt x="828" y="600"/>
                            </a:moveTo>
                            <a:cubicBezTo>
                              <a:pt x="828" y="606"/>
                              <a:pt x="833" y="611"/>
                              <a:pt x="840" y="611"/>
                            </a:cubicBezTo>
                            <a:cubicBezTo>
                              <a:pt x="846" y="611"/>
                              <a:pt x="851" y="606"/>
                              <a:pt x="851" y="600"/>
                            </a:cubicBezTo>
                            <a:cubicBezTo>
                              <a:pt x="851" y="594"/>
                              <a:pt x="846" y="588"/>
                              <a:pt x="840" y="588"/>
                            </a:cubicBezTo>
                            <a:cubicBezTo>
                              <a:pt x="833" y="588"/>
                              <a:pt x="828" y="594"/>
                              <a:pt x="828" y="600"/>
                            </a:cubicBezTo>
                            <a:close/>
                            <a:moveTo>
                              <a:pt x="849" y="631"/>
                            </a:moveTo>
                            <a:cubicBezTo>
                              <a:pt x="849" y="637"/>
                              <a:pt x="854" y="641"/>
                              <a:pt x="859" y="641"/>
                            </a:cubicBezTo>
                            <a:cubicBezTo>
                              <a:pt x="864" y="641"/>
                              <a:pt x="869" y="637"/>
                              <a:pt x="869" y="631"/>
                            </a:cubicBezTo>
                            <a:cubicBezTo>
                              <a:pt x="869" y="626"/>
                              <a:pt x="864" y="622"/>
                              <a:pt x="859" y="622"/>
                            </a:cubicBezTo>
                            <a:cubicBezTo>
                              <a:pt x="854" y="622"/>
                              <a:pt x="849" y="626"/>
                              <a:pt x="849" y="631"/>
                            </a:cubicBezTo>
                            <a:close/>
                            <a:moveTo>
                              <a:pt x="1100" y="540"/>
                            </a:moveTo>
                            <a:cubicBezTo>
                              <a:pt x="1105" y="540"/>
                              <a:pt x="1109" y="536"/>
                              <a:pt x="1109" y="530"/>
                            </a:cubicBezTo>
                            <a:cubicBezTo>
                              <a:pt x="1109" y="524"/>
                              <a:pt x="1105" y="521"/>
                              <a:pt x="1100" y="521"/>
                            </a:cubicBezTo>
                            <a:cubicBezTo>
                              <a:pt x="1094" y="521"/>
                              <a:pt x="1090" y="524"/>
                              <a:pt x="1090" y="530"/>
                            </a:cubicBezTo>
                            <a:cubicBezTo>
                              <a:pt x="1090" y="536"/>
                              <a:pt x="1094" y="540"/>
                              <a:pt x="1100" y="540"/>
                            </a:cubicBezTo>
                            <a:close/>
                            <a:moveTo>
                              <a:pt x="899" y="575"/>
                            </a:moveTo>
                            <a:cubicBezTo>
                              <a:pt x="899" y="579"/>
                              <a:pt x="902" y="583"/>
                              <a:pt x="906" y="583"/>
                            </a:cubicBezTo>
                            <a:cubicBezTo>
                              <a:pt x="910" y="583"/>
                              <a:pt x="913" y="579"/>
                              <a:pt x="913" y="575"/>
                            </a:cubicBezTo>
                            <a:cubicBezTo>
                              <a:pt x="913" y="571"/>
                              <a:pt x="910" y="568"/>
                              <a:pt x="906" y="568"/>
                            </a:cubicBezTo>
                            <a:cubicBezTo>
                              <a:pt x="902" y="568"/>
                              <a:pt x="899" y="571"/>
                              <a:pt x="899" y="575"/>
                            </a:cubicBezTo>
                            <a:close/>
                            <a:moveTo>
                              <a:pt x="807" y="622"/>
                            </a:moveTo>
                            <a:cubicBezTo>
                              <a:pt x="814" y="622"/>
                              <a:pt x="819" y="616"/>
                              <a:pt x="819" y="610"/>
                            </a:cubicBezTo>
                            <a:cubicBezTo>
                              <a:pt x="819" y="603"/>
                              <a:pt x="814" y="598"/>
                              <a:pt x="807" y="598"/>
                            </a:cubicBezTo>
                            <a:cubicBezTo>
                              <a:pt x="801" y="598"/>
                              <a:pt x="795" y="603"/>
                              <a:pt x="795" y="610"/>
                            </a:cubicBezTo>
                            <a:cubicBezTo>
                              <a:pt x="795" y="616"/>
                              <a:pt x="801" y="622"/>
                              <a:pt x="807" y="622"/>
                            </a:cubicBezTo>
                            <a:close/>
                            <a:moveTo>
                              <a:pt x="703" y="676"/>
                            </a:moveTo>
                            <a:cubicBezTo>
                              <a:pt x="710" y="676"/>
                              <a:pt x="716" y="670"/>
                              <a:pt x="716" y="663"/>
                            </a:cubicBezTo>
                            <a:cubicBezTo>
                              <a:pt x="716" y="656"/>
                              <a:pt x="710" y="650"/>
                              <a:pt x="703" y="650"/>
                            </a:cubicBezTo>
                            <a:cubicBezTo>
                              <a:pt x="696" y="650"/>
                              <a:pt x="690" y="656"/>
                              <a:pt x="690" y="663"/>
                            </a:cubicBezTo>
                            <a:cubicBezTo>
                              <a:pt x="690" y="670"/>
                              <a:pt x="696" y="676"/>
                              <a:pt x="703" y="676"/>
                            </a:cubicBezTo>
                            <a:close/>
                            <a:moveTo>
                              <a:pt x="757" y="672"/>
                            </a:moveTo>
                            <a:cubicBezTo>
                              <a:pt x="750" y="672"/>
                              <a:pt x="744" y="679"/>
                              <a:pt x="744" y="686"/>
                            </a:cubicBezTo>
                            <a:cubicBezTo>
                              <a:pt x="744" y="694"/>
                              <a:pt x="750" y="699"/>
                              <a:pt x="757" y="699"/>
                            </a:cubicBezTo>
                            <a:cubicBezTo>
                              <a:pt x="765" y="699"/>
                              <a:pt x="771" y="694"/>
                              <a:pt x="771" y="686"/>
                            </a:cubicBezTo>
                            <a:cubicBezTo>
                              <a:pt x="771" y="679"/>
                              <a:pt x="765" y="672"/>
                              <a:pt x="757" y="672"/>
                            </a:cubicBezTo>
                            <a:close/>
                            <a:moveTo>
                              <a:pt x="721" y="659"/>
                            </a:moveTo>
                            <a:cubicBezTo>
                              <a:pt x="721" y="666"/>
                              <a:pt x="727" y="672"/>
                              <a:pt x="734" y="672"/>
                            </a:cubicBezTo>
                            <a:cubicBezTo>
                              <a:pt x="741" y="672"/>
                              <a:pt x="747" y="666"/>
                              <a:pt x="747" y="659"/>
                            </a:cubicBezTo>
                            <a:cubicBezTo>
                              <a:pt x="747" y="652"/>
                              <a:pt x="741" y="645"/>
                              <a:pt x="734" y="645"/>
                            </a:cubicBezTo>
                            <a:cubicBezTo>
                              <a:pt x="727" y="645"/>
                              <a:pt x="721" y="652"/>
                              <a:pt x="721" y="659"/>
                            </a:cubicBezTo>
                            <a:close/>
                            <a:moveTo>
                              <a:pt x="816" y="640"/>
                            </a:moveTo>
                            <a:cubicBezTo>
                              <a:pt x="816" y="646"/>
                              <a:pt x="821" y="652"/>
                              <a:pt x="828" y="652"/>
                            </a:cubicBezTo>
                            <a:cubicBezTo>
                              <a:pt x="834" y="652"/>
                              <a:pt x="839" y="646"/>
                              <a:pt x="839" y="640"/>
                            </a:cubicBezTo>
                            <a:cubicBezTo>
                              <a:pt x="839" y="633"/>
                              <a:pt x="834" y="628"/>
                              <a:pt x="828" y="628"/>
                            </a:cubicBezTo>
                            <a:cubicBezTo>
                              <a:pt x="821" y="628"/>
                              <a:pt x="816" y="633"/>
                              <a:pt x="816" y="640"/>
                            </a:cubicBezTo>
                            <a:close/>
                            <a:moveTo>
                              <a:pt x="784" y="647"/>
                            </a:moveTo>
                            <a:cubicBezTo>
                              <a:pt x="784" y="654"/>
                              <a:pt x="790" y="661"/>
                              <a:pt x="796" y="661"/>
                            </a:cubicBezTo>
                            <a:cubicBezTo>
                              <a:pt x="803" y="661"/>
                              <a:pt x="809" y="654"/>
                              <a:pt x="809" y="647"/>
                            </a:cubicBezTo>
                            <a:cubicBezTo>
                              <a:pt x="809" y="641"/>
                              <a:pt x="803" y="635"/>
                              <a:pt x="796" y="635"/>
                            </a:cubicBezTo>
                            <a:cubicBezTo>
                              <a:pt x="790" y="635"/>
                              <a:pt x="784" y="641"/>
                              <a:pt x="784" y="647"/>
                            </a:cubicBezTo>
                            <a:close/>
                            <a:moveTo>
                              <a:pt x="752" y="653"/>
                            </a:moveTo>
                            <a:cubicBezTo>
                              <a:pt x="752" y="661"/>
                              <a:pt x="758" y="667"/>
                              <a:pt x="765" y="667"/>
                            </a:cubicBezTo>
                            <a:cubicBezTo>
                              <a:pt x="772" y="667"/>
                              <a:pt x="778" y="661"/>
                              <a:pt x="778" y="653"/>
                            </a:cubicBezTo>
                            <a:cubicBezTo>
                              <a:pt x="778" y="646"/>
                              <a:pt x="772" y="641"/>
                              <a:pt x="765" y="641"/>
                            </a:cubicBezTo>
                            <a:cubicBezTo>
                              <a:pt x="758" y="641"/>
                              <a:pt x="752" y="646"/>
                              <a:pt x="752" y="653"/>
                            </a:cubicBezTo>
                            <a:close/>
                            <a:moveTo>
                              <a:pt x="1140" y="900"/>
                            </a:moveTo>
                            <a:cubicBezTo>
                              <a:pt x="1140" y="894"/>
                              <a:pt x="1135" y="889"/>
                              <a:pt x="1128" y="889"/>
                            </a:cubicBezTo>
                            <a:cubicBezTo>
                              <a:pt x="1122" y="889"/>
                              <a:pt x="1117" y="894"/>
                              <a:pt x="1117" y="900"/>
                            </a:cubicBezTo>
                            <a:cubicBezTo>
                              <a:pt x="1117" y="906"/>
                              <a:pt x="1122" y="912"/>
                              <a:pt x="1128" y="912"/>
                            </a:cubicBezTo>
                            <a:cubicBezTo>
                              <a:pt x="1135" y="912"/>
                              <a:pt x="1140" y="906"/>
                              <a:pt x="1140" y="900"/>
                            </a:cubicBezTo>
                            <a:close/>
                            <a:moveTo>
                              <a:pt x="1093" y="875"/>
                            </a:moveTo>
                            <a:cubicBezTo>
                              <a:pt x="1093" y="868"/>
                              <a:pt x="1088" y="863"/>
                              <a:pt x="1082" y="863"/>
                            </a:cubicBezTo>
                            <a:cubicBezTo>
                              <a:pt x="1076" y="863"/>
                              <a:pt x="1070" y="868"/>
                              <a:pt x="1070" y="875"/>
                            </a:cubicBezTo>
                            <a:cubicBezTo>
                              <a:pt x="1070" y="881"/>
                              <a:pt x="1076" y="886"/>
                              <a:pt x="1082" y="886"/>
                            </a:cubicBezTo>
                            <a:cubicBezTo>
                              <a:pt x="1088" y="886"/>
                              <a:pt x="1093" y="881"/>
                              <a:pt x="1093" y="875"/>
                            </a:cubicBezTo>
                            <a:close/>
                            <a:moveTo>
                              <a:pt x="1120" y="866"/>
                            </a:moveTo>
                            <a:cubicBezTo>
                              <a:pt x="1120" y="859"/>
                              <a:pt x="1115" y="855"/>
                              <a:pt x="1109" y="855"/>
                            </a:cubicBezTo>
                            <a:cubicBezTo>
                              <a:pt x="1103" y="855"/>
                              <a:pt x="1097" y="859"/>
                              <a:pt x="1097" y="866"/>
                            </a:cubicBezTo>
                            <a:cubicBezTo>
                              <a:pt x="1097" y="872"/>
                              <a:pt x="1103" y="877"/>
                              <a:pt x="1109" y="877"/>
                            </a:cubicBezTo>
                            <a:cubicBezTo>
                              <a:pt x="1115" y="877"/>
                              <a:pt x="1120" y="872"/>
                              <a:pt x="1120" y="866"/>
                            </a:cubicBezTo>
                            <a:close/>
                            <a:moveTo>
                              <a:pt x="1113" y="909"/>
                            </a:moveTo>
                            <a:cubicBezTo>
                              <a:pt x="1113" y="902"/>
                              <a:pt x="1109" y="898"/>
                              <a:pt x="1102" y="898"/>
                            </a:cubicBezTo>
                            <a:cubicBezTo>
                              <a:pt x="1096" y="898"/>
                              <a:pt x="1091" y="902"/>
                              <a:pt x="1091" y="909"/>
                            </a:cubicBezTo>
                            <a:cubicBezTo>
                              <a:pt x="1091" y="915"/>
                              <a:pt x="1096" y="920"/>
                              <a:pt x="1102" y="920"/>
                            </a:cubicBezTo>
                            <a:cubicBezTo>
                              <a:pt x="1109" y="920"/>
                              <a:pt x="1113" y="915"/>
                              <a:pt x="1113" y="909"/>
                            </a:cubicBezTo>
                            <a:close/>
                            <a:moveTo>
                              <a:pt x="1111" y="787"/>
                            </a:moveTo>
                            <a:cubicBezTo>
                              <a:pt x="1111" y="781"/>
                              <a:pt x="1105" y="776"/>
                              <a:pt x="1099" y="776"/>
                            </a:cubicBezTo>
                            <a:cubicBezTo>
                              <a:pt x="1093" y="776"/>
                              <a:pt x="1089" y="781"/>
                              <a:pt x="1089" y="787"/>
                            </a:cubicBezTo>
                            <a:cubicBezTo>
                              <a:pt x="1089" y="793"/>
                              <a:pt x="1093" y="798"/>
                              <a:pt x="1099" y="798"/>
                            </a:cubicBezTo>
                            <a:cubicBezTo>
                              <a:pt x="1105" y="798"/>
                              <a:pt x="1111" y="793"/>
                              <a:pt x="1111" y="787"/>
                            </a:cubicBezTo>
                            <a:close/>
                            <a:moveTo>
                              <a:pt x="1131" y="785"/>
                            </a:moveTo>
                            <a:cubicBezTo>
                              <a:pt x="1137" y="785"/>
                              <a:pt x="1142" y="781"/>
                              <a:pt x="1142" y="774"/>
                            </a:cubicBezTo>
                            <a:cubicBezTo>
                              <a:pt x="1142" y="769"/>
                              <a:pt x="1137" y="764"/>
                              <a:pt x="1131" y="764"/>
                            </a:cubicBezTo>
                            <a:cubicBezTo>
                              <a:pt x="1125" y="764"/>
                              <a:pt x="1120" y="769"/>
                              <a:pt x="1120" y="774"/>
                            </a:cubicBezTo>
                            <a:cubicBezTo>
                              <a:pt x="1120" y="781"/>
                              <a:pt x="1125" y="785"/>
                              <a:pt x="1131" y="785"/>
                            </a:cubicBezTo>
                            <a:close/>
                            <a:moveTo>
                              <a:pt x="1081" y="798"/>
                            </a:moveTo>
                            <a:cubicBezTo>
                              <a:pt x="1081" y="792"/>
                              <a:pt x="1076" y="787"/>
                              <a:pt x="1070" y="787"/>
                            </a:cubicBezTo>
                            <a:cubicBezTo>
                              <a:pt x="1063" y="787"/>
                              <a:pt x="1058" y="792"/>
                              <a:pt x="1058" y="798"/>
                            </a:cubicBezTo>
                            <a:cubicBezTo>
                              <a:pt x="1058" y="804"/>
                              <a:pt x="1063" y="809"/>
                              <a:pt x="1070" y="809"/>
                            </a:cubicBezTo>
                            <a:cubicBezTo>
                              <a:pt x="1076" y="809"/>
                              <a:pt x="1081" y="804"/>
                              <a:pt x="1081" y="798"/>
                            </a:cubicBezTo>
                            <a:close/>
                            <a:moveTo>
                              <a:pt x="922" y="1023"/>
                            </a:moveTo>
                            <a:cubicBezTo>
                              <a:pt x="926" y="1023"/>
                              <a:pt x="930" y="1019"/>
                              <a:pt x="930" y="1015"/>
                            </a:cubicBezTo>
                            <a:cubicBezTo>
                              <a:pt x="930" y="1011"/>
                              <a:pt x="926" y="1007"/>
                              <a:pt x="922" y="1007"/>
                            </a:cubicBezTo>
                            <a:cubicBezTo>
                              <a:pt x="917" y="1007"/>
                              <a:pt x="913" y="1011"/>
                              <a:pt x="913" y="1015"/>
                            </a:cubicBezTo>
                            <a:cubicBezTo>
                              <a:pt x="913" y="1019"/>
                              <a:pt x="917" y="1023"/>
                              <a:pt x="922" y="1023"/>
                            </a:cubicBezTo>
                            <a:close/>
                            <a:moveTo>
                              <a:pt x="1100" y="832"/>
                            </a:moveTo>
                            <a:cubicBezTo>
                              <a:pt x="1100" y="825"/>
                              <a:pt x="1095" y="820"/>
                              <a:pt x="1089" y="820"/>
                            </a:cubicBezTo>
                            <a:cubicBezTo>
                              <a:pt x="1083" y="820"/>
                              <a:pt x="1078" y="825"/>
                              <a:pt x="1078" y="832"/>
                            </a:cubicBezTo>
                            <a:cubicBezTo>
                              <a:pt x="1078" y="838"/>
                              <a:pt x="1083" y="843"/>
                              <a:pt x="1089" y="843"/>
                            </a:cubicBezTo>
                            <a:cubicBezTo>
                              <a:pt x="1095" y="843"/>
                              <a:pt x="1100" y="838"/>
                              <a:pt x="1100" y="832"/>
                            </a:cubicBezTo>
                            <a:close/>
                            <a:moveTo>
                              <a:pt x="654" y="991"/>
                            </a:moveTo>
                            <a:cubicBezTo>
                              <a:pt x="654" y="987"/>
                              <a:pt x="650" y="982"/>
                              <a:pt x="644" y="982"/>
                            </a:cubicBezTo>
                            <a:cubicBezTo>
                              <a:pt x="639" y="982"/>
                              <a:pt x="635" y="987"/>
                              <a:pt x="635" y="991"/>
                            </a:cubicBezTo>
                            <a:cubicBezTo>
                              <a:pt x="635" y="997"/>
                              <a:pt x="639" y="1001"/>
                              <a:pt x="644" y="1001"/>
                            </a:cubicBezTo>
                            <a:cubicBezTo>
                              <a:pt x="650" y="1001"/>
                              <a:pt x="654" y="997"/>
                              <a:pt x="654" y="991"/>
                            </a:cubicBezTo>
                            <a:close/>
                            <a:moveTo>
                              <a:pt x="671" y="654"/>
                            </a:moveTo>
                            <a:cubicBezTo>
                              <a:pt x="664" y="654"/>
                              <a:pt x="659" y="660"/>
                              <a:pt x="659" y="666"/>
                            </a:cubicBezTo>
                            <a:cubicBezTo>
                              <a:pt x="659" y="673"/>
                              <a:pt x="664" y="679"/>
                              <a:pt x="671" y="679"/>
                            </a:cubicBezTo>
                            <a:cubicBezTo>
                              <a:pt x="677" y="679"/>
                              <a:pt x="683" y="673"/>
                              <a:pt x="683" y="666"/>
                            </a:cubicBezTo>
                            <a:cubicBezTo>
                              <a:pt x="683" y="660"/>
                              <a:pt x="677" y="654"/>
                              <a:pt x="671" y="654"/>
                            </a:cubicBezTo>
                            <a:close/>
                            <a:moveTo>
                              <a:pt x="550" y="710"/>
                            </a:moveTo>
                            <a:cubicBezTo>
                              <a:pt x="543" y="710"/>
                              <a:pt x="537" y="715"/>
                              <a:pt x="537" y="722"/>
                            </a:cubicBezTo>
                            <a:cubicBezTo>
                              <a:pt x="537" y="729"/>
                              <a:pt x="543" y="735"/>
                              <a:pt x="550" y="735"/>
                            </a:cubicBezTo>
                            <a:cubicBezTo>
                              <a:pt x="556" y="735"/>
                              <a:pt x="562" y="729"/>
                              <a:pt x="562" y="722"/>
                            </a:cubicBezTo>
                            <a:cubicBezTo>
                              <a:pt x="562" y="715"/>
                              <a:pt x="556" y="710"/>
                              <a:pt x="550" y="710"/>
                            </a:cubicBezTo>
                            <a:close/>
                            <a:moveTo>
                              <a:pt x="638" y="657"/>
                            </a:moveTo>
                            <a:cubicBezTo>
                              <a:pt x="632" y="657"/>
                              <a:pt x="626" y="662"/>
                              <a:pt x="626" y="669"/>
                            </a:cubicBezTo>
                            <a:cubicBezTo>
                              <a:pt x="626" y="676"/>
                              <a:pt x="632" y="680"/>
                              <a:pt x="638" y="680"/>
                            </a:cubicBezTo>
                            <a:cubicBezTo>
                              <a:pt x="644" y="680"/>
                              <a:pt x="650" y="676"/>
                              <a:pt x="650" y="669"/>
                            </a:cubicBezTo>
                            <a:cubicBezTo>
                              <a:pt x="650" y="662"/>
                              <a:pt x="644" y="657"/>
                              <a:pt x="638" y="657"/>
                            </a:cubicBezTo>
                            <a:close/>
                            <a:moveTo>
                              <a:pt x="700" y="631"/>
                            </a:moveTo>
                            <a:cubicBezTo>
                              <a:pt x="700" y="637"/>
                              <a:pt x="705" y="643"/>
                              <a:pt x="712" y="643"/>
                            </a:cubicBezTo>
                            <a:cubicBezTo>
                              <a:pt x="718" y="643"/>
                              <a:pt x="723" y="637"/>
                              <a:pt x="723" y="631"/>
                            </a:cubicBezTo>
                            <a:cubicBezTo>
                              <a:pt x="723" y="625"/>
                              <a:pt x="718" y="620"/>
                              <a:pt x="712" y="620"/>
                            </a:cubicBezTo>
                            <a:cubicBezTo>
                              <a:pt x="705" y="620"/>
                              <a:pt x="700" y="625"/>
                              <a:pt x="700" y="631"/>
                            </a:cubicBezTo>
                            <a:close/>
                            <a:moveTo>
                              <a:pt x="605" y="660"/>
                            </a:moveTo>
                            <a:cubicBezTo>
                              <a:pt x="598" y="660"/>
                              <a:pt x="593" y="665"/>
                              <a:pt x="593" y="671"/>
                            </a:cubicBezTo>
                            <a:cubicBezTo>
                              <a:pt x="593" y="677"/>
                              <a:pt x="598" y="682"/>
                              <a:pt x="605" y="682"/>
                            </a:cubicBezTo>
                            <a:cubicBezTo>
                              <a:pt x="611" y="682"/>
                              <a:pt x="616" y="677"/>
                              <a:pt x="616" y="671"/>
                            </a:cubicBezTo>
                            <a:cubicBezTo>
                              <a:pt x="616" y="665"/>
                              <a:pt x="611" y="660"/>
                              <a:pt x="605" y="660"/>
                            </a:cubicBezTo>
                            <a:close/>
                            <a:moveTo>
                              <a:pt x="669" y="637"/>
                            </a:moveTo>
                            <a:cubicBezTo>
                              <a:pt x="669" y="642"/>
                              <a:pt x="673" y="648"/>
                              <a:pt x="680" y="648"/>
                            </a:cubicBezTo>
                            <a:cubicBezTo>
                              <a:pt x="686" y="648"/>
                              <a:pt x="691" y="642"/>
                              <a:pt x="691" y="637"/>
                            </a:cubicBezTo>
                            <a:cubicBezTo>
                              <a:pt x="691" y="630"/>
                              <a:pt x="686" y="625"/>
                              <a:pt x="680" y="625"/>
                            </a:cubicBezTo>
                            <a:cubicBezTo>
                              <a:pt x="673" y="625"/>
                              <a:pt x="669" y="630"/>
                              <a:pt x="669" y="637"/>
                            </a:cubicBezTo>
                            <a:close/>
                            <a:moveTo>
                              <a:pt x="636" y="641"/>
                            </a:moveTo>
                            <a:cubicBezTo>
                              <a:pt x="636" y="646"/>
                              <a:pt x="641" y="651"/>
                              <a:pt x="647" y="651"/>
                            </a:cubicBezTo>
                            <a:cubicBezTo>
                              <a:pt x="653" y="651"/>
                              <a:pt x="658" y="646"/>
                              <a:pt x="658" y="641"/>
                            </a:cubicBezTo>
                            <a:cubicBezTo>
                              <a:pt x="658" y="635"/>
                              <a:pt x="653" y="630"/>
                              <a:pt x="647" y="630"/>
                            </a:cubicBezTo>
                            <a:cubicBezTo>
                              <a:pt x="641" y="630"/>
                              <a:pt x="636" y="635"/>
                              <a:pt x="636" y="641"/>
                            </a:cubicBezTo>
                            <a:close/>
                            <a:moveTo>
                              <a:pt x="731" y="625"/>
                            </a:moveTo>
                            <a:cubicBezTo>
                              <a:pt x="731" y="632"/>
                              <a:pt x="737" y="637"/>
                              <a:pt x="743" y="637"/>
                            </a:cubicBezTo>
                            <a:cubicBezTo>
                              <a:pt x="750" y="637"/>
                              <a:pt x="755" y="632"/>
                              <a:pt x="755" y="625"/>
                            </a:cubicBezTo>
                            <a:cubicBezTo>
                              <a:pt x="755" y="618"/>
                              <a:pt x="750" y="614"/>
                              <a:pt x="743" y="614"/>
                            </a:cubicBezTo>
                            <a:cubicBezTo>
                              <a:pt x="737" y="614"/>
                              <a:pt x="731" y="618"/>
                              <a:pt x="731" y="625"/>
                            </a:cubicBezTo>
                            <a:close/>
                            <a:moveTo>
                              <a:pt x="896" y="1024"/>
                            </a:moveTo>
                            <a:cubicBezTo>
                              <a:pt x="900" y="1024"/>
                              <a:pt x="903" y="1021"/>
                              <a:pt x="903" y="1016"/>
                            </a:cubicBezTo>
                            <a:cubicBezTo>
                              <a:pt x="903" y="1012"/>
                              <a:pt x="900" y="1009"/>
                              <a:pt x="896" y="1009"/>
                            </a:cubicBezTo>
                            <a:cubicBezTo>
                              <a:pt x="891" y="1009"/>
                              <a:pt x="888" y="1012"/>
                              <a:pt x="888" y="1016"/>
                            </a:cubicBezTo>
                            <a:cubicBezTo>
                              <a:pt x="888" y="1021"/>
                              <a:pt x="891" y="1024"/>
                              <a:pt x="896" y="1024"/>
                            </a:cubicBezTo>
                            <a:close/>
                            <a:moveTo>
                              <a:pt x="570" y="684"/>
                            </a:moveTo>
                            <a:cubicBezTo>
                              <a:pt x="576" y="684"/>
                              <a:pt x="580" y="679"/>
                              <a:pt x="580" y="673"/>
                            </a:cubicBezTo>
                            <a:cubicBezTo>
                              <a:pt x="580" y="668"/>
                              <a:pt x="576" y="663"/>
                              <a:pt x="570" y="663"/>
                            </a:cubicBezTo>
                            <a:cubicBezTo>
                              <a:pt x="564" y="663"/>
                              <a:pt x="559" y="668"/>
                              <a:pt x="559" y="673"/>
                            </a:cubicBezTo>
                            <a:cubicBezTo>
                              <a:pt x="559" y="679"/>
                              <a:pt x="564" y="684"/>
                              <a:pt x="570" y="684"/>
                            </a:cubicBezTo>
                            <a:close/>
                            <a:moveTo>
                              <a:pt x="523" y="688"/>
                            </a:moveTo>
                            <a:cubicBezTo>
                              <a:pt x="517" y="688"/>
                              <a:pt x="512" y="693"/>
                              <a:pt x="512" y="699"/>
                            </a:cubicBezTo>
                            <a:cubicBezTo>
                              <a:pt x="512" y="705"/>
                              <a:pt x="517" y="710"/>
                              <a:pt x="523" y="710"/>
                            </a:cubicBezTo>
                            <a:cubicBezTo>
                              <a:pt x="529" y="710"/>
                              <a:pt x="533" y="705"/>
                              <a:pt x="533" y="699"/>
                            </a:cubicBezTo>
                            <a:cubicBezTo>
                              <a:pt x="533" y="693"/>
                              <a:pt x="529" y="688"/>
                              <a:pt x="523" y="688"/>
                            </a:cubicBezTo>
                            <a:close/>
                            <a:moveTo>
                              <a:pt x="484" y="691"/>
                            </a:moveTo>
                            <a:cubicBezTo>
                              <a:pt x="478" y="691"/>
                              <a:pt x="473" y="695"/>
                              <a:pt x="473" y="701"/>
                            </a:cubicBezTo>
                            <a:cubicBezTo>
                              <a:pt x="473" y="707"/>
                              <a:pt x="478" y="711"/>
                              <a:pt x="484" y="711"/>
                            </a:cubicBezTo>
                            <a:cubicBezTo>
                              <a:pt x="489" y="711"/>
                              <a:pt x="494" y="707"/>
                              <a:pt x="494" y="701"/>
                            </a:cubicBezTo>
                            <a:cubicBezTo>
                              <a:pt x="494" y="695"/>
                              <a:pt x="489" y="691"/>
                              <a:pt x="484" y="691"/>
                            </a:cubicBezTo>
                            <a:close/>
                            <a:moveTo>
                              <a:pt x="630" y="683"/>
                            </a:moveTo>
                            <a:cubicBezTo>
                              <a:pt x="623" y="683"/>
                              <a:pt x="617" y="688"/>
                              <a:pt x="617" y="696"/>
                            </a:cubicBezTo>
                            <a:cubicBezTo>
                              <a:pt x="617" y="703"/>
                              <a:pt x="623" y="708"/>
                              <a:pt x="630" y="708"/>
                            </a:cubicBezTo>
                            <a:cubicBezTo>
                              <a:pt x="637" y="708"/>
                              <a:pt x="642" y="703"/>
                              <a:pt x="642" y="696"/>
                            </a:cubicBezTo>
                            <a:cubicBezTo>
                              <a:pt x="642" y="688"/>
                              <a:pt x="637" y="683"/>
                              <a:pt x="630" y="683"/>
                            </a:cubicBezTo>
                            <a:close/>
                            <a:moveTo>
                              <a:pt x="595" y="684"/>
                            </a:moveTo>
                            <a:cubicBezTo>
                              <a:pt x="589" y="684"/>
                              <a:pt x="584" y="690"/>
                              <a:pt x="584" y="696"/>
                            </a:cubicBezTo>
                            <a:cubicBezTo>
                              <a:pt x="584" y="703"/>
                              <a:pt x="589" y="709"/>
                              <a:pt x="595" y="709"/>
                            </a:cubicBezTo>
                            <a:cubicBezTo>
                              <a:pt x="602" y="709"/>
                              <a:pt x="608" y="703"/>
                              <a:pt x="608" y="696"/>
                            </a:cubicBezTo>
                            <a:cubicBezTo>
                              <a:pt x="608" y="690"/>
                              <a:pt x="602" y="684"/>
                              <a:pt x="595" y="684"/>
                            </a:cubicBezTo>
                            <a:close/>
                            <a:moveTo>
                              <a:pt x="614" y="654"/>
                            </a:moveTo>
                            <a:cubicBezTo>
                              <a:pt x="620" y="654"/>
                              <a:pt x="624" y="650"/>
                              <a:pt x="624" y="645"/>
                            </a:cubicBezTo>
                            <a:cubicBezTo>
                              <a:pt x="624" y="639"/>
                              <a:pt x="620" y="634"/>
                              <a:pt x="614" y="634"/>
                            </a:cubicBezTo>
                            <a:cubicBezTo>
                              <a:pt x="608" y="634"/>
                              <a:pt x="604" y="639"/>
                              <a:pt x="604" y="645"/>
                            </a:cubicBezTo>
                            <a:cubicBezTo>
                              <a:pt x="604" y="650"/>
                              <a:pt x="608" y="654"/>
                              <a:pt x="614" y="654"/>
                            </a:cubicBezTo>
                            <a:close/>
                            <a:moveTo>
                              <a:pt x="763" y="618"/>
                            </a:moveTo>
                            <a:cubicBezTo>
                              <a:pt x="763" y="625"/>
                              <a:pt x="768" y="630"/>
                              <a:pt x="775" y="630"/>
                            </a:cubicBezTo>
                            <a:cubicBezTo>
                              <a:pt x="782" y="630"/>
                              <a:pt x="788" y="625"/>
                              <a:pt x="788" y="618"/>
                            </a:cubicBezTo>
                            <a:cubicBezTo>
                              <a:pt x="788" y="611"/>
                              <a:pt x="782" y="606"/>
                              <a:pt x="775" y="606"/>
                            </a:cubicBezTo>
                            <a:cubicBezTo>
                              <a:pt x="768" y="606"/>
                              <a:pt x="763" y="611"/>
                              <a:pt x="763" y="618"/>
                            </a:cubicBezTo>
                            <a:close/>
                            <a:moveTo>
                              <a:pt x="1136" y="503"/>
                            </a:moveTo>
                            <a:cubicBezTo>
                              <a:pt x="1130" y="503"/>
                              <a:pt x="1125" y="508"/>
                              <a:pt x="1125" y="513"/>
                            </a:cubicBezTo>
                            <a:cubicBezTo>
                              <a:pt x="1125" y="519"/>
                              <a:pt x="1130" y="523"/>
                              <a:pt x="1136" y="523"/>
                            </a:cubicBezTo>
                            <a:cubicBezTo>
                              <a:pt x="1141" y="523"/>
                              <a:pt x="1145" y="519"/>
                              <a:pt x="1145" y="513"/>
                            </a:cubicBezTo>
                            <a:cubicBezTo>
                              <a:pt x="1145" y="508"/>
                              <a:pt x="1141" y="503"/>
                              <a:pt x="1136" y="503"/>
                            </a:cubicBezTo>
                            <a:close/>
                            <a:moveTo>
                              <a:pt x="1004" y="528"/>
                            </a:moveTo>
                            <a:cubicBezTo>
                              <a:pt x="1004" y="532"/>
                              <a:pt x="1008" y="535"/>
                              <a:pt x="1012" y="535"/>
                            </a:cubicBezTo>
                            <a:cubicBezTo>
                              <a:pt x="1016" y="535"/>
                              <a:pt x="1019" y="532"/>
                              <a:pt x="1019" y="528"/>
                            </a:cubicBezTo>
                            <a:cubicBezTo>
                              <a:pt x="1019" y="524"/>
                              <a:pt x="1016" y="520"/>
                              <a:pt x="1012" y="520"/>
                            </a:cubicBezTo>
                            <a:cubicBezTo>
                              <a:pt x="1008" y="520"/>
                              <a:pt x="1004" y="524"/>
                              <a:pt x="1004" y="528"/>
                            </a:cubicBezTo>
                            <a:close/>
                            <a:moveTo>
                              <a:pt x="879" y="541"/>
                            </a:moveTo>
                            <a:cubicBezTo>
                              <a:pt x="879" y="546"/>
                              <a:pt x="883" y="550"/>
                              <a:pt x="888" y="550"/>
                            </a:cubicBezTo>
                            <a:cubicBezTo>
                              <a:pt x="893" y="550"/>
                              <a:pt x="897" y="546"/>
                              <a:pt x="897" y="541"/>
                            </a:cubicBezTo>
                            <a:cubicBezTo>
                              <a:pt x="897" y="536"/>
                              <a:pt x="893" y="532"/>
                              <a:pt x="888" y="532"/>
                            </a:cubicBezTo>
                            <a:cubicBezTo>
                              <a:pt x="883" y="532"/>
                              <a:pt x="879" y="536"/>
                              <a:pt x="879" y="541"/>
                            </a:cubicBezTo>
                            <a:close/>
                            <a:moveTo>
                              <a:pt x="1119" y="487"/>
                            </a:moveTo>
                            <a:cubicBezTo>
                              <a:pt x="1124" y="487"/>
                              <a:pt x="1128" y="483"/>
                              <a:pt x="1128" y="478"/>
                            </a:cubicBezTo>
                            <a:cubicBezTo>
                              <a:pt x="1128" y="472"/>
                              <a:pt x="1124" y="468"/>
                              <a:pt x="1119" y="468"/>
                            </a:cubicBezTo>
                            <a:cubicBezTo>
                              <a:pt x="1113" y="468"/>
                              <a:pt x="1109" y="472"/>
                              <a:pt x="1109" y="478"/>
                            </a:cubicBezTo>
                            <a:cubicBezTo>
                              <a:pt x="1109" y="483"/>
                              <a:pt x="1113" y="487"/>
                              <a:pt x="1119" y="487"/>
                            </a:cubicBezTo>
                            <a:close/>
                            <a:moveTo>
                              <a:pt x="924" y="532"/>
                            </a:moveTo>
                            <a:cubicBezTo>
                              <a:pt x="927" y="532"/>
                              <a:pt x="930" y="528"/>
                              <a:pt x="930" y="525"/>
                            </a:cubicBezTo>
                            <a:cubicBezTo>
                              <a:pt x="930" y="521"/>
                              <a:pt x="927" y="518"/>
                              <a:pt x="924" y="518"/>
                            </a:cubicBezTo>
                            <a:cubicBezTo>
                              <a:pt x="920" y="518"/>
                              <a:pt x="917" y="521"/>
                              <a:pt x="917" y="525"/>
                            </a:cubicBezTo>
                            <a:cubicBezTo>
                              <a:pt x="917" y="528"/>
                              <a:pt x="920" y="532"/>
                              <a:pt x="924" y="532"/>
                            </a:cubicBezTo>
                            <a:close/>
                            <a:moveTo>
                              <a:pt x="844" y="556"/>
                            </a:moveTo>
                            <a:cubicBezTo>
                              <a:pt x="844" y="561"/>
                              <a:pt x="848" y="566"/>
                              <a:pt x="854" y="566"/>
                            </a:cubicBezTo>
                            <a:cubicBezTo>
                              <a:pt x="860" y="566"/>
                              <a:pt x="864" y="561"/>
                              <a:pt x="864" y="556"/>
                            </a:cubicBezTo>
                            <a:cubicBezTo>
                              <a:pt x="864" y="549"/>
                              <a:pt x="860" y="545"/>
                              <a:pt x="854" y="545"/>
                            </a:cubicBezTo>
                            <a:cubicBezTo>
                              <a:pt x="848" y="545"/>
                              <a:pt x="844" y="549"/>
                              <a:pt x="844" y="556"/>
                            </a:cubicBezTo>
                            <a:close/>
                            <a:moveTo>
                              <a:pt x="727" y="676"/>
                            </a:moveTo>
                            <a:cubicBezTo>
                              <a:pt x="719" y="676"/>
                              <a:pt x="713" y="682"/>
                              <a:pt x="713" y="690"/>
                            </a:cubicBezTo>
                            <a:cubicBezTo>
                              <a:pt x="713" y="697"/>
                              <a:pt x="719" y="703"/>
                              <a:pt x="727" y="703"/>
                            </a:cubicBezTo>
                            <a:cubicBezTo>
                              <a:pt x="734" y="703"/>
                              <a:pt x="740" y="697"/>
                              <a:pt x="740" y="690"/>
                            </a:cubicBezTo>
                            <a:cubicBezTo>
                              <a:pt x="740" y="682"/>
                              <a:pt x="734" y="676"/>
                              <a:pt x="727" y="676"/>
                            </a:cubicBezTo>
                            <a:close/>
                            <a:moveTo>
                              <a:pt x="690" y="613"/>
                            </a:moveTo>
                            <a:cubicBezTo>
                              <a:pt x="695" y="613"/>
                              <a:pt x="700" y="609"/>
                              <a:pt x="700" y="604"/>
                            </a:cubicBezTo>
                            <a:cubicBezTo>
                              <a:pt x="700" y="598"/>
                              <a:pt x="695" y="594"/>
                              <a:pt x="690" y="594"/>
                            </a:cubicBezTo>
                            <a:cubicBezTo>
                              <a:pt x="685" y="594"/>
                              <a:pt x="681" y="598"/>
                              <a:pt x="681" y="604"/>
                            </a:cubicBezTo>
                            <a:cubicBezTo>
                              <a:pt x="681" y="609"/>
                              <a:pt x="685" y="613"/>
                              <a:pt x="690" y="613"/>
                            </a:cubicBezTo>
                            <a:close/>
                            <a:moveTo>
                              <a:pt x="712" y="597"/>
                            </a:moveTo>
                            <a:cubicBezTo>
                              <a:pt x="712" y="602"/>
                              <a:pt x="717" y="606"/>
                              <a:pt x="722" y="606"/>
                            </a:cubicBezTo>
                            <a:cubicBezTo>
                              <a:pt x="728" y="606"/>
                              <a:pt x="732" y="602"/>
                              <a:pt x="732" y="597"/>
                            </a:cubicBezTo>
                            <a:cubicBezTo>
                              <a:pt x="732" y="591"/>
                              <a:pt x="728" y="587"/>
                              <a:pt x="722" y="587"/>
                            </a:cubicBezTo>
                            <a:cubicBezTo>
                              <a:pt x="717" y="587"/>
                              <a:pt x="712" y="591"/>
                              <a:pt x="712" y="597"/>
                            </a:cubicBezTo>
                            <a:close/>
                            <a:moveTo>
                              <a:pt x="777" y="579"/>
                            </a:moveTo>
                            <a:cubicBezTo>
                              <a:pt x="777" y="585"/>
                              <a:pt x="782" y="590"/>
                              <a:pt x="787" y="590"/>
                            </a:cubicBezTo>
                            <a:cubicBezTo>
                              <a:pt x="793" y="590"/>
                              <a:pt x="798" y="585"/>
                              <a:pt x="798" y="579"/>
                            </a:cubicBezTo>
                            <a:cubicBezTo>
                              <a:pt x="798" y="573"/>
                              <a:pt x="793" y="568"/>
                              <a:pt x="787" y="568"/>
                            </a:cubicBezTo>
                            <a:cubicBezTo>
                              <a:pt x="782" y="568"/>
                              <a:pt x="777" y="573"/>
                              <a:pt x="777" y="579"/>
                            </a:cubicBezTo>
                            <a:close/>
                            <a:moveTo>
                              <a:pt x="809" y="567"/>
                            </a:moveTo>
                            <a:cubicBezTo>
                              <a:pt x="809" y="574"/>
                              <a:pt x="814" y="579"/>
                              <a:pt x="820" y="579"/>
                            </a:cubicBezTo>
                            <a:cubicBezTo>
                              <a:pt x="826" y="579"/>
                              <a:pt x="831" y="574"/>
                              <a:pt x="831" y="567"/>
                            </a:cubicBezTo>
                            <a:cubicBezTo>
                              <a:pt x="831" y="562"/>
                              <a:pt x="826" y="557"/>
                              <a:pt x="820" y="557"/>
                            </a:cubicBezTo>
                            <a:cubicBezTo>
                              <a:pt x="814" y="557"/>
                              <a:pt x="809" y="562"/>
                              <a:pt x="809" y="567"/>
                            </a:cubicBezTo>
                            <a:close/>
                            <a:moveTo>
                              <a:pt x="560" y="686"/>
                            </a:moveTo>
                            <a:cubicBezTo>
                              <a:pt x="553" y="686"/>
                              <a:pt x="548" y="692"/>
                              <a:pt x="548" y="698"/>
                            </a:cubicBezTo>
                            <a:cubicBezTo>
                              <a:pt x="548" y="704"/>
                              <a:pt x="553" y="709"/>
                              <a:pt x="560" y="709"/>
                            </a:cubicBezTo>
                            <a:cubicBezTo>
                              <a:pt x="566" y="709"/>
                              <a:pt x="572" y="704"/>
                              <a:pt x="572" y="698"/>
                            </a:cubicBezTo>
                            <a:cubicBezTo>
                              <a:pt x="572" y="692"/>
                              <a:pt x="566" y="686"/>
                              <a:pt x="560" y="686"/>
                            </a:cubicBezTo>
                            <a:close/>
                            <a:moveTo>
                              <a:pt x="492" y="963"/>
                            </a:moveTo>
                            <a:cubicBezTo>
                              <a:pt x="492" y="969"/>
                              <a:pt x="496" y="975"/>
                              <a:pt x="503" y="975"/>
                            </a:cubicBezTo>
                            <a:cubicBezTo>
                              <a:pt x="509" y="975"/>
                              <a:pt x="514" y="969"/>
                              <a:pt x="514" y="963"/>
                            </a:cubicBezTo>
                            <a:cubicBezTo>
                              <a:pt x="514" y="956"/>
                              <a:pt x="509" y="952"/>
                              <a:pt x="503" y="952"/>
                            </a:cubicBezTo>
                            <a:cubicBezTo>
                              <a:pt x="496" y="952"/>
                              <a:pt x="492" y="956"/>
                              <a:pt x="492" y="963"/>
                            </a:cubicBezTo>
                            <a:close/>
                            <a:moveTo>
                              <a:pt x="454" y="920"/>
                            </a:moveTo>
                            <a:cubicBezTo>
                              <a:pt x="454" y="927"/>
                              <a:pt x="460" y="933"/>
                              <a:pt x="467" y="933"/>
                            </a:cubicBezTo>
                            <a:cubicBezTo>
                              <a:pt x="474" y="933"/>
                              <a:pt x="480" y="927"/>
                              <a:pt x="480" y="920"/>
                            </a:cubicBezTo>
                            <a:cubicBezTo>
                              <a:pt x="480" y="913"/>
                              <a:pt x="474" y="907"/>
                              <a:pt x="467" y="907"/>
                            </a:cubicBezTo>
                            <a:cubicBezTo>
                              <a:pt x="460" y="907"/>
                              <a:pt x="454" y="913"/>
                              <a:pt x="454" y="920"/>
                            </a:cubicBezTo>
                            <a:close/>
                            <a:moveTo>
                              <a:pt x="348" y="957"/>
                            </a:moveTo>
                            <a:cubicBezTo>
                              <a:pt x="355" y="957"/>
                              <a:pt x="360" y="952"/>
                              <a:pt x="360" y="945"/>
                            </a:cubicBezTo>
                            <a:cubicBezTo>
                              <a:pt x="360" y="938"/>
                              <a:pt x="355" y="933"/>
                              <a:pt x="348" y="933"/>
                            </a:cubicBezTo>
                            <a:cubicBezTo>
                              <a:pt x="342" y="933"/>
                              <a:pt x="336" y="938"/>
                              <a:pt x="336" y="945"/>
                            </a:cubicBezTo>
                            <a:cubicBezTo>
                              <a:pt x="336" y="952"/>
                              <a:pt x="342" y="957"/>
                              <a:pt x="348" y="957"/>
                            </a:cubicBezTo>
                            <a:close/>
                            <a:moveTo>
                              <a:pt x="397" y="931"/>
                            </a:moveTo>
                            <a:cubicBezTo>
                              <a:pt x="397" y="938"/>
                              <a:pt x="403" y="944"/>
                              <a:pt x="409" y="944"/>
                            </a:cubicBezTo>
                            <a:cubicBezTo>
                              <a:pt x="416" y="944"/>
                              <a:pt x="422" y="938"/>
                              <a:pt x="422" y="931"/>
                            </a:cubicBezTo>
                            <a:cubicBezTo>
                              <a:pt x="422" y="924"/>
                              <a:pt x="416" y="918"/>
                              <a:pt x="409" y="918"/>
                            </a:cubicBezTo>
                            <a:cubicBezTo>
                              <a:pt x="403" y="918"/>
                              <a:pt x="397" y="924"/>
                              <a:pt x="397" y="931"/>
                            </a:cubicBezTo>
                            <a:close/>
                            <a:moveTo>
                              <a:pt x="316" y="917"/>
                            </a:moveTo>
                            <a:cubicBezTo>
                              <a:pt x="323" y="917"/>
                              <a:pt x="329" y="912"/>
                              <a:pt x="329" y="905"/>
                            </a:cubicBezTo>
                            <a:cubicBezTo>
                              <a:pt x="329" y="898"/>
                              <a:pt x="323" y="892"/>
                              <a:pt x="316" y="892"/>
                            </a:cubicBezTo>
                            <a:cubicBezTo>
                              <a:pt x="309" y="892"/>
                              <a:pt x="303" y="898"/>
                              <a:pt x="303" y="905"/>
                            </a:cubicBezTo>
                            <a:cubicBezTo>
                              <a:pt x="303" y="912"/>
                              <a:pt x="309" y="917"/>
                              <a:pt x="316" y="917"/>
                            </a:cubicBezTo>
                            <a:close/>
                            <a:moveTo>
                              <a:pt x="285" y="882"/>
                            </a:moveTo>
                            <a:cubicBezTo>
                              <a:pt x="292" y="882"/>
                              <a:pt x="298" y="876"/>
                              <a:pt x="298" y="870"/>
                            </a:cubicBezTo>
                            <a:cubicBezTo>
                              <a:pt x="298" y="863"/>
                              <a:pt x="292" y="857"/>
                              <a:pt x="285" y="857"/>
                            </a:cubicBezTo>
                            <a:cubicBezTo>
                              <a:pt x="278" y="857"/>
                              <a:pt x="273" y="863"/>
                              <a:pt x="273" y="870"/>
                            </a:cubicBezTo>
                            <a:cubicBezTo>
                              <a:pt x="273" y="876"/>
                              <a:pt x="278" y="882"/>
                              <a:pt x="285" y="882"/>
                            </a:cubicBezTo>
                            <a:close/>
                            <a:moveTo>
                              <a:pt x="362" y="892"/>
                            </a:moveTo>
                            <a:cubicBezTo>
                              <a:pt x="362" y="899"/>
                              <a:pt x="368" y="905"/>
                              <a:pt x="376" y="905"/>
                            </a:cubicBezTo>
                            <a:cubicBezTo>
                              <a:pt x="383" y="905"/>
                              <a:pt x="389" y="899"/>
                              <a:pt x="389" y="892"/>
                            </a:cubicBezTo>
                            <a:cubicBezTo>
                              <a:pt x="389" y="885"/>
                              <a:pt x="383" y="879"/>
                              <a:pt x="376" y="879"/>
                            </a:cubicBezTo>
                            <a:cubicBezTo>
                              <a:pt x="368" y="879"/>
                              <a:pt x="362" y="885"/>
                              <a:pt x="362" y="892"/>
                            </a:cubicBezTo>
                            <a:close/>
                            <a:moveTo>
                              <a:pt x="433" y="975"/>
                            </a:moveTo>
                            <a:cubicBezTo>
                              <a:pt x="433" y="981"/>
                              <a:pt x="438" y="987"/>
                              <a:pt x="445" y="987"/>
                            </a:cubicBezTo>
                            <a:cubicBezTo>
                              <a:pt x="451" y="987"/>
                              <a:pt x="456" y="981"/>
                              <a:pt x="456" y="975"/>
                            </a:cubicBezTo>
                            <a:cubicBezTo>
                              <a:pt x="456" y="968"/>
                              <a:pt x="451" y="964"/>
                              <a:pt x="445" y="964"/>
                            </a:cubicBezTo>
                            <a:cubicBezTo>
                              <a:pt x="438" y="964"/>
                              <a:pt x="433" y="968"/>
                              <a:pt x="433" y="975"/>
                            </a:cubicBezTo>
                            <a:close/>
                            <a:moveTo>
                              <a:pt x="844" y="1020"/>
                            </a:moveTo>
                            <a:cubicBezTo>
                              <a:pt x="844" y="1017"/>
                              <a:pt x="841" y="1014"/>
                              <a:pt x="837" y="1014"/>
                            </a:cubicBezTo>
                            <a:cubicBezTo>
                              <a:pt x="834" y="1014"/>
                              <a:pt x="831" y="1017"/>
                              <a:pt x="831" y="1020"/>
                            </a:cubicBezTo>
                            <a:cubicBezTo>
                              <a:pt x="831" y="1024"/>
                              <a:pt x="834" y="1027"/>
                              <a:pt x="837" y="1027"/>
                            </a:cubicBezTo>
                            <a:cubicBezTo>
                              <a:pt x="841" y="1027"/>
                              <a:pt x="844" y="1024"/>
                              <a:pt x="844" y="1020"/>
                            </a:cubicBezTo>
                            <a:close/>
                            <a:moveTo>
                              <a:pt x="811" y="1023"/>
                            </a:moveTo>
                            <a:cubicBezTo>
                              <a:pt x="811" y="1019"/>
                              <a:pt x="808" y="1016"/>
                              <a:pt x="804" y="1016"/>
                            </a:cubicBezTo>
                            <a:cubicBezTo>
                              <a:pt x="800" y="1016"/>
                              <a:pt x="796" y="1019"/>
                              <a:pt x="796" y="1023"/>
                            </a:cubicBezTo>
                            <a:cubicBezTo>
                              <a:pt x="796" y="1027"/>
                              <a:pt x="800" y="1031"/>
                              <a:pt x="804" y="1031"/>
                            </a:cubicBezTo>
                            <a:cubicBezTo>
                              <a:pt x="808" y="1031"/>
                              <a:pt x="811" y="1027"/>
                              <a:pt x="811" y="1023"/>
                            </a:cubicBezTo>
                            <a:close/>
                            <a:moveTo>
                              <a:pt x="331" y="857"/>
                            </a:moveTo>
                            <a:cubicBezTo>
                              <a:pt x="331" y="864"/>
                              <a:pt x="337" y="870"/>
                              <a:pt x="344" y="870"/>
                            </a:cubicBezTo>
                            <a:cubicBezTo>
                              <a:pt x="351" y="870"/>
                              <a:pt x="357" y="864"/>
                              <a:pt x="357" y="857"/>
                            </a:cubicBezTo>
                            <a:cubicBezTo>
                              <a:pt x="357" y="850"/>
                              <a:pt x="351" y="844"/>
                              <a:pt x="344" y="844"/>
                            </a:cubicBezTo>
                            <a:cubicBezTo>
                              <a:pt x="337" y="844"/>
                              <a:pt x="331" y="850"/>
                              <a:pt x="331" y="857"/>
                            </a:cubicBezTo>
                            <a:close/>
                            <a:moveTo>
                              <a:pt x="868" y="1025"/>
                            </a:moveTo>
                            <a:cubicBezTo>
                              <a:pt x="872" y="1025"/>
                              <a:pt x="875" y="1022"/>
                              <a:pt x="875" y="1018"/>
                            </a:cubicBezTo>
                            <a:cubicBezTo>
                              <a:pt x="875" y="1015"/>
                              <a:pt x="872" y="1011"/>
                              <a:pt x="868" y="1011"/>
                            </a:cubicBezTo>
                            <a:cubicBezTo>
                              <a:pt x="864" y="1011"/>
                              <a:pt x="861" y="1015"/>
                              <a:pt x="861" y="1018"/>
                            </a:cubicBezTo>
                            <a:cubicBezTo>
                              <a:pt x="861" y="1022"/>
                              <a:pt x="864" y="1025"/>
                              <a:pt x="868" y="1025"/>
                            </a:cubicBezTo>
                            <a:close/>
                            <a:moveTo>
                              <a:pt x="540" y="1020"/>
                            </a:moveTo>
                            <a:cubicBezTo>
                              <a:pt x="545" y="1020"/>
                              <a:pt x="550" y="1016"/>
                              <a:pt x="550" y="1011"/>
                            </a:cubicBezTo>
                            <a:cubicBezTo>
                              <a:pt x="550" y="1005"/>
                              <a:pt x="545" y="1001"/>
                              <a:pt x="540" y="1001"/>
                            </a:cubicBezTo>
                            <a:cubicBezTo>
                              <a:pt x="535" y="1001"/>
                              <a:pt x="530" y="1005"/>
                              <a:pt x="530" y="1011"/>
                            </a:cubicBezTo>
                            <a:cubicBezTo>
                              <a:pt x="530" y="1016"/>
                              <a:pt x="535" y="1020"/>
                              <a:pt x="540" y="1020"/>
                            </a:cubicBezTo>
                            <a:close/>
                            <a:moveTo>
                              <a:pt x="383" y="1002"/>
                            </a:moveTo>
                            <a:cubicBezTo>
                              <a:pt x="389" y="1002"/>
                              <a:pt x="394" y="996"/>
                              <a:pt x="394" y="991"/>
                            </a:cubicBezTo>
                            <a:cubicBezTo>
                              <a:pt x="394" y="984"/>
                              <a:pt x="389" y="979"/>
                              <a:pt x="383" y="979"/>
                            </a:cubicBezTo>
                            <a:cubicBezTo>
                              <a:pt x="376" y="979"/>
                              <a:pt x="372" y="984"/>
                              <a:pt x="372" y="991"/>
                            </a:cubicBezTo>
                            <a:cubicBezTo>
                              <a:pt x="372" y="996"/>
                              <a:pt x="376" y="1002"/>
                              <a:pt x="383" y="1002"/>
                            </a:cubicBezTo>
                            <a:close/>
                            <a:moveTo>
                              <a:pt x="339" y="801"/>
                            </a:moveTo>
                            <a:cubicBezTo>
                              <a:pt x="346" y="801"/>
                              <a:pt x="351" y="796"/>
                              <a:pt x="351" y="789"/>
                            </a:cubicBezTo>
                            <a:cubicBezTo>
                              <a:pt x="351" y="784"/>
                              <a:pt x="346" y="778"/>
                              <a:pt x="339" y="778"/>
                            </a:cubicBezTo>
                            <a:cubicBezTo>
                              <a:pt x="333" y="778"/>
                              <a:pt x="328" y="784"/>
                              <a:pt x="328" y="789"/>
                            </a:cubicBezTo>
                            <a:cubicBezTo>
                              <a:pt x="328" y="796"/>
                              <a:pt x="333" y="801"/>
                              <a:pt x="339" y="801"/>
                            </a:cubicBezTo>
                            <a:close/>
                            <a:moveTo>
                              <a:pt x="421" y="754"/>
                            </a:moveTo>
                            <a:cubicBezTo>
                              <a:pt x="421" y="747"/>
                              <a:pt x="416" y="742"/>
                              <a:pt x="410" y="742"/>
                            </a:cubicBezTo>
                            <a:cubicBezTo>
                              <a:pt x="404" y="742"/>
                              <a:pt x="399" y="747"/>
                              <a:pt x="399" y="754"/>
                            </a:cubicBezTo>
                            <a:cubicBezTo>
                              <a:pt x="399" y="760"/>
                              <a:pt x="404" y="765"/>
                              <a:pt x="410" y="765"/>
                            </a:cubicBezTo>
                            <a:cubicBezTo>
                              <a:pt x="416" y="765"/>
                              <a:pt x="421" y="760"/>
                              <a:pt x="421" y="754"/>
                            </a:cubicBezTo>
                            <a:close/>
                            <a:moveTo>
                              <a:pt x="443" y="750"/>
                            </a:moveTo>
                            <a:cubicBezTo>
                              <a:pt x="443" y="757"/>
                              <a:pt x="449" y="762"/>
                              <a:pt x="455" y="762"/>
                            </a:cubicBezTo>
                            <a:cubicBezTo>
                              <a:pt x="462" y="762"/>
                              <a:pt x="467" y="757"/>
                              <a:pt x="467" y="750"/>
                            </a:cubicBezTo>
                            <a:cubicBezTo>
                              <a:pt x="467" y="743"/>
                              <a:pt x="462" y="738"/>
                              <a:pt x="455" y="738"/>
                            </a:cubicBezTo>
                            <a:cubicBezTo>
                              <a:pt x="449" y="738"/>
                              <a:pt x="443" y="743"/>
                              <a:pt x="443" y="750"/>
                            </a:cubicBezTo>
                            <a:close/>
                            <a:moveTo>
                              <a:pt x="498" y="735"/>
                            </a:moveTo>
                            <a:cubicBezTo>
                              <a:pt x="492" y="735"/>
                              <a:pt x="486" y="741"/>
                              <a:pt x="486" y="748"/>
                            </a:cubicBezTo>
                            <a:cubicBezTo>
                              <a:pt x="486" y="754"/>
                              <a:pt x="492" y="760"/>
                              <a:pt x="498" y="760"/>
                            </a:cubicBezTo>
                            <a:cubicBezTo>
                              <a:pt x="506" y="760"/>
                              <a:pt x="511" y="754"/>
                              <a:pt x="511" y="748"/>
                            </a:cubicBezTo>
                            <a:cubicBezTo>
                              <a:pt x="511" y="741"/>
                              <a:pt x="506" y="735"/>
                              <a:pt x="498" y="735"/>
                            </a:cubicBezTo>
                            <a:close/>
                            <a:moveTo>
                              <a:pt x="438" y="727"/>
                            </a:moveTo>
                            <a:cubicBezTo>
                              <a:pt x="438" y="722"/>
                              <a:pt x="433" y="717"/>
                              <a:pt x="427" y="717"/>
                            </a:cubicBezTo>
                            <a:cubicBezTo>
                              <a:pt x="422" y="717"/>
                              <a:pt x="417" y="722"/>
                              <a:pt x="417" y="727"/>
                            </a:cubicBezTo>
                            <a:cubicBezTo>
                              <a:pt x="417" y="733"/>
                              <a:pt x="422" y="738"/>
                              <a:pt x="427" y="738"/>
                            </a:cubicBezTo>
                            <a:cubicBezTo>
                              <a:pt x="433" y="738"/>
                              <a:pt x="438" y="733"/>
                              <a:pt x="438" y="727"/>
                            </a:cubicBezTo>
                            <a:close/>
                            <a:moveTo>
                              <a:pt x="485" y="762"/>
                            </a:moveTo>
                            <a:cubicBezTo>
                              <a:pt x="478" y="762"/>
                              <a:pt x="472" y="767"/>
                              <a:pt x="472" y="774"/>
                            </a:cubicBezTo>
                            <a:cubicBezTo>
                              <a:pt x="472" y="781"/>
                              <a:pt x="478" y="788"/>
                              <a:pt x="485" y="788"/>
                            </a:cubicBezTo>
                            <a:cubicBezTo>
                              <a:pt x="492" y="788"/>
                              <a:pt x="498" y="781"/>
                              <a:pt x="498" y="774"/>
                            </a:cubicBezTo>
                            <a:cubicBezTo>
                              <a:pt x="498" y="767"/>
                              <a:pt x="492" y="762"/>
                              <a:pt x="485" y="762"/>
                            </a:cubicBezTo>
                            <a:close/>
                            <a:moveTo>
                              <a:pt x="459" y="725"/>
                            </a:moveTo>
                            <a:cubicBezTo>
                              <a:pt x="459" y="731"/>
                              <a:pt x="464" y="735"/>
                              <a:pt x="470" y="735"/>
                            </a:cubicBezTo>
                            <a:cubicBezTo>
                              <a:pt x="476" y="735"/>
                              <a:pt x="481" y="731"/>
                              <a:pt x="481" y="725"/>
                            </a:cubicBezTo>
                            <a:cubicBezTo>
                              <a:pt x="481" y="719"/>
                              <a:pt x="476" y="714"/>
                              <a:pt x="470" y="714"/>
                            </a:cubicBezTo>
                            <a:cubicBezTo>
                              <a:pt x="464" y="714"/>
                              <a:pt x="459" y="719"/>
                              <a:pt x="459" y="725"/>
                            </a:cubicBezTo>
                            <a:close/>
                            <a:moveTo>
                              <a:pt x="386" y="847"/>
                            </a:moveTo>
                            <a:cubicBezTo>
                              <a:pt x="386" y="855"/>
                              <a:pt x="392" y="860"/>
                              <a:pt x="400" y="860"/>
                            </a:cubicBezTo>
                            <a:cubicBezTo>
                              <a:pt x="407" y="860"/>
                              <a:pt x="413" y="855"/>
                              <a:pt x="413" y="847"/>
                            </a:cubicBezTo>
                            <a:cubicBezTo>
                              <a:pt x="413" y="840"/>
                              <a:pt x="407" y="834"/>
                              <a:pt x="400" y="834"/>
                            </a:cubicBezTo>
                            <a:cubicBezTo>
                              <a:pt x="392" y="834"/>
                              <a:pt x="386" y="840"/>
                              <a:pt x="386" y="847"/>
                            </a:cubicBezTo>
                            <a:close/>
                            <a:moveTo>
                              <a:pt x="408" y="810"/>
                            </a:moveTo>
                            <a:cubicBezTo>
                              <a:pt x="408" y="817"/>
                              <a:pt x="413" y="823"/>
                              <a:pt x="421" y="823"/>
                            </a:cubicBezTo>
                            <a:cubicBezTo>
                              <a:pt x="428" y="823"/>
                              <a:pt x="434" y="817"/>
                              <a:pt x="434" y="810"/>
                            </a:cubicBezTo>
                            <a:cubicBezTo>
                              <a:pt x="434" y="803"/>
                              <a:pt x="428" y="797"/>
                              <a:pt x="421" y="797"/>
                            </a:cubicBezTo>
                            <a:cubicBezTo>
                              <a:pt x="413" y="797"/>
                              <a:pt x="408" y="803"/>
                              <a:pt x="408" y="810"/>
                            </a:cubicBezTo>
                            <a:close/>
                            <a:moveTo>
                              <a:pt x="356" y="816"/>
                            </a:moveTo>
                            <a:cubicBezTo>
                              <a:pt x="356" y="824"/>
                              <a:pt x="362" y="829"/>
                              <a:pt x="369" y="829"/>
                            </a:cubicBezTo>
                            <a:cubicBezTo>
                              <a:pt x="375" y="829"/>
                              <a:pt x="381" y="824"/>
                              <a:pt x="381" y="816"/>
                            </a:cubicBezTo>
                            <a:cubicBezTo>
                              <a:pt x="381" y="810"/>
                              <a:pt x="375" y="805"/>
                              <a:pt x="369" y="805"/>
                            </a:cubicBezTo>
                            <a:cubicBezTo>
                              <a:pt x="362" y="805"/>
                              <a:pt x="356" y="810"/>
                              <a:pt x="356" y="816"/>
                            </a:cubicBezTo>
                            <a:close/>
                            <a:moveTo>
                              <a:pt x="314" y="838"/>
                            </a:moveTo>
                            <a:cubicBezTo>
                              <a:pt x="321" y="838"/>
                              <a:pt x="326" y="832"/>
                              <a:pt x="326" y="826"/>
                            </a:cubicBezTo>
                            <a:cubicBezTo>
                              <a:pt x="326" y="820"/>
                              <a:pt x="321" y="814"/>
                              <a:pt x="314" y="814"/>
                            </a:cubicBezTo>
                            <a:cubicBezTo>
                              <a:pt x="307" y="814"/>
                              <a:pt x="302" y="820"/>
                              <a:pt x="302" y="826"/>
                            </a:cubicBezTo>
                            <a:cubicBezTo>
                              <a:pt x="302" y="832"/>
                              <a:pt x="307" y="838"/>
                              <a:pt x="314" y="838"/>
                            </a:cubicBezTo>
                            <a:close/>
                            <a:moveTo>
                              <a:pt x="426" y="777"/>
                            </a:moveTo>
                            <a:cubicBezTo>
                              <a:pt x="426" y="785"/>
                              <a:pt x="432" y="790"/>
                              <a:pt x="439" y="790"/>
                            </a:cubicBezTo>
                            <a:cubicBezTo>
                              <a:pt x="446" y="790"/>
                              <a:pt x="451" y="785"/>
                              <a:pt x="451" y="777"/>
                            </a:cubicBezTo>
                            <a:cubicBezTo>
                              <a:pt x="451" y="771"/>
                              <a:pt x="446" y="766"/>
                              <a:pt x="439" y="766"/>
                            </a:cubicBezTo>
                            <a:cubicBezTo>
                              <a:pt x="432" y="766"/>
                              <a:pt x="426" y="771"/>
                              <a:pt x="426" y="777"/>
                            </a:cubicBezTo>
                            <a:close/>
                            <a:moveTo>
                              <a:pt x="379" y="783"/>
                            </a:moveTo>
                            <a:cubicBezTo>
                              <a:pt x="379" y="789"/>
                              <a:pt x="384" y="795"/>
                              <a:pt x="391" y="795"/>
                            </a:cubicBezTo>
                            <a:cubicBezTo>
                              <a:pt x="397" y="795"/>
                              <a:pt x="403" y="789"/>
                              <a:pt x="403" y="783"/>
                            </a:cubicBezTo>
                            <a:cubicBezTo>
                              <a:pt x="403" y="776"/>
                              <a:pt x="397" y="771"/>
                              <a:pt x="391" y="771"/>
                            </a:cubicBezTo>
                            <a:cubicBezTo>
                              <a:pt x="384" y="771"/>
                              <a:pt x="379" y="776"/>
                              <a:pt x="379" y="783"/>
                            </a:cubicBezTo>
                            <a:close/>
                            <a:moveTo>
                              <a:pt x="511" y="711"/>
                            </a:moveTo>
                            <a:cubicBezTo>
                              <a:pt x="504" y="711"/>
                              <a:pt x="499" y="716"/>
                              <a:pt x="499" y="723"/>
                            </a:cubicBezTo>
                            <a:cubicBezTo>
                              <a:pt x="499" y="730"/>
                              <a:pt x="504" y="735"/>
                              <a:pt x="511" y="735"/>
                            </a:cubicBezTo>
                            <a:cubicBezTo>
                              <a:pt x="517" y="735"/>
                              <a:pt x="523" y="730"/>
                              <a:pt x="523" y="723"/>
                            </a:cubicBezTo>
                            <a:cubicBezTo>
                              <a:pt x="523" y="716"/>
                              <a:pt x="517" y="711"/>
                              <a:pt x="511" y="711"/>
                            </a:cubicBezTo>
                            <a:close/>
                            <a:moveTo>
                              <a:pt x="1136" y="725"/>
                            </a:moveTo>
                            <a:cubicBezTo>
                              <a:pt x="1136" y="731"/>
                              <a:pt x="1141" y="735"/>
                              <a:pt x="1146" y="736"/>
                            </a:cubicBezTo>
                            <a:cubicBezTo>
                              <a:pt x="1146" y="714"/>
                              <a:pt x="1146" y="714"/>
                              <a:pt x="1146" y="714"/>
                            </a:cubicBezTo>
                            <a:cubicBezTo>
                              <a:pt x="1141" y="715"/>
                              <a:pt x="1136" y="719"/>
                              <a:pt x="1136" y="725"/>
                            </a:cubicBezTo>
                            <a:close/>
                            <a:moveTo>
                              <a:pt x="1139" y="637"/>
                            </a:moveTo>
                            <a:cubicBezTo>
                              <a:pt x="1139" y="642"/>
                              <a:pt x="1142" y="646"/>
                              <a:pt x="1146" y="647"/>
                            </a:cubicBezTo>
                            <a:cubicBezTo>
                              <a:pt x="1146" y="627"/>
                              <a:pt x="1146" y="627"/>
                              <a:pt x="1146" y="627"/>
                            </a:cubicBezTo>
                            <a:cubicBezTo>
                              <a:pt x="1142" y="628"/>
                              <a:pt x="1139" y="632"/>
                              <a:pt x="1139" y="637"/>
                            </a:cubicBezTo>
                            <a:close/>
                            <a:moveTo>
                              <a:pt x="1131" y="337"/>
                            </a:moveTo>
                            <a:cubicBezTo>
                              <a:pt x="1131" y="342"/>
                              <a:pt x="1135" y="346"/>
                              <a:pt x="1140" y="346"/>
                            </a:cubicBezTo>
                            <a:cubicBezTo>
                              <a:pt x="1143" y="346"/>
                              <a:pt x="1145" y="345"/>
                              <a:pt x="1146" y="344"/>
                            </a:cubicBezTo>
                            <a:cubicBezTo>
                              <a:pt x="1146" y="330"/>
                              <a:pt x="1146" y="330"/>
                              <a:pt x="1146" y="330"/>
                            </a:cubicBezTo>
                            <a:cubicBezTo>
                              <a:pt x="1145" y="329"/>
                              <a:pt x="1143" y="328"/>
                              <a:pt x="1140" y="328"/>
                            </a:cubicBezTo>
                            <a:cubicBezTo>
                              <a:pt x="1135" y="328"/>
                              <a:pt x="1131" y="332"/>
                              <a:pt x="1131" y="337"/>
                            </a:cubicBezTo>
                            <a:close/>
                            <a:moveTo>
                              <a:pt x="1118" y="1083"/>
                            </a:moveTo>
                            <a:cubicBezTo>
                              <a:pt x="1124" y="1083"/>
                              <a:pt x="1129" y="1078"/>
                              <a:pt x="1129" y="1072"/>
                            </a:cubicBezTo>
                            <a:cubicBezTo>
                              <a:pt x="1129" y="1072"/>
                              <a:pt x="1129" y="1071"/>
                              <a:pt x="1129" y="1071"/>
                            </a:cubicBezTo>
                            <a:cubicBezTo>
                              <a:pt x="1128" y="1070"/>
                              <a:pt x="1128" y="1068"/>
                              <a:pt x="1127" y="1067"/>
                            </a:cubicBezTo>
                            <a:cubicBezTo>
                              <a:pt x="1125" y="1063"/>
                              <a:pt x="1122" y="1061"/>
                              <a:pt x="1118" y="1061"/>
                            </a:cubicBezTo>
                            <a:cubicBezTo>
                              <a:pt x="1112" y="1061"/>
                              <a:pt x="1108" y="1065"/>
                              <a:pt x="1107" y="1071"/>
                            </a:cubicBezTo>
                            <a:cubicBezTo>
                              <a:pt x="1105" y="1069"/>
                              <a:pt x="1102" y="1066"/>
                              <a:pt x="1098" y="1066"/>
                            </a:cubicBezTo>
                            <a:cubicBezTo>
                              <a:pt x="1093" y="1066"/>
                              <a:pt x="1089" y="1070"/>
                              <a:pt x="1088" y="1075"/>
                            </a:cubicBezTo>
                            <a:cubicBezTo>
                              <a:pt x="1085" y="1073"/>
                              <a:pt x="1083" y="1071"/>
                              <a:pt x="1079" y="1071"/>
                            </a:cubicBezTo>
                            <a:cubicBezTo>
                              <a:pt x="1074" y="1071"/>
                              <a:pt x="1070" y="1075"/>
                              <a:pt x="1069" y="1079"/>
                            </a:cubicBezTo>
                            <a:cubicBezTo>
                              <a:pt x="1066" y="1077"/>
                              <a:pt x="1064" y="1075"/>
                              <a:pt x="1060" y="1075"/>
                            </a:cubicBezTo>
                            <a:cubicBezTo>
                              <a:pt x="1056" y="1075"/>
                              <a:pt x="1053" y="1078"/>
                              <a:pt x="1051" y="1081"/>
                            </a:cubicBezTo>
                            <a:cubicBezTo>
                              <a:pt x="1048" y="1079"/>
                              <a:pt x="1045" y="1077"/>
                              <a:pt x="1041" y="1077"/>
                            </a:cubicBezTo>
                            <a:cubicBezTo>
                              <a:pt x="1036" y="1077"/>
                              <a:pt x="1033" y="1080"/>
                              <a:pt x="1030" y="1083"/>
                            </a:cubicBezTo>
                            <a:cubicBezTo>
                              <a:pt x="1027" y="1081"/>
                              <a:pt x="1025" y="1080"/>
                              <a:pt x="1021" y="1080"/>
                            </a:cubicBezTo>
                            <a:cubicBezTo>
                              <a:pt x="1018" y="1080"/>
                              <a:pt x="1014" y="1082"/>
                              <a:pt x="1012" y="1084"/>
                            </a:cubicBezTo>
                            <a:cubicBezTo>
                              <a:pt x="1108" y="1084"/>
                              <a:pt x="1108" y="1084"/>
                              <a:pt x="1108" y="1084"/>
                            </a:cubicBezTo>
                            <a:cubicBezTo>
                              <a:pt x="1108" y="1082"/>
                              <a:pt x="1109" y="1081"/>
                              <a:pt x="1109" y="1079"/>
                            </a:cubicBezTo>
                            <a:cubicBezTo>
                              <a:pt x="1111" y="1081"/>
                              <a:pt x="1114" y="1083"/>
                              <a:pt x="1118" y="1083"/>
                            </a:cubicBezTo>
                            <a:close/>
                            <a:moveTo>
                              <a:pt x="1138" y="415"/>
                            </a:moveTo>
                            <a:cubicBezTo>
                              <a:pt x="1132" y="415"/>
                              <a:pt x="1128" y="419"/>
                              <a:pt x="1128" y="425"/>
                            </a:cubicBezTo>
                            <a:cubicBezTo>
                              <a:pt x="1128" y="431"/>
                              <a:pt x="1132" y="435"/>
                              <a:pt x="1138" y="435"/>
                            </a:cubicBezTo>
                            <a:cubicBezTo>
                              <a:pt x="1142" y="435"/>
                              <a:pt x="1145" y="433"/>
                              <a:pt x="1146" y="430"/>
                            </a:cubicBezTo>
                            <a:cubicBezTo>
                              <a:pt x="1146" y="420"/>
                              <a:pt x="1146" y="420"/>
                              <a:pt x="1146" y="420"/>
                            </a:cubicBezTo>
                            <a:cubicBezTo>
                              <a:pt x="1145" y="417"/>
                              <a:pt x="1142" y="415"/>
                              <a:pt x="1138" y="415"/>
                            </a:cubicBezTo>
                            <a:close/>
                            <a:moveTo>
                              <a:pt x="1138" y="161"/>
                            </a:moveTo>
                            <a:cubicBezTo>
                              <a:pt x="1138" y="165"/>
                              <a:pt x="1141" y="168"/>
                              <a:pt x="1145" y="168"/>
                            </a:cubicBezTo>
                            <a:cubicBezTo>
                              <a:pt x="1146" y="168"/>
                              <a:pt x="1146" y="168"/>
                              <a:pt x="1146" y="168"/>
                            </a:cubicBezTo>
                            <a:cubicBezTo>
                              <a:pt x="1146" y="154"/>
                              <a:pt x="1146" y="154"/>
                              <a:pt x="1146" y="154"/>
                            </a:cubicBezTo>
                            <a:cubicBezTo>
                              <a:pt x="1146" y="154"/>
                              <a:pt x="1146" y="154"/>
                              <a:pt x="1145" y="154"/>
                            </a:cubicBezTo>
                            <a:cubicBezTo>
                              <a:pt x="1141" y="154"/>
                              <a:pt x="1138" y="157"/>
                              <a:pt x="1138" y="161"/>
                            </a:cubicBezTo>
                            <a:close/>
                            <a:moveTo>
                              <a:pt x="1142" y="73"/>
                            </a:moveTo>
                            <a:cubicBezTo>
                              <a:pt x="1142" y="75"/>
                              <a:pt x="1144" y="77"/>
                              <a:pt x="1146" y="78"/>
                            </a:cubicBezTo>
                            <a:cubicBezTo>
                              <a:pt x="1146" y="68"/>
                              <a:pt x="1146" y="68"/>
                              <a:pt x="1146" y="68"/>
                            </a:cubicBezTo>
                            <a:cubicBezTo>
                              <a:pt x="1144" y="69"/>
                              <a:pt x="1142" y="71"/>
                              <a:pt x="1142" y="73"/>
                            </a:cubicBezTo>
                            <a:close/>
                            <a:moveTo>
                              <a:pt x="1134" y="249"/>
                            </a:moveTo>
                            <a:cubicBezTo>
                              <a:pt x="1134" y="254"/>
                              <a:pt x="1138" y="258"/>
                              <a:pt x="1143" y="258"/>
                            </a:cubicBezTo>
                            <a:cubicBezTo>
                              <a:pt x="1144" y="258"/>
                              <a:pt x="1145" y="258"/>
                              <a:pt x="1146" y="257"/>
                            </a:cubicBezTo>
                            <a:cubicBezTo>
                              <a:pt x="1146" y="241"/>
                              <a:pt x="1146" y="241"/>
                              <a:pt x="1146" y="241"/>
                            </a:cubicBezTo>
                            <a:cubicBezTo>
                              <a:pt x="1145" y="241"/>
                              <a:pt x="1144" y="240"/>
                              <a:pt x="1143" y="240"/>
                            </a:cubicBezTo>
                            <a:cubicBezTo>
                              <a:pt x="1138" y="240"/>
                              <a:pt x="1134" y="244"/>
                              <a:pt x="1134" y="249"/>
                            </a:cubicBezTo>
                            <a:close/>
                            <a:moveTo>
                              <a:pt x="763" y="1079"/>
                            </a:moveTo>
                            <a:cubicBezTo>
                              <a:pt x="760" y="1079"/>
                              <a:pt x="757" y="1081"/>
                              <a:pt x="757" y="1084"/>
                            </a:cubicBezTo>
                            <a:cubicBezTo>
                              <a:pt x="768" y="1084"/>
                              <a:pt x="768" y="1084"/>
                              <a:pt x="768" y="1084"/>
                            </a:cubicBezTo>
                            <a:cubicBezTo>
                              <a:pt x="768" y="1081"/>
                              <a:pt x="765" y="1079"/>
                              <a:pt x="763" y="1079"/>
                            </a:cubicBezTo>
                            <a:close/>
                            <a:moveTo>
                              <a:pt x="1128" y="1022"/>
                            </a:moveTo>
                            <a:cubicBezTo>
                              <a:pt x="1128" y="1028"/>
                              <a:pt x="1133" y="1033"/>
                              <a:pt x="1139" y="1033"/>
                            </a:cubicBezTo>
                            <a:cubicBezTo>
                              <a:pt x="1142" y="1033"/>
                              <a:pt x="1144" y="1032"/>
                              <a:pt x="1146" y="1030"/>
                            </a:cubicBezTo>
                            <a:cubicBezTo>
                              <a:pt x="1146" y="1014"/>
                              <a:pt x="1146" y="1014"/>
                              <a:pt x="1146" y="1014"/>
                            </a:cubicBezTo>
                            <a:cubicBezTo>
                              <a:pt x="1144" y="1012"/>
                              <a:pt x="1142" y="1011"/>
                              <a:pt x="1139" y="1011"/>
                            </a:cubicBezTo>
                            <a:cubicBezTo>
                              <a:pt x="1133" y="1011"/>
                              <a:pt x="1128" y="1016"/>
                              <a:pt x="1128" y="1022"/>
                            </a:cubicBezTo>
                            <a:close/>
                            <a:moveTo>
                              <a:pt x="1138" y="1055"/>
                            </a:moveTo>
                            <a:cubicBezTo>
                              <a:pt x="1132" y="1055"/>
                              <a:pt x="1127" y="1060"/>
                              <a:pt x="1127" y="1065"/>
                            </a:cubicBezTo>
                            <a:cubicBezTo>
                              <a:pt x="1127" y="1066"/>
                              <a:pt x="1127" y="1066"/>
                              <a:pt x="1127" y="1067"/>
                            </a:cubicBezTo>
                            <a:cubicBezTo>
                              <a:pt x="1128" y="1068"/>
                              <a:pt x="1129" y="1070"/>
                              <a:pt x="1129" y="1071"/>
                            </a:cubicBezTo>
                            <a:cubicBezTo>
                              <a:pt x="1131" y="1074"/>
                              <a:pt x="1134" y="1077"/>
                              <a:pt x="1138" y="1077"/>
                            </a:cubicBezTo>
                            <a:cubicBezTo>
                              <a:pt x="1141" y="1077"/>
                              <a:pt x="1144" y="1075"/>
                              <a:pt x="1146" y="1072"/>
                            </a:cubicBezTo>
                            <a:cubicBezTo>
                              <a:pt x="1146" y="1059"/>
                              <a:pt x="1146" y="1059"/>
                              <a:pt x="1146" y="1059"/>
                            </a:cubicBezTo>
                            <a:cubicBezTo>
                              <a:pt x="1144" y="1057"/>
                              <a:pt x="1141" y="1055"/>
                              <a:pt x="1138" y="1055"/>
                            </a:cubicBezTo>
                            <a:close/>
                            <a:moveTo>
                              <a:pt x="1127" y="1067"/>
                            </a:moveTo>
                            <a:cubicBezTo>
                              <a:pt x="1128" y="1068"/>
                              <a:pt x="1128" y="1070"/>
                              <a:pt x="1129" y="1071"/>
                            </a:cubicBezTo>
                            <a:cubicBezTo>
                              <a:pt x="1129" y="1070"/>
                              <a:pt x="1128" y="1068"/>
                              <a:pt x="1127" y="1067"/>
                            </a:cubicBezTo>
                            <a:close/>
                            <a:moveTo>
                              <a:pt x="1131" y="979"/>
                            </a:moveTo>
                            <a:cubicBezTo>
                              <a:pt x="1131" y="985"/>
                              <a:pt x="1136" y="990"/>
                              <a:pt x="1142" y="990"/>
                            </a:cubicBezTo>
                            <a:cubicBezTo>
                              <a:pt x="1144" y="990"/>
                              <a:pt x="1145" y="990"/>
                              <a:pt x="1146" y="989"/>
                            </a:cubicBezTo>
                            <a:cubicBezTo>
                              <a:pt x="1146" y="968"/>
                              <a:pt x="1146" y="968"/>
                              <a:pt x="1146" y="968"/>
                            </a:cubicBezTo>
                            <a:cubicBezTo>
                              <a:pt x="1145" y="968"/>
                              <a:pt x="1144" y="968"/>
                              <a:pt x="1142" y="968"/>
                            </a:cubicBezTo>
                            <a:cubicBezTo>
                              <a:pt x="1136" y="968"/>
                              <a:pt x="1131" y="972"/>
                              <a:pt x="1131" y="979"/>
                            </a:cubicBezTo>
                            <a:close/>
                            <a:moveTo>
                              <a:pt x="528" y="1078"/>
                            </a:moveTo>
                            <a:cubicBezTo>
                              <a:pt x="528" y="1073"/>
                              <a:pt x="524" y="1069"/>
                              <a:pt x="519" y="1069"/>
                            </a:cubicBezTo>
                            <a:cubicBezTo>
                              <a:pt x="514" y="1069"/>
                              <a:pt x="511" y="1073"/>
                              <a:pt x="511" y="1078"/>
                            </a:cubicBezTo>
                            <a:cubicBezTo>
                              <a:pt x="511" y="1081"/>
                              <a:pt x="512" y="1083"/>
                              <a:pt x="513" y="1084"/>
                            </a:cubicBezTo>
                            <a:cubicBezTo>
                              <a:pt x="525" y="1084"/>
                              <a:pt x="525" y="1084"/>
                              <a:pt x="525" y="1084"/>
                            </a:cubicBezTo>
                            <a:cubicBezTo>
                              <a:pt x="527" y="1083"/>
                              <a:pt x="528" y="1081"/>
                              <a:pt x="528" y="1078"/>
                            </a:cubicBezTo>
                            <a:close/>
                            <a:moveTo>
                              <a:pt x="107" y="1074"/>
                            </a:moveTo>
                            <a:cubicBezTo>
                              <a:pt x="102" y="1074"/>
                              <a:pt x="97" y="1079"/>
                              <a:pt x="97" y="1084"/>
                            </a:cubicBezTo>
                            <a:cubicBezTo>
                              <a:pt x="116" y="1084"/>
                              <a:pt x="116" y="1084"/>
                              <a:pt x="116" y="1084"/>
                            </a:cubicBezTo>
                            <a:cubicBezTo>
                              <a:pt x="116" y="1079"/>
                              <a:pt x="112" y="1074"/>
                              <a:pt x="107" y="1074"/>
                            </a:cubicBezTo>
                            <a:close/>
                            <a:moveTo>
                              <a:pt x="282" y="1074"/>
                            </a:moveTo>
                            <a:cubicBezTo>
                              <a:pt x="277" y="1074"/>
                              <a:pt x="273" y="1078"/>
                              <a:pt x="273" y="1084"/>
                            </a:cubicBezTo>
                            <a:cubicBezTo>
                              <a:pt x="273" y="1084"/>
                              <a:pt x="273" y="1084"/>
                              <a:pt x="273" y="1084"/>
                            </a:cubicBezTo>
                            <a:cubicBezTo>
                              <a:pt x="292" y="1084"/>
                              <a:pt x="292" y="1084"/>
                              <a:pt x="292" y="1084"/>
                            </a:cubicBezTo>
                            <a:cubicBezTo>
                              <a:pt x="292" y="1084"/>
                              <a:pt x="292" y="1084"/>
                              <a:pt x="292" y="1084"/>
                            </a:cubicBezTo>
                            <a:cubicBezTo>
                              <a:pt x="292" y="1078"/>
                              <a:pt x="287" y="1074"/>
                              <a:pt x="282" y="1074"/>
                            </a:cubicBezTo>
                            <a:close/>
                            <a:moveTo>
                              <a:pt x="1136" y="935"/>
                            </a:moveTo>
                            <a:cubicBezTo>
                              <a:pt x="1136" y="941"/>
                              <a:pt x="1140" y="946"/>
                              <a:pt x="1146" y="947"/>
                            </a:cubicBezTo>
                            <a:cubicBezTo>
                              <a:pt x="1146" y="923"/>
                              <a:pt x="1146" y="923"/>
                              <a:pt x="1146" y="923"/>
                            </a:cubicBezTo>
                            <a:cubicBezTo>
                              <a:pt x="1140" y="924"/>
                              <a:pt x="1136" y="929"/>
                              <a:pt x="1136" y="935"/>
                            </a:cubicBezTo>
                            <a:close/>
                            <a:moveTo>
                              <a:pt x="1142" y="549"/>
                            </a:moveTo>
                            <a:cubicBezTo>
                              <a:pt x="1142" y="553"/>
                              <a:pt x="1144" y="555"/>
                              <a:pt x="1146" y="557"/>
                            </a:cubicBezTo>
                            <a:cubicBezTo>
                              <a:pt x="1146" y="541"/>
                              <a:pt x="1146" y="541"/>
                              <a:pt x="1146" y="541"/>
                            </a:cubicBezTo>
                            <a:cubicBezTo>
                              <a:pt x="1144" y="543"/>
                              <a:pt x="1142" y="546"/>
                              <a:pt x="1142" y="549"/>
                            </a:cubicBezTo>
                            <a:close/>
                            <a:moveTo>
                              <a:pt x="1137" y="844"/>
                            </a:moveTo>
                            <a:cubicBezTo>
                              <a:pt x="1131" y="844"/>
                              <a:pt x="1126" y="850"/>
                              <a:pt x="1126" y="855"/>
                            </a:cubicBezTo>
                            <a:cubicBezTo>
                              <a:pt x="1126" y="862"/>
                              <a:pt x="1131" y="867"/>
                              <a:pt x="1137" y="867"/>
                            </a:cubicBezTo>
                            <a:cubicBezTo>
                              <a:pt x="1141" y="867"/>
                              <a:pt x="1144" y="865"/>
                              <a:pt x="1146" y="862"/>
                            </a:cubicBezTo>
                            <a:cubicBezTo>
                              <a:pt x="1146" y="849"/>
                              <a:pt x="1146" y="849"/>
                              <a:pt x="1146" y="849"/>
                            </a:cubicBezTo>
                            <a:cubicBezTo>
                              <a:pt x="1144" y="846"/>
                              <a:pt x="1141" y="844"/>
                              <a:pt x="1137" y="844"/>
                            </a:cubicBezTo>
                            <a:close/>
                            <a:moveTo>
                              <a:pt x="1146" y="897"/>
                            </a:moveTo>
                            <a:cubicBezTo>
                              <a:pt x="1146" y="884"/>
                              <a:pt x="1146" y="884"/>
                              <a:pt x="1146" y="884"/>
                            </a:cubicBezTo>
                            <a:cubicBezTo>
                              <a:pt x="1145" y="886"/>
                              <a:pt x="1144" y="888"/>
                              <a:pt x="1144" y="890"/>
                            </a:cubicBezTo>
                            <a:cubicBezTo>
                              <a:pt x="1144" y="893"/>
                              <a:pt x="1145" y="895"/>
                              <a:pt x="1146" y="897"/>
                            </a:cubicBezTo>
                            <a:close/>
                            <a:moveTo>
                              <a:pt x="1138" y="809"/>
                            </a:moveTo>
                            <a:cubicBezTo>
                              <a:pt x="1138" y="815"/>
                              <a:pt x="1141" y="819"/>
                              <a:pt x="1146" y="820"/>
                            </a:cubicBezTo>
                            <a:cubicBezTo>
                              <a:pt x="1146" y="799"/>
                              <a:pt x="1146" y="799"/>
                              <a:pt x="1146" y="799"/>
                            </a:cubicBezTo>
                            <a:cubicBezTo>
                              <a:pt x="1141" y="800"/>
                              <a:pt x="1138" y="804"/>
                              <a:pt x="1138" y="809"/>
                            </a:cubicBezTo>
                            <a:close/>
                          </a:path>
                        </a:pathLst>
                      </a:custGeom>
                      <a:solidFill>
                        <a:srgbClr val="DEDDD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BC670" id="Freeform 3" o:spid="_x0000_s1026" style="position:absolute;margin-left:236.45pt;margin-top:514.05pt;width:287.65pt;height:272.1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coordsize="1146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" path="m879,656v4,,7,3,7,7c886,666,883,669,879,669v-4,,-7,-3,-7,-6c872,659,875,656,879,656xm839,670v,6,4,10,9,10c854,680,858,676,858,670v,-5,-4,-9,-10,-9c843,661,839,665,839,670xm934,642v,5,4,9,8,9c947,651,951,647,951,642v,-5,-4,-9,-9,-9c938,633,934,637,934,642xm905,653v,4,2,6,5,6c914,659,916,657,916,653v,-3,-2,-6,-6,-6c907,647,905,650,905,653xm891,628v4,,7,-3,7,-7c898,618,895,614,891,614v-4,,-7,4,-7,7c884,625,887,628,891,628xm807,677v,6,5,11,11,11c825,688,830,683,830,677v,-6,-5,-12,-12,-12c812,665,807,671,807,677xm720,704v-7,,-14,7,-14,15c706,727,713,733,720,733v8,,14,-6,14,-14c734,711,728,704,720,704xm811,699v-6,,-11,6,-11,12c800,717,805,722,811,722v6,,11,-5,11,-11c822,705,817,699,811,699xm788,695v7,,13,-6,13,-13c801,675,795,669,788,669v-7,,-13,6,-13,13c775,689,781,695,788,695xm751,703v-8,,-14,6,-14,14c737,724,743,731,751,731v8,,14,-7,14,-14c765,709,759,703,751,703xm781,702v-7,,-13,5,-13,13c768,721,774,727,781,727v7,,13,-6,13,-12c794,707,788,702,781,702xm840,697v-4,,-9,4,-9,10c831,711,836,715,840,715v5,,9,-4,9,-8c849,701,845,697,840,697xm863,701v,3,3,6,7,6c874,707,877,704,877,701v,-4,-3,-7,-7,-7c866,694,863,697,863,701xm965,629v,6,5,11,10,11c980,640,985,635,985,629v,-5,-5,-9,-10,-9c970,620,965,624,965,629xm1035,599v,6,4,10,10,10c1051,609,1055,605,1055,599v,-6,-4,-10,-10,-10c1039,589,1035,593,1035,599xm1107,705v,-6,-5,-11,-11,-11c1089,694,1085,699,1085,705v,6,4,11,11,11c1102,716,1107,711,1107,705xm1124,653v,-5,-4,-10,-10,-10c1108,643,1103,648,1103,653v,7,5,11,11,11c1120,664,1124,660,1124,653xm1124,740v,-6,-5,-11,-11,-11c1107,729,1102,734,1102,740v,6,5,11,11,11c1119,751,1124,746,1124,740xm1141,689v,-5,-5,-10,-10,-10c1124,679,1120,684,1120,689v,7,4,11,11,11c1136,700,1141,696,1141,689xm1106,566v,5,5,9,11,9c1122,575,1126,571,1126,566v,-6,-4,-10,-9,-10c1111,556,1106,560,1106,566xm957,602v4,,8,-3,8,-7c965,591,961,589,957,589v-3,,-6,2,-6,6c951,599,954,602,957,602xm1144,602v,-7,-5,-11,-11,-11c1127,591,1123,595,1123,602v,5,4,10,10,10c1139,612,1144,607,1144,602xm1108,618v,-6,-5,-11,-11,-11c1091,607,1087,612,1087,618v,6,4,11,10,11c1103,629,1108,624,1108,618xm937,781v-7,,-13,5,-13,12c924,801,930,807,937,807v7,,13,-6,13,-14c950,786,944,781,937,781xm950,676v,5,5,11,11,11c968,687,973,681,973,676v,-7,-5,-12,-12,-12c955,664,950,669,950,676xm920,685v,7,4,11,10,11c936,696,941,692,941,685v,-5,-5,-10,-11,-10c924,675,920,680,920,685xm900,702v5,,8,-4,8,-8c908,689,905,686,900,686v-5,,-8,3,-8,8c892,698,895,702,900,702xm1062,707v-6,,-11,5,-11,12c1051,725,1056,731,1062,731v7,,12,-6,12,-12c1074,712,1069,707,1062,707xm1024,697v,-6,-5,-12,-12,-12c1006,685,1000,691,1000,697v,6,6,12,12,12c1019,709,1024,703,1024,697xm1056,684v,-6,-5,-11,-11,-11c1038,673,1033,678,1033,684v,7,5,12,12,12c1051,696,1056,691,1056,684xm1078,659v-6,,-11,5,-11,11c1067,676,1072,681,1078,681v7,,11,-5,11,-11c1089,664,1085,659,1078,659xm982,664v,6,5,11,12,11c1000,675,1005,670,1005,664v,-7,-5,-11,-11,-11c987,653,982,657,982,664xm856,736v,5,3,8,7,8c868,744,871,741,871,736v,-4,-3,-7,-8,-7c859,729,856,732,856,736xm835,731v-5,,-9,4,-9,9c826,745,830,749,835,749v5,,8,-4,8,-9c843,735,840,731,835,731xm881,731v,6,5,11,11,11c898,742,903,737,903,731v,-5,-5,-10,-11,-10c886,721,881,726,881,731xm969,708v,7,5,12,12,12c988,720,993,715,993,708v,-7,-5,-12,-12,-12c974,696,969,701,969,708xm938,717v,7,6,13,13,13c957,730,963,724,963,717v,-6,-6,-12,-12,-12c944,705,938,711,938,717xm909,725v,7,5,12,12,12c928,737,933,732,933,725v,-6,-5,-12,-12,-12c914,713,909,719,909,725xm675,815v8,,14,-7,14,-14c689,794,685,789,679,787v8,,14,-6,14,-14c693,767,690,762,685,760v7,-1,13,-6,13,-14c698,741,694,735,689,734v8,-1,14,-7,14,-15c703,712,696,706,689,706v-8,,-14,6,-14,13c675,725,678,730,683,732v-8,,-14,6,-14,14c669,752,673,757,677,759v-7,1,-12,7,-12,14c665,779,669,785,674,786v-7,1,-14,7,-14,15c660,808,667,815,675,815xm829,812v5,,9,-4,9,-9c838,798,834,793,829,793v-6,,-10,5,-10,10c819,808,823,812,829,812xm800,813v5,,10,-5,10,-9c810,798,805,793,800,793v-5,,-9,5,-9,11c791,808,795,813,800,813xm856,791v-6,,-11,6,-11,11c845,808,850,813,856,813v6,,12,-5,12,-11c868,797,862,791,856,791xm1043,731v,-7,-6,-12,-12,-12c1024,719,1019,724,1019,731v,7,5,11,12,11c1037,742,1043,738,1043,731xm1081,764v6,,11,-5,11,-11c1092,747,1087,742,1081,742v-6,,-11,5,-11,11c1070,759,1075,764,1081,764xm708,815v8,,14,-7,14,-14c722,794,716,788,708,788v-7,,-13,6,-13,13c695,808,701,815,708,815xm741,815v6,,12,-6,12,-13c753,796,747,790,741,790v-7,,-13,6,-13,12c728,809,734,815,741,815xm771,814v6,,11,-5,11,-11c782,797,777,792,771,792v-6,,-11,5,-11,11c760,809,765,814,771,814xm984,750v,-8,-6,-13,-13,-13c964,737,958,742,958,750v,7,6,12,13,12c978,762,984,757,984,750xm831,781v5,,9,-4,9,-9c840,767,836,763,831,763v-5,,-9,4,-9,9c822,777,826,781,831,781xm956,757v,-7,-6,-14,-14,-14c935,743,930,750,930,757v,7,5,12,12,12c950,769,956,764,956,757xm1013,741v,-6,-5,-12,-13,-12c994,729,988,735,988,741v,7,6,13,12,13c1008,754,1013,748,1013,741xm887,779v6,,12,-6,12,-13c899,760,893,754,887,754v-8,,-13,6,-13,12c874,773,879,779,887,779xm928,762v,-7,-6,-13,-14,-13c907,749,901,755,901,762v,7,6,14,13,14c922,776,928,769,928,762xm737,852v-6,,-10,5,-10,11c727,869,731,874,737,874v6,,11,-5,11,-11c748,857,743,852,737,852xm618,914v6,,12,-6,12,-12c630,894,624,889,618,889v-7,,-13,5,-13,13c605,908,611,914,618,914xm453,854v7,,13,-7,13,-14c466,832,460,826,453,826v-8,,-14,6,-14,14c439,847,445,854,453,854xm801,886v-6,,-12,6,-12,12c789,906,795,910,801,910v7,,12,-4,12,-12c813,892,808,886,801,886xm432,895v8,,14,-6,14,-13c446,874,440,868,432,868v-7,,-13,6,-13,14c419,889,425,895,432,895xm1062,764v,-6,-6,-11,-12,-11c1044,753,1039,758,1039,764v,6,5,12,11,12c1056,776,1062,770,1062,764xm472,874v,7,7,13,14,13c494,887,500,881,500,874v,-7,-6,-14,-14,-14c479,860,472,867,472,874xm522,868v,8,7,14,14,14c543,882,550,876,550,868v,-7,-7,-13,-14,-13c529,855,522,861,522,868xm660,887v-6,,-11,6,-11,12c649,906,654,910,660,910v7,,12,-4,12,-11c672,893,667,887,660,887xm700,887v-6,,-11,5,-11,11c689,904,694,909,700,909v6,,11,-5,11,-11c711,892,706,887,700,887xm858,913v7,,13,-6,13,-13c871,894,865,887,858,887v-7,,-12,7,-12,13c846,907,851,913,858,913xm884,912v7,,12,-6,12,-12c896,894,891,889,884,889v-6,,-11,5,-11,11c873,906,878,912,884,912xm831,914v7,,13,-7,13,-15c844,892,838,886,831,886v-8,,-14,6,-14,13c817,907,823,914,831,914xm770,887v-6,,-11,5,-11,11c759,904,764,909,770,909v6,,11,-5,11,-11c781,892,776,887,770,887xm747,898v,-6,-5,-11,-11,-11c731,887,726,892,726,898v,5,5,10,10,10c742,908,747,903,747,898xm488,835v,8,6,14,14,14c510,849,516,843,516,835v,-8,-6,-14,-14,-14c494,821,488,827,488,835xm578,733v-7,,-13,5,-13,13c565,754,571,759,578,759v8,,13,-5,13,-13c591,738,586,733,578,733xm910,911v5,,10,-5,10,-11c920,894,915,890,910,890v-6,,-11,4,-11,10c899,906,904,911,910,911xm587,734v7,,13,-6,13,-13c600,714,594,708,587,708v-7,,-13,6,-13,13c574,728,580,734,587,734xm663,707v7,,13,-6,13,-13c676,687,670,681,663,681v-7,,-13,6,-13,13c650,701,656,707,663,707xm529,786v7,,13,-6,13,-13c542,766,536,759,529,759v-8,,-14,7,-14,14c515,780,521,786,529,786xm622,707v-7,,-13,7,-13,14c609,726,612,731,616,732v,,-1,,-1,c607,732,601,738,601,746v,5,4,10,8,12c609,758,608,758,608,758v-8,,-14,6,-14,14c594,780,600,786,608,786v8,,14,-6,14,-14c622,766,619,762,615,760v,,,,,c622,760,629,754,629,746v,-5,-3,-10,-8,-12c622,735,622,735,622,735v8,,14,-7,14,-14c636,714,630,707,622,707xm656,707v-7,,-13,6,-13,13c643,726,646,730,650,732v-8,,-14,6,-14,14c636,751,639,756,643,758v-7,1,-13,7,-13,14c630,778,634,783,639,785v,,,,,c631,785,624,792,624,800v,8,7,14,15,14c646,814,653,808,653,800v,-7,-4,-11,-9,-14c644,786,644,786,644,786v8,,15,-6,15,-14c659,767,656,762,651,760v7,-1,13,-6,13,-14c664,741,661,736,657,734v7,,13,-6,13,-14c670,713,664,707,656,707xm539,759v8,,13,-5,13,-13c552,739,547,734,539,734v-7,,-12,5,-12,12c527,754,532,759,539,759xm470,818v7,,13,-6,13,-13c483,797,477,792,470,792v-7,,-14,5,-14,13c456,812,463,818,470,818xm548,817v-7,,-13,7,-13,15c535,840,541,846,548,846v8,,15,-6,15,-14c563,824,556,817,548,817xm569,785v8,,14,-5,14,-13c583,764,577,758,569,758v-7,,-13,6,-13,14c556,780,562,785,569,785xm516,788v-8,,-14,6,-14,13c502,809,508,816,516,816v8,,14,-7,14,-15c530,794,524,788,516,788xm601,785v-8,,-15,7,-15,15c586,807,593,813,601,813v7,,14,-6,14,-13c615,792,608,785,601,785xm560,786v-8,,-14,6,-14,14c546,808,552,814,560,814v7,,14,-6,14,-14c574,792,567,786,560,786xm582,851v-7,,-13,6,-13,14c569,872,575,879,582,879v8,,14,-7,14,-14c596,857,590,851,582,851xm1019,854v,-6,-5,-11,-11,-11c1003,843,998,848,998,854v,5,5,10,10,10c1014,864,1019,859,1019,854xm994,859v,-7,-5,-12,-11,-12c977,847,973,852,973,859v,5,4,10,10,10c989,869,994,864,994,859xm1045,847v,-5,-5,-10,-10,-10c1029,837,1023,842,1023,847v,7,6,12,12,12c1040,859,1045,854,1045,847xm933,875v6,,11,-4,11,-11c944,859,939,853,933,853v-6,,-11,6,-11,11c922,871,927,875,933,875xm695,679v-7,,-13,5,-13,13c682,699,688,706,695,706v7,,13,-7,13,-14c708,684,702,679,695,679xm1061,830v-6,,-10,5,-10,10c1051,847,1055,851,1061,851v6,,11,-4,11,-11c1072,835,1067,830,1061,830xm908,878v6,,12,-6,12,-12c920,859,914,854,908,854v-7,,-12,5,-12,12c896,872,901,878,908,878xm1041,796v-6,,-11,5,-11,11c1030,813,1035,818,1041,818v6,,11,-5,11,-11c1052,801,1047,796,1041,796xm1004,782v,-7,-5,-13,-12,-13c985,769,980,775,980,782v,7,5,12,12,12c999,794,1004,789,1004,782xm998,820v,-5,-6,-11,-12,-11c980,809,975,815,975,820v,7,5,12,11,12c992,832,998,827,998,820xm977,789v,-8,-6,-13,-13,-13c957,776,952,781,952,789v,6,5,12,12,12c971,801,977,795,977,789xm1032,773v,-6,-5,-11,-11,-11c1014,762,1009,767,1009,773v,8,5,12,12,12c1027,785,1032,781,1032,773xm1024,815v,-7,-5,-11,-11,-11c1007,804,1002,808,1002,815v,5,5,11,11,11c1019,826,1024,820,1024,815xm770,875v5,,10,-5,10,-11c780,859,775,854,770,854v-6,,-10,5,-10,10c760,870,764,875,770,875xm1041,887v,-5,-5,-10,-10,-10c1025,877,1020,882,1020,887v,6,5,11,11,11c1036,898,1041,893,1041,887xm790,865v,6,4,11,10,11c806,876,811,871,811,865v,-6,-5,-10,-11,-10c794,855,790,859,790,865xm992,895v,-5,-4,-9,-10,-9c977,886,972,890,972,895v,6,5,11,10,11c988,906,992,901,992,895xm934,910v6,,10,-5,10,-11c944,894,940,890,934,890v-5,,-10,4,-10,9c924,905,929,910,934,910xm958,888v-5,,-10,4,-10,10c948,903,953,908,958,908v6,,10,-5,10,-10c968,892,964,888,958,888xm1077,905v-7,,-11,5,-11,11c1066,922,1070,927,1077,927v6,,11,-5,11,-11c1088,910,1083,905,1077,905xm1056,871v-6,,-11,4,-11,11c1045,887,1050,892,1056,892v6,,10,-5,10,-10c1066,875,1062,871,1056,871xm1016,892v,-6,-4,-10,-10,-10c1000,882,996,886,996,892v,6,4,10,10,10c1012,902,1016,898,1016,892xm829,879v7,,12,-6,12,-13c841,859,836,853,829,853v-7,,-13,6,-13,13c816,873,822,879,829,879xm715,863v,-8,-5,-12,-12,-12c696,851,691,855,691,863v,6,5,11,12,11c710,874,715,869,715,863xm805,754v6,,11,-5,11,-11c816,737,811,732,805,732v-5,,-10,5,-10,11c795,749,800,754,805,754xm626,876v7,,13,-6,13,-13c639,855,633,850,626,850v-7,,-13,5,-13,13c613,870,619,876,626,876xm666,849v-7,,-13,6,-13,13c653,869,659,875,666,875v7,,13,-6,13,-13c679,855,673,849,666,849xm969,862v,-6,-5,-11,-11,-11c952,851,947,856,947,862v,6,5,11,11,11c964,873,969,868,969,862xm870,868v1,7,6,11,13,11c890,879,895,874,895,867v,-8,-5,-13,-12,-13c876,854,871,859,870,865v-1,-6,-6,-13,-14,-13c848,852,842,859,842,867v,8,6,14,14,14c864,881,869,875,870,868xm1069,363v-4,,-7,3,-7,7c1062,374,1065,377,1069,377v4,,7,-3,7,-7c1076,366,1073,363,1069,363xm1020,351v,-2,-1,-3,-4,-3c1014,348,1013,349,1013,351v,2,1,4,3,4c1019,355,1020,353,1020,351xm984,368v,-2,-2,-3,-4,-3c979,365,978,366,978,368v,1,1,3,2,3c982,371,984,369,984,368xm1038,387v,-3,-2,-5,-5,-5c1030,382,1028,384,1028,387v,3,2,5,5,5c1036,392,1038,390,1038,387xm1121,380v-5,,-9,4,-9,9c1112,395,1116,399,1121,399v5,,9,-4,9,-10c1130,384,1126,380,1121,380xm1052,329v-3,,-5,2,-5,5c1047,338,1049,341,1052,341v3,,6,-3,6,-7c1058,331,1055,329,1052,329xm1105,345v-5,,-9,4,-9,8c1096,358,1100,362,1105,362v4,,8,-4,8,-9c1113,349,1109,345,1105,345xm1000,318v1,,2,-1,2,-4c1002,314,1001,314,1000,314v-1,,-2,1,-2,1c998,317,999,318,1000,318xm1080,318v,4,4,8,8,8c1092,326,1095,322,1095,318v,-4,-3,-8,-7,-8c1084,310,1080,314,1080,318xm1078,406v,5,3,8,7,8c1090,414,1093,411,1093,406v,-4,-3,-8,-8,-8c1081,398,1078,402,1078,406xm651,548v,-1,-1,-2,-2,-2c648,546,647,547,647,548v,,1,1,2,1c650,549,651,548,651,548xm787,502v,-2,-1,-3,-3,-3c782,499,781,500,781,502v,2,1,3,3,3c786,505,787,504,787,502xm871,497v-4,,-8,4,-8,9c863,511,867,514,871,514v4,,8,-3,8,-8c879,501,875,497,871,497xm997,407v2,,3,-2,3,-3c1000,402,999,400,997,400v-1,,-3,2,-3,4c994,405,996,407,997,407xm1040,299v,-3,-2,-4,-5,-4c1033,295,1031,296,1031,299v,3,2,4,4,4c1038,303,1040,302,1040,299xm822,487v,-2,-1,-3,-3,-3c817,484,816,485,816,487v,2,1,3,3,3c821,490,822,489,822,487xm761,548v,4,3,8,7,8c772,556,776,552,776,548v,-4,-4,-8,-8,-8c764,540,761,544,761,548xm1043,423v,4,3,6,7,6c1053,429,1056,427,1056,423v,-4,-3,-7,-6,-7c1046,416,1043,419,1043,423xm957,420v,3,2,5,4,5c965,425,967,423,967,420v,-2,-2,-5,-6,-5c959,415,957,418,957,420xm907,482v-4,,-8,3,-8,7c899,493,903,497,907,497v4,,7,-4,7,-8c914,485,911,482,907,482xm858,470v,-1,-2,-3,-4,-3c853,467,851,469,851,470v,2,2,4,3,4c856,474,858,472,858,470xm943,466v-4,,-6,4,-6,7c937,476,939,478,943,478v3,,6,-2,6,-5c949,470,946,466,943,466xm1109,170v-4,,-7,4,-7,8c1102,182,1105,185,1109,185v4,,7,-3,7,-7c1116,174,1113,170,1109,170xm1044,123v,-3,-1,-4,-4,-4c1038,119,1037,120,1037,123v,2,1,4,3,4c1043,127,1044,125,1044,123xm1128,119v-3,,-6,3,-6,6c1122,128,1125,131,1128,131v4,,7,-3,7,-6c1135,122,1132,119,1128,119xm1093,136v-4,,-6,3,-6,6c1087,145,1089,147,1093,147v3,,6,-2,6,-5c1099,139,1096,136,1093,136xm1062,159v,-3,-2,-5,-5,-5c1054,154,1052,156,1052,159v,2,2,4,5,4c1060,163,1062,161,1062,159xm1124,293v-5,,-9,4,-9,8c1115,306,1119,310,1124,310v4,,8,-4,8,-9c1132,297,1128,293,1124,293xm1023,89v2,,3,,3,-2c1026,85,1025,85,1023,85v-1,,-2,,-2,2c1021,89,1022,89,1023,89xm1056,70v,3,2,4,3,4c1061,74,1063,73,1063,70v,-1,-2,-3,-4,-3c1058,67,1056,69,1056,70xm776,757v7,,13,-6,13,-12c789,738,783,732,776,732v-6,,-12,6,-12,13c764,751,770,757,776,757xm1071,106v,2,3,5,5,5c1079,111,1081,108,1081,106v,-2,-2,-5,-5,-5c1074,101,1071,104,1071,106xm1107,258v-4,,-8,3,-8,8c1099,270,1103,273,1107,273v4,,8,-3,8,-7c1115,261,1111,258,1107,258xm1022,264v,-3,-1,-4,-3,-4c1017,260,1016,261,1016,264v,1,1,3,3,3c1021,267,1022,265,1022,264xm1024,175v,-1,-1,-3,-3,-3c1019,172,1018,174,1018,175v,2,1,3,3,3c1023,178,1024,177,1024,175xm1078,283v,-4,-3,-8,-7,-8c1068,275,1065,279,1065,283v,3,3,6,6,6c1075,289,1078,286,1078,283xm1060,247v,-3,-2,-6,-6,-6c1051,241,1049,244,1049,247v,2,2,5,5,5c1058,252,1060,249,1060,247xm1090,223v-4,,-7,3,-7,7c1083,234,1086,237,1090,237v4,,7,-3,7,-7c1097,226,1094,223,1090,223xm1074,200v3,,5,-3,5,-6c1079,191,1077,188,1074,188v-4,,-6,3,-6,6c1068,197,1070,200,1074,200xm1126,205v-4,,-8,4,-8,8c1118,217,1122,221,1126,221v4,,8,-4,8,-8c1134,209,1130,205,1126,205xm1043,211v,-2,-3,-5,-5,-5c1035,206,1033,209,1033,211v,2,2,4,5,4c1040,215,1043,213,1043,211xm1112,85v-3,,-6,2,-6,4c1106,92,1109,95,1112,95v3,,5,-3,5,-6c1117,87,1115,85,1112,85xm869,837v1,6,6,10,13,10c889,847,895,842,895,836v2,5,7,9,13,9c915,845,921,840,921,832v,-8,-6,-13,-13,-13c902,819,896,824,895,830v-1,-6,-7,-10,-13,-10c875,820,870,824,868,831v-1,-6,-6,-11,-12,-11c848,820,842,827,842,834v,8,6,14,14,14c862,848,868,843,869,837xm928,609v,-2,-2,-3,-4,-3c922,606,920,607,920,609v,2,2,4,4,4c926,613,928,611,928,609xm770,822v-6,,-10,5,-10,11c760,839,764,843,770,843v6,,10,-4,10,-10c780,827,776,822,770,822xm800,824v-6,,-10,4,-10,10c790,840,794,843,800,843v5,,9,-3,9,-9c809,828,805,824,800,824xm706,843v7,,12,-5,12,-12c718,824,713,818,706,818v-7,,-13,6,-13,13c693,838,699,843,706,843xm750,832v,-7,-5,-12,-11,-12c732,820,728,825,728,832v,6,4,11,11,11c745,843,750,838,750,832xm1010,605v-6,,-10,5,-10,10c1000,621,1004,626,1010,626v5,,9,-5,9,-11c1019,610,1015,605,1010,605xm1081,572v-6,,-11,5,-11,11c1070,588,1075,592,1081,592v5,,10,-4,10,-9c1091,577,1086,572,1081,572xm770,924v-6,,-11,5,-11,12c759,942,764,947,770,947v6,,12,-5,12,-11c782,929,776,924,770,924xm734,925v-5,,-10,5,-10,12c724,942,729,947,734,947v6,,11,-5,11,-10c745,930,740,925,734,925xm1001,580v,-5,-4,-9,-9,-9c988,571,984,575,984,580v,5,4,8,8,8c997,588,1001,585,1001,580xm521,924v7,,13,-6,13,-13c534,905,528,898,521,898v-7,,-13,7,-13,13c508,918,514,924,521,924xm670,843v8,,14,-6,14,-13c684,822,678,816,670,816v-7,,-13,6,-13,14c657,837,663,843,670,843xm558,906v,7,6,12,13,12c578,918,584,913,584,906v,-8,-6,-13,-13,-13c564,893,558,898,558,906xm747,732v-8,,-14,6,-14,14c733,754,739,759,747,759v7,,13,-5,13,-13c760,738,754,732,747,732xm802,784v6,,10,-5,10,-11c812,768,808,763,802,763v-5,,-10,5,-10,10c792,779,797,784,802,784xm743,787v7,,13,-6,13,-13c756,767,750,761,743,761v-7,,-13,6,-13,13c730,781,736,787,743,787xm1051,634v,7,5,11,11,11c1068,645,1072,641,1072,634v,-5,-4,-10,-10,-10c1056,624,1051,629,1051,634xm773,785v6,,11,-4,11,-11c784,768,779,762,773,762v-6,,-11,6,-11,12c762,781,767,785,773,785xm859,761v-5,,-9,4,-9,8c850,775,854,779,859,779v5,,9,-4,9,-10c868,765,864,761,859,761xm685,938v,6,5,10,11,10c701,948,706,944,706,938v,-5,-5,-10,-10,-10c690,928,685,933,685,938xm712,788v8,,14,-7,14,-15c726,767,721,762,716,761v8,,14,-7,14,-15c730,738,724,732,716,732v-8,,-15,6,-15,14c701,753,706,758,712,760v-8,,-14,6,-14,13c698,781,704,788,712,788xm828,845v6,,11,-5,11,-11c839,828,834,824,828,824v-6,,-11,4,-11,10c817,840,822,845,828,845xm592,844v8,,14,-6,14,-14c606,822,600,816,592,816v-8,,-14,6,-14,14c578,838,584,844,592,844xm934,817v-7,,-12,6,-12,12c922,836,927,842,934,842v7,,12,-6,12,-13c946,823,941,817,934,817xm1038,650v,-6,-5,-11,-11,-11c1021,639,1016,644,1016,650v,7,5,11,11,11c1033,661,1038,657,1038,650xm633,816v-8,,-14,6,-14,13c619,837,625,843,633,843v7,,14,-6,14,-14c647,822,640,816,633,816xm960,814v-7,,-12,5,-12,12c948,832,953,838,960,838v7,,12,-6,12,-12c972,819,967,814,960,814xm897,801v2,6,7,11,13,11c918,812,924,805,924,797v,-7,-6,-13,-14,-13c903,784,897,790,897,797v-2,-6,-7,-10,-14,-10c875,787,870,793,870,801v,7,5,13,13,13c891,814,897,808,897,801xm671,1041v,5,5,10,10,10c687,1051,692,1046,692,1041v,-6,-5,-11,-11,-11c676,1030,671,1035,671,1041xm798,1077v,3,2,5,4,5c805,1082,807,1080,807,1077v,-2,-2,-4,-5,-4c800,1073,798,1075,798,1077xm951,1068v6,,10,-4,10,-10c961,1052,957,1047,951,1047v-6,,-10,5,-10,11c941,1064,945,1068,951,1068xm833,1072v,3,2,5,5,5c841,1077,844,1075,844,1072v,-3,-3,-6,-6,-6c835,1066,833,1069,833,1072xm926,1069v5,,10,-4,10,-8c936,1055,931,1051,926,1051v-5,,-9,4,-9,10c917,1065,921,1069,926,1069xm578,1072v5,,9,-4,9,-9c587,1058,583,1054,578,1054v-5,,-9,4,-9,9c569,1068,573,1072,578,1072xm900,1072v4,,8,-4,8,-9c908,1059,904,1055,900,1055v-5,,-9,4,-9,8c891,1068,895,1072,900,1072xm803,948v7,,13,-5,13,-13c816,928,810,922,803,922v-8,,-13,6,-13,13c790,943,795,948,803,948xm1039,511v,5,4,8,8,8c1052,519,1056,516,1056,511v,-5,-4,-9,-9,-9c1043,502,1039,506,1039,511xm1087,1041v2,2,5,5,9,5c1103,1046,1108,1041,1108,1034v,-6,-5,-12,-12,-12c1090,1022,1086,1027,1085,1033v-2,-3,-5,-6,-9,-6c1071,1027,1068,1030,1066,1035v-2,-3,-6,-5,-10,-5c1051,1030,1047,1033,1045,1037v-3,-2,-6,-3,-9,-3c1031,1034,1027,1037,1025,1041v-3,-3,-6,-4,-9,-4c1011,1037,1006,1040,1004,1045v-2,-3,-5,-5,-9,-5c989,1040,984,1045,984,1051v-2,-4,-6,-7,-10,-7c967,1044,962,1049,962,1055v,6,5,12,12,12c979,1067,984,1062,984,1057v2,4,6,8,11,8c1000,1065,1004,1062,1006,1058v2,3,6,5,10,5c1021,1063,1025,1061,1027,1057v2,2,6,4,9,4c1041,1061,1045,1058,1047,1054v3,1,6,3,9,3c1062,1057,1066,1053,1068,1048v2,2,5,3,8,3c1082,1051,1087,1046,1087,1041xm959,510v1,,2,-1,2,-1c961,508,960,507,959,507v-1,,-2,1,-2,2c957,509,958,510,959,510xm352,1070v5,,10,-5,10,-9c362,1055,357,1051,352,1051v-5,,-10,4,-10,10c342,1065,347,1070,352,1070xm877,1067v,-4,-3,-6,-7,-6c867,1061,864,1063,864,1067v,4,3,6,6,6c874,1073,877,1071,877,1067xm596,946v,6,5,11,11,11c613,957,618,952,618,946v,-5,-5,-10,-11,-10c601,936,596,941,596,946xm568,953v,-6,-5,-11,-11,-11c551,942,546,947,546,953v,7,5,11,11,11c563,964,568,960,568,953xm861,946v6,,11,-5,11,-10c872,930,867,925,861,925v-5,,-10,5,-10,11c851,941,856,946,861,946xm643,941v,7,5,11,11,11c659,952,664,948,664,941v,-5,-5,-10,-10,-10c648,931,643,936,643,941xm833,947v7,,12,-5,12,-11c845,929,840,924,833,924v-7,,-12,5,-12,12c821,942,826,947,833,947xm887,945v6,,10,-4,10,-9c897,931,893,926,887,926v-5,,-9,5,-9,10c878,941,882,945,887,945xm940,563v2,,3,-1,3,-4c943,559,942,558,940,558v-1,,-2,2,-2,2c938,562,939,563,940,563xm715,1034v,6,5,11,11,11c733,1045,738,1040,738,1034v,-7,-5,-12,-12,-12c720,1022,715,1027,715,1034xm623,1050v,6,4,10,9,10c637,1060,641,1056,641,1050v,-4,-4,-8,-9,-8c627,1042,623,1046,623,1050xm756,1027v,7,5,12,11,12c773,1039,778,1034,778,1027v,-5,-5,-11,-11,-11c761,1016,756,1022,756,1027xm1019,563v,5,4,9,9,9c1033,572,1037,568,1037,563v,-5,-4,-9,-9,-9c1023,554,1019,558,1019,563xm1064,537v-6,,-10,4,-10,10c1054,552,1058,556,1064,556v5,,10,-4,10,-9c1074,541,1069,537,1064,537xm976,539v-3,,-6,2,-6,5c970,548,973,550,976,550v3,,6,-2,6,-6c982,541,979,539,976,539xm206,983v,6,5,12,12,12c224,995,229,989,229,983v,-7,-5,-11,-11,-11c211,972,206,976,206,983xm122,975v6,,11,-5,11,-11c133,957,128,952,122,952v-6,,-11,5,-11,12c111,970,116,975,122,975xm55,1000v6,,11,-5,11,-10c66,984,61,980,55,980v-5,,-10,4,-10,10c45,995,50,1000,55,1000xm373,731v,5,4,10,9,10c387,741,392,736,392,731v,-5,-5,-9,-10,-9c377,722,373,726,373,731xm98,936v5,,10,-5,10,-11c108,920,103,915,98,915v-6,,-11,5,-11,10c87,931,92,936,98,936xm284,951v-6,,-12,5,-12,12c272,969,278,975,284,975v7,,12,-6,12,-12c296,956,291,951,284,951xm241,921v,7,6,12,12,12c260,933,266,928,266,921v,-7,-6,-12,-13,-12c247,909,241,914,241,921xm149,1018v6,,11,-5,11,-11c160,1001,155,996,149,996v-6,,-11,5,-11,11c138,1013,143,1018,149,1018xm409,1041v,5,4,9,9,9c424,1050,428,1046,428,1041v,-6,-4,-10,-10,-10c413,1031,409,1035,409,1041xm168,1056v,5,5,9,11,9c184,1065,189,1061,189,1056v,-6,-5,-10,-10,-10c173,1046,168,1050,168,1056xm80,1045v6,,10,-5,10,-11c90,1028,86,1024,80,1024v-6,,-10,4,-10,10c70,1040,74,1045,80,1045xm472,1024v,6,4,10,9,10c487,1034,491,1030,491,1024v,-5,-4,-9,-10,-9c476,1015,472,1019,472,1024xm238,1030v,7,5,11,11,11c255,1041,259,1037,259,1030v,-5,-4,-10,-10,-10c243,1020,238,1025,238,1030xm11,1074v5,,10,-5,10,-10c21,1058,16,1054,11,1054v-6,,-11,4,-11,10c,1069,5,1074,11,1074xm317,1019v6,,11,-4,11,-10c328,1003,323,998,317,998v-6,,-11,5,-11,11c306,1015,311,1019,317,1019xm162,915v6,,11,-5,11,-11c173,898,168,893,162,893v-7,,-11,5,-11,11c151,910,155,915,162,915xm251,774v,5,4,9,9,9c265,783,268,779,268,774v,-5,-3,-8,-8,-8c255,766,251,769,251,774xm206,793v4,,8,-3,8,-7c214,782,210,778,206,778v-4,,-8,4,-8,8c198,790,202,793,206,793xm303,766v,5,4,9,9,9c317,775,322,771,322,766v,-6,-5,-10,-10,-10c307,756,303,760,303,766xm327,737v,5,4,8,8,8c340,745,344,742,344,737v,-5,-4,-9,-9,-9c331,728,327,732,327,737xm352,758v,6,4,11,10,11c368,769,372,764,372,758v,-5,-4,-10,-10,-10c356,748,352,753,352,758xm286,751v5,,8,-3,8,-7c294,739,291,736,286,736v-4,,-7,3,-7,8c279,748,282,751,286,751xm276,799v,6,4,10,10,10c292,809,297,805,297,799v,-6,-5,-10,-11,-10c280,789,276,793,276,799xm137,881v6,,10,-5,10,-10c147,865,143,861,137,861v-5,,-10,4,-10,10c127,876,132,881,137,881xm198,863v6,,10,-4,10,-10c208,847,204,843,198,843v-6,,-11,4,-11,10c187,859,192,863,198,863xm213,885v,6,5,12,11,12c231,897,236,891,236,885v,-6,-5,-12,-12,-12c218,873,213,879,213,885xm173,834v5,,9,-4,9,-9c182,820,178,816,173,816v-5,,-9,4,-9,9c164,830,168,834,173,834xm221,811v,5,4,9,10,9c236,820,240,816,240,811v,-6,-4,-10,-9,-10c225,801,221,805,221,811xm245,838v,6,6,12,12,12c263,850,268,844,268,838v,-6,-5,-11,-11,-11c251,827,245,832,245,838xm189,952v6,,11,-4,11,-11c200,934,195,929,189,929v-7,,-12,5,-12,12c177,948,182,952,189,952xm1128,1029v,-7,-4,-11,-11,-11c1111,1018,1106,1022,1106,1029v,6,5,11,11,11c1124,1040,1128,1035,1128,1029xm1108,992v,-6,-5,-12,-12,-12c1089,980,1085,986,1085,992v-3,-4,-6,-7,-11,-7c1068,985,1064,990,1062,996v-2,-4,-4,-6,-9,-6c1047,990,1043,995,1042,1000v-2,-4,-5,-6,-10,-6c1026,994,1021,999,1021,1004v-2,-4,-5,-7,-9,-7c1005,997,1000,1002,1000,1008v,7,5,11,12,11c1017,1019,1021,1015,1022,1009v2,5,5,8,10,8c1038,1017,1043,1013,1043,1007v2,4,6,7,10,7c1059,1014,1064,1009,1064,1003v2,4,6,7,10,7c1081,1010,1086,1004,1087,998v2,3,5,6,9,6c1103,1004,1108,999,1108,992xm1122,955v6,,12,-5,12,-11c1134,937,1128,932,1122,932v-6,,-11,5,-11,12c1111,950,1116,955,1122,955xm1130,986v,-6,-5,-11,-11,-11c1113,975,1107,980,1107,986v,6,6,11,12,11c1125,997,1130,992,1130,986xm1109,951v,-6,-5,-12,-11,-12c1091,939,1086,945,1086,951v,6,5,11,12,11c1104,962,1109,957,1109,951xm828,521v,5,3,9,8,9c840,530,844,526,844,521v,-4,-4,-8,-8,-8c831,513,828,517,828,521xm1066,466v5,,8,-3,8,-8c1074,454,1071,450,1066,450v-4,,-8,4,-8,8c1058,463,1062,466,1066,466xm1000,492v,-3,-2,-5,-5,-5c992,487,990,489,990,492v,2,2,5,5,5c998,497,1000,494,1000,492xm1031,482v4,,6,-3,6,-7c1037,471,1035,468,1031,468v-4,,-7,3,-7,7c1024,479,1027,482,1031,482xm1102,450v5,,9,-3,9,-8c1111,437,1107,433,1102,433v-5,,-9,4,-9,9c1093,447,1097,450,1102,450xm977,456v,1,,2,1,2c979,458,980,457,980,455v,,-1,-1,-2,-1c977,454,977,456,977,456xm887,454v,2,1,4,3,4c892,458,894,456,894,454v,-3,-2,-4,-4,-4c888,450,887,451,887,454xm794,536v,4,3,8,8,8c806,544,810,540,810,536v,-5,-4,-9,-8,-9c797,527,794,531,794,536xm1074,494v,5,4,9,9,9c1088,503,1092,499,1092,494v,-5,-4,-9,-9,-9c1078,485,1074,489,1074,494xm1009,439v,3,3,5,5,5c1017,444,1019,442,1019,439v,-2,-2,-4,-5,-4c1012,435,1009,437,1009,439xm680,538v,2,1,2,2,2c683,540,685,540,685,538v,-2,-2,-2,-3,-2c681,536,680,536,680,538xm713,528v,1,1,2,3,2c717,530,718,529,718,528v,-2,-1,-4,-2,-4c714,524,713,526,713,528xm747,516v,1,1,3,3,3c751,519,753,517,753,516v,-3,-2,-3,-3,-3c748,513,747,513,747,516xm1043,37v1,,2,-1,2,-3c1045,34,1044,33,1043,33v-1,,-2,1,-2,1c1041,36,1042,37,1043,37xm310,723v3,,6,-4,6,-7c316,713,313,711,310,711v-3,,-5,2,-5,5c305,719,307,723,310,723xm1134,37v,-2,-1,-3,-3,-3c1129,34,1127,35,1127,37v,2,2,4,4,4c1133,41,1134,39,1134,37xm1116,v,,-1,,-2,c1113,,1113,1,1113,1v,2,,2,1,2c1115,3,1116,3,1116,xm1076,18v,1,1,2,2,2c1080,20,1081,19,1081,17v,,-1,-1,-3,-1c1077,16,1076,18,1076,18xm1095,50v-2,,-4,2,-4,4c1091,56,1093,57,1095,57v2,,4,-1,4,-3c1099,52,1097,50,1095,50xm921,437v,2,2,5,5,5c929,442,931,439,931,437v,-2,-2,-5,-5,-5c923,432,921,435,921,437xm728,558v,4,3,8,7,8c739,566,742,562,742,558v,-4,-3,-7,-7,-7c731,551,728,554,728,558xm695,567v,4,3,8,7,8c706,575,709,571,709,567v,-4,-3,-6,-7,-6c698,561,695,563,695,567xm389,664v,1,2,3,4,3c395,667,397,665,397,664v,-3,-2,-4,-4,-4c391,660,389,661,389,664xm488,677v,5,4,9,8,9c502,686,506,682,506,677v,-5,-4,-9,-10,-9c492,668,488,672,488,677xm537,650v,5,3,9,8,9c550,659,554,655,554,650v,-5,-4,-9,-9,-9c540,641,537,645,537,650xm501,653v,4,4,8,8,8c513,661,517,657,517,653v,-4,-4,-8,-8,-8c505,645,501,649,501,653xm428,660v,3,2,5,5,5c436,665,439,663,439,660v,-3,-3,-6,-6,-6c430,654,428,657,428,660xm465,657v,3,3,6,7,6c476,663,479,660,479,657v,-4,-3,-8,-7,-8c468,649,465,653,465,657xm524,675v,5,4,10,10,10c539,685,544,680,544,675v,-6,-5,-10,-10,-10c528,665,524,669,524,675xm392,707v,4,4,8,9,8c405,715,409,711,409,707v,-5,-4,-9,-8,-9c396,698,392,702,392,707xm349,711v,4,3,7,7,7c360,718,364,715,364,711v,-4,-4,-8,-8,-8c352,703,349,707,349,711xm434,703v,5,4,9,9,9c448,712,453,708,453,703v,-5,-5,-9,-10,-9c438,694,434,698,434,703xm370,687v,3,2,5,5,5c379,692,381,690,381,687v,-3,-2,-6,-6,-6c372,681,370,684,370,687xm410,683v,4,4,7,8,7c421,690,424,687,424,683v,-4,-3,-7,-6,-7c414,676,410,679,410,683xm328,692v,2,2,4,4,4c334,696,336,694,336,692v,-3,-2,-4,-4,-4c330,688,328,689,328,692xm450,680v,4,3,8,8,8c462,688,466,684,466,680v,-4,-4,-8,-8,-8c453,672,450,676,450,680xm597,590v,3,2,4,6,4c605,594,607,593,607,590v,-3,-2,-6,-4,-6c599,584,597,587,597,590xm564,595v,3,2,4,4,4c571,599,573,598,573,595v,-2,-2,-4,-5,-4c566,591,564,593,564,595xm531,601v,1,1,3,3,3c536,604,537,602,537,601v,-2,-1,-3,-3,-3c532,598,531,599,531,601xm663,576v,3,2,7,6,7c673,583,675,579,675,576v,-4,-2,-6,-6,-6c665,570,663,572,663,576xm630,583v,4,2,6,6,6c639,589,642,587,642,583v,-3,-3,-6,-6,-6c632,577,630,580,630,583xm648,610v,4,4,8,10,8c662,618,666,614,666,610v,-5,-4,-9,-8,-9c652,601,648,605,648,610xm616,615v,5,4,8,8,8c629,623,632,620,632,615v,-5,-3,-8,-8,-8c620,607,616,610,616,615xm480,632v,2,3,5,5,5c488,637,490,634,490,632v,-3,-2,-5,-5,-5c483,627,480,629,480,632xm445,636v,1,1,3,3,3c450,639,451,637,451,636v,-2,-1,-3,-3,-3c446,633,445,634,445,636xm515,628v,3,3,6,6,6c525,634,527,631,527,628v,-3,-2,-6,-6,-6c518,622,515,625,515,628xm570,648v,5,5,9,10,9c585,657,589,653,589,648v,-6,-4,-10,-9,-10c575,638,570,642,570,648xm583,620v,4,4,8,8,8c595,628,599,624,599,620v,-4,-4,-8,-8,-8c587,612,583,616,583,620xm550,624v,4,3,7,6,7c560,631,563,628,563,624v,-3,-3,-6,-7,-6c553,618,550,621,550,624xm745,588v,6,4,10,10,10c761,598,765,594,765,588v,-5,-4,-10,-10,-10c749,578,745,583,745,588xm1074,945v-6,,-11,5,-11,11c1063,963,1068,968,1074,968v7,,12,-5,12,-12c1086,950,1081,945,1074,945xm1063,961v,-5,-5,-11,-11,-11c1046,950,1041,956,1041,961v,7,5,11,11,11c1058,972,1063,968,1063,961xm913,945v5,,9,-4,9,-9c922,931,918,927,913,927v-5,,-10,4,-10,9c903,941,908,945,913,945xm937,945v5,,9,-4,9,-9c946,930,942,926,937,926v-5,,-9,4,-9,10c928,941,932,945,937,945xm964,981v5,,9,-4,9,-9c973,967,969,963,964,963v-5,,-10,4,-10,9c954,977,959,981,964,981xm986,980v5,,10,-4,10,-9c996,965,991,960,986,960v-6,,-10,5,-10,11c976,976,980,980,986,980xm1008,979v5,,10,-5,10,-11c1018,963,1013,958,1008,958v-6,,-10,5,-10,10c998,974,1002,979,1008,979xm1041,965v,-5,-5,-11,-11,-11c1024,954,1019,960,1019,965v,7,5,11,11,11c1036,976,1041,972,1041,965xm1053,933v5,,11,-5,11,-12c1064,916,1058,910,1053,910v-6,,-11,6,-11,11c1042,928,1047,933,1053,933xm960,944v5,,9,-4,9,-10c969,929,965,925,960,925v-5,,-9,4,-9,9c951,940,955,944,960,944xm1040,926v,-5,-5,-10,-11,-10c1023,916,1019,921,1019,926v,6,4,11,10,11c1035,937,1040,932,1040,926xm1016,930v,-5,-4,-10,-10,-10c1000,920,996,925,996,930v,6,4,10,10,10c1012,940,1016,936,1016,930xm983,942v5,,10,-4,10,-9c993,927,988,923,983,923v-5,,-10,4,-10,10c973,938,978,942,983,942xm969,1022v5,,9,-4,9,-10c978,1007,974,1003,969,1003v-6,,-10,4,-10,9c959,1018,963,1022,969,1022xm731,992v6,,12,-4,12,-11c743,975,737,970,731,970v-6,,-11,5,-11,11c720,988,725,992,731,992xm700,986v,-6,-5,-10,-10,-10c684,976,680,980,680,986v,5,4,9,10,9c695,995,700,991,700,986xm594,991v-5,,-9,4,-9,9c585,1005,589,1010,594,1010v5,,10,-5,10,-10c604,995,599,991,594,991xm945,1022v5,,9,-3,9,-8c954,1009,950,1005,945,1005v-4,,-8,4,-8,9c937,1019,941,1022,945,1022xm990,1000v-6,,-10,5,-10,11c980,1016,984,1021,990,1021v6,,10,-5,10,-10c1000,1005,996,1000,990,1000xm864,983v5,,9,-3,9,-8c873,970,869,967,864,967v-4,,-8,3,-8,8c856,980,860,983,864,983xm891,983v5,,8,-4,8,-9c899,970,896,966,891,966v-4,,-8,4,-8,8c883,979,887,983,891,983xm917,982v5,,8,-3,8,-8c925,969,922,965,917,965v-5,,-9,4,-9,9c908,979,912,982,917,982xm941,982v4,,8,-4,8,-9c949,968,945,964,941,964v-5,,-9,4,-9,9c932,978,936,982,941,982xm835,984v5,,9,-4,9,-8c844,970,840,966,835,966v-4,,-9,4,-9,10c826,980,831,984,835,984xm769,991v7,,13,-6,13,-13c782,972,776,966,769,966v-6,,-12,6,-12,12c757,985,763,991,769,991xm815,976v,-6,-5,-11,-11,-11c798,965,792,970,792,976v,7,6,12,12,12c810,988,815,983,815,976xm1129,821v,-6,-5,-11,-11,-11c1112,810,1107,815,1107,821v,7,5,11,11,11c1124,832,1129,828,1129,821xm862,588v,6,5,10,10,10c877,598,882,594,882,588v,-5,-5,-9,-10,-9c867,579,862,583,862,588xm828,600v,6,5,11,12,11c846,611,851,606,851,600v,-6,-5,-12,-11,-12c833,588,828,594,828,600xm849,631v,6,5,10,10,10c864,641,869,637,869,631v,-5,-5,-9,-10,-9c854,622,849,626,849,631xm1100,540v5,,9,-4,9,-10c1109,524,1105,521,1100,521v-6,,-10,3,-10,9c1090,536,1094,540,1100,540xm899,575v,4,3,8,7,8c910,583,913,579,913,575v,-4,-3,-7,-7,-7c902,568,899,571,899,575xm807,622v7,,12,-6,12,-12c819,603,814,598,807,598v-6,,-12,5,-12,12c795,616,801,622,807,622xm703,676v7,,13,-6,13,-13c716,656,710,650,703,650v-7,,-13,6,-13,13c690,670,696,676,703,676xm757,672v-7,,-13,7,-13,14c744,694,750,699,757,699v8,,14,-5,14,-13c771,679,765,672,757,672xm721,659v,7,6,13,13,13c741,672,747,666,747,659v,-7,-6,-14,-13,-14c727,645,721,652,721,659xm816,640v,6,5,12,12,12c834,652,839,646,839,640v,-7,-5,-12,-11,-12c821,628,816,633,816,640xm784,647v,7,6,14,12,14c803,661,809,654,809,647v,-6,-6,-12,-13,-12c790,635,784,641,784,647xm752,653v,8,6,14,13,14c772,667,778,661,778,653v,-7,-6,-12,-13,-12c758,641,752,646,752,653xm1140,900v,-6,-5,-11,-12,-11c1122,889,1117,894,1117,900v,6,5,12,11,12c1135,912,1140,906,1140,900xm1093,875v,-7,-5,-12,-11,-12c1076,863,1070,868,1070,875v,6,6,11,12,11c1088,886,1093,881,1093,875xm1120,866v,-7,-5,-11,-11,-11c1103,855,1097,859,1097,866v,6,6,11,12,11c1115,877,1120,872,1120,866xm1113,909v,-7,-4,-11,-11,-11c1096,898,1091,902,1091,909v,6,5,11,11,11c1109,920,1113,915,1113,909xm1111,787v,-6,-6,-11,-12,-11c1093,776,1089,781,1089,787v,6,4,11,10,11c1105,798,1111,793,1111,787xm1131,785v6,,11,-4,11,-11c1142,769,1137,764,1131,764v-6,,-11,5,-11,10c1120,781,1125,785,1131,785xm1081,798v,-6,-5,-11,-11,-11c1063,787,1058,792,1058,798v,6,5,11,12,11c1076,809,1081,804,1081,798xm922,1023v4,,8,-4,8,-8c930,1011,926,1007,922,1007v-5,,-9,4,-9,8c913,1019,917,1023,922,1023xm1100,832v,-7,-5,-12,-11,-12c1083,820,1078,825,1078,832v,6,5,11,11,11c1095,843,1100,838,1100,832xm654,991v,-4,-4,-9,-10,-9c639,982,635,987,635,991v,6,4,10,9,10c650,1001,654,997,654,991xm671,654v-7,,-12,6,-12,12c659,673,664,679,671,679v6,,12,-6,12,-13c683,660,677,654,671,654xm550,710v-7,,-13,5,-13,12c537,729,543,735,550,735v6,,12,-6,12,-13c562,715,556,710,550,710xm638,657v-6,,-12,5,-12,12c626,676,632,680,638,680v6,,12,-4,12,-11c650,662,644,657,638,657xm700,631v,6,5,12,12,12c718,643,723,637,723,631v,-6,-5,-11,-11,-11c705,620,700,625,700,631xm605,660v-7,,-12,5,-12,11c593,677,598,682,605,682v6,,11,-5,11,-11c616,665,611,660,605,660xm669,637v,5,4,11,11,11c686,648,691,642,691,637v,-7,-5,-12,-11,-12c673,625,669,630,669,637xm636,641v,5,5,10,11,10c653,651,658,646,658,641v,-6,-5,-11,-11,-11c641,630,636,635,636,641xm731,625v,7,6,12,12,12c750,637,755,632,755,625v,-7,-5,-11,-12,-11c737,614,731,618,731,625xm896,1024v4,,7,-3,7,-8c903,1012,900,1009,896,1009v-5,,-8,3,-8,7c888,1021,891,1024,896,1024xm570,684v6,,10,-5,10,-11c580,668,576,663,570,663v-6,,-11,5,-11,10c559,679,564,684,570,684xm523,688v-6,,-11,5,-11,11c512,705,517,710,523,710v6,,10,-5,10,-11c533,693,529,688,523,688xm484,691v-6,,-11,4,-11,10c473,707,478,711,484,711v5,,10,-4,10,-10c494,695,489,691,484,691xm630,683v-7,,-13,5,-13,13c617,703,623,708,630,708v7,,12,-5,12,-12c642,688,637,683,630,683xm595,684v-6,,-11,6,-11,12c584,703,589,709,595,709v7,,13,-6,13,-13c608,690,602,684,595,684xm614,654v6,,10,-4,10,-9c624,639,620,634,614,634v-6,,-10,5,-10,11c604,650,608,654,614,654xm763,618v,7,5,12,12,12c782,630,788,625,788,618v,-7,-6,-12,-13,-12c768,606,763,611,763,618xm1136,503v-6,,-11,5,-11,10c1125,519,1130,523,1136,523v5,,9,-4,9,-10c1145,508,1141,503,1136,503xm1004,528v,4,4,7,8,7c1016,535,1019,532,1019,528v,-4,-3,-8,-7,-8c1008,520,1004,524,1004,528xm879,541v,5,4,9,9,9c893,550,897,546,897,541v,-5,-4,-9,-9,-9c883,532,879,536,879,541xm1119,487v5,,9,-4,9,-9c1128,472,1124,468,1119,468v-6,,-10,4,-10,10c1109,483,1113,487,1119,487xm924,532v3,,6,-4,6,-7c930,521,927,518,924,518v-4,,-7,3,-7,7c917,528,920,532,924,532xm844,556v,5,4,10,10,10c860,566,864,561,864,556v,-7,-4,-11,-10,-11c848,545,844,549,844,556xm727,676v-8,,-14,6,-14,14c713,697,719,703,727,703v7,,13,-6,13,-13c740,682,734,676,727,676xm690,613v5,,10,-4,10,-9c700,598,695,594,690,594v-5,,-9,4,-9,10c681,609,685,613,690,613xm712,597v,5,5,9,10,9c728,606,732,602,732,597v,-6,-4,-10,-10,-10c717,587,712,591,712,597xm777,579v,6,5,11,10,11c793,590,798,585,798,579v,-6,-5,-11,-11,-11c782,568,777,573,777,579xm809,567v,7,5,12,11,12c826,579,831,574,831,567v,-5,-5,-10,-11,-10c814,557,809,562,809,567xm560,686v-7,,-12,6,-12,12c548,704,553,709,560,709v6,,12,-5,12,-11c572,692,566,686,560,686xm492,963v,6,4,12,11,12c509,975,514,969,514,963v,-7,-5,-11,-11,-11c496,952,492,956,492,963xm454,920v,7,6,13,13,13c474,933,480,927,480,920v,-7,-6,-13,-13,-13c460,907,454,913,454,920xm348,957v7,,12,-5,12,-12c360,938,355,933,348,933v-6,,-12,5,-12,12c336,952,342,957,348,957xm397,931v,7,6,13,12,13c416,944,422,938,422,931v,-7,-6,-13,-13,-13c403,918,397,924,397,931xm316,917v7,,13,-5,13,-12c329,898,323,892,316,892v-7,,-13,6,-13,13c303,912,309,917,316,917xm285,882v7,,13,-6,13,-12c298,863,292,857,285,857v-7,,-12,6,-12,13c273,876,278,882,285,882xm362,892v,7,6,13,14,13c383,905,389,899,389,892v,-7,-6,-13,-13,-13c368,879,362,885,362,892xm433,975v,6,5,12,12,12c451,987,456,981,456,975v,-7,-5,-11,-11,-11c438,964,433,968,433,975xm844,1020v,-3,-3,-6,-7,-6c834,1014,831,1017,831,1020v,4,3,7,6,7c841,1027,844,1024,844,1020xm811,1023v,-4,-3,-7,-7,-7c800,1016,796,1019,796,1023v,4,4,8,8,8c808,1031,811,1027,811,1023xm331,857v,7,6,13,13,13c351,870,357,864,357,857v,-7,-6,-13,-13,-13c337,844,331,850,331,857xm868,1025v4,,7,-3,7,-7c875,1015,872,1011,868,1011v-4,,-7,4,-7,7c861,1022,864,1025,868,1025xm540,1020v5,,10,-4,10,-9c550,1005,545,1001,540,1001v-5,,-10,4,-10,10c530,1016,535,1020,540,1020xm383,1002v6,,11,-6,11,-11c394,984,389,979,383,979v-7,,-11,5,-11,12c372,996,376,1002,383,1002xm339,801v7,,12,-5,12,-12c351,784,346,778,339,778v-6,,-11,6,-11,11c328,796,333,801,339,801xm421,754v,-7,-5,-12,-11,-12c404,742,399,747,399,754v,6,5,11,11,11c416,765,421,760,421,754xm443,750v,7,6,12,12,12c462,762,467,757,467,750v,-7,-5,-12,-12,-12c449,738,443,743,443,750xm498,735v-6,,-12,6,-12,13c486,754,492,760,498,760v8,,13,-6,13,-12c511,741,506,735,498,735xm438,727v,-5,-5,-10,-11,-10c422,717,417,722,417,727v,6,5,11,10,11c433,738,438,733,438,727xm485,762v-7,,-13,5,-13,12c472,781,478,788,485,788v7,,13,-7,13,-14c498,767,492,762,485,762xm459,725v,6,5,10,11,10c476,735,481,731,481,725v,-6,-5,-11,-11,-11c464,714,459,719,459,725xm386,847v,8,6,13,14,13c407,860,413,855,413,847v,-7,-6,-13,-13,-13c392,834,386,840,386,847xm408,810v,7,5,13,13,13c428,823,434,817,434,810v,-7,-6,-13,-13,-13c413,797,408,803,408,810xm356,816v,8,6,13,13,13c375,829,381,824,381,816v,-6,-6,-11,-12,-11c362,805,356,810,356,816xm314,838v7,,12,-6,12,-12c326,820,321,814,314,814v-7,,-12,6,-12,12c302,832,307,838,314,838xm426,777v,8,6,13,13,13c446,790,451,785,451,777v,-6,-5,-11,-12,-11c432,766,426,771,426,777xm379,783v,6,5,12,12,12c397,795,403,789,403,783v,-7,-6,-12,-12,-12c384,771,379,776,379,783xm511,711v-7,,-12,5,-12,12c499,730,504,735,511,735v6,,12,-5,12,-12c523,716,517,711,511,711xm1136,725v,6,5,10,10,11c1146,714,1146,714,1146,714v-5,1,-10,5,-10,11xm1139,637v,5,3,9,7,10c1146,627,1146,627,1146,627v-4,1,-7,5,-7,10xm1131,337v,5,4,9,9,9c1143,346,1145,345,1146,344v,-14,,-14,,-14c1145,329,1143,328,1140,328v-5,,-9,4,-9,9xm1118,1083v6,,11,-5,11,-11c1129,1072,1129,1071,1129,1071v-1,-1,-1,-3,-2,-4c1125,1063,1122,1061,1118,1061v-6,,-10,4,-11,10c1105,1069,1102,1066,1098,1066v-5,,-9,4,-10,9c1085,1073,1083,1071,1079,1071v-5,,-9,4,-10,8c1066,1077,1064,1075,1060,1075v-4,,-7,3,-9,6c1048,1079,1045,1077,1041,1077v-5,,-8,3,-11,6c1027,1081,1025,1080,1021,1080v-3,,-7,2,-9,4c1108,1084,1108,1084,1108,1084v,-2,1,-3,1,-5c1111,1081,1114,1083,1118,1083xm1138,415v-6,,-10,4,-10,10c1128,431,1132,435,1138,435v4,,7,-2,8,-5c1146,420,1146,420,1146,420v-1,-3,-4,-5,-8,-5xm1138,161v,4,3,7,7,7c1146,168,1146,168,1146,168v,-14,,-14,,-14c1146,154,1146,154,1145,154v-4,,-7,3,-7,7xm1142,73v,2,2,4,4,5c1146,68,1146,68,1146,68v-2,1,-4,3,-4,5xm1134,249v,5,4,9,9,9c1144,258,1145,258,1146,257v,-16,,-16,,-16c1145,241,1144,240,1143,240v-5,,-9,4,-9,9xm763,1079v-3,,-6,2,-6,5c768,1084,768,1084,768,1084v,-3,-3,-5,-5,-5xm1128,1022v,6,5,11,11,11c1142,1033,1144,1032,1146,1030v,-16,,-16,,-16c1144,1012,1142,1011,1139,1011v-6,,-11,5,-11,11xm1138,1055v-6,,-11,5,-11,10c1127,1066,1127,1066,1127,1067v1,1,2,3,2,4c1131,1074,1134,1077,1138,1077v3,,6,-2,8,-5c1146,1059,1146,1059,1146,1059v-2,-2,-5,-4,-8,-4xm1127,1067v1,1,1,3,2,4c1129,1070,1128,1068,1127,1067xm1131,979v,6,5,11,11,11c1144,990,1145,990,1146,989v,-21,,-21,,-21c1145,968,1144,968,1142,968v-6,,-11,4,-11,11xm528,1078v,-5,-4,-9,-9,-9c514,1069,511,1073,511,1078v,3,1,5,2,6c525,1084,525,1084,525,1084v2,-1,3,-3,3,-6xm107,1074v-5,,-10,5,-10,10c116,1084,116,1084,116,1084v,-5,-4,-10,-9,-10xm282,1074v-5,,-9,4,-9,10c273,1084,273,1084,273,1084v19,,19,,19,c292,1084,292,1084,292,1084v,-6,-5,-10,-10,-10xm1136,935v,6,4,11,10,12c1146,923,1146,923,1146,923v-6,1,-10,6,-10,12xm1142,549v,4,2,6,4,8c1146,541,1146,541,1146,541v-2,2,-4,5,-4,8xm1137,844v-6,,-11,6,-11,11c1126,862,1131,867,1137,867v4,,7,-2,9,-5c1146,849,1146,849,1146,849v-2,-3,-5,-5,-9,-5xm1146,897v,-13,,-13,,-13c1145,886,1144,888,1144,890v,3,1,5,2,7xm1138,809v,6,3,10,8,11c1146,799,1146,799,1146,799v-5,1,-8,5,-8,10xe" fillcolor="#dedddc" stroked="f" strokecolor="#212120">
              <v:shadow color="#8c8682"/>
              <v:path arrowok="t" o:connecttype="custom" o:connectlocs="2295176,2244273;3076173,2005181;3050671,1919108;3385384,2253836;2808403,2330346;2642640,2527995;2457751,2524807;2349368,2786214;1753259,2767086;2314302,2862723;1963651,2333534;1759635,2378164;1813827,2757523;2932725,2760711;2486441,2754335;3331193,2811717;3053859,2712892;3573461,1271967;2489628,1600320;3082549,1338913;3484205,468619;3528833,870293;3589400,704523;2454563,2620443;2339804,2948796;2368494,2508867;1887145,2690577;2170854,3350470;2601199,2980675;3404511,3340906;2116662,2999802;3305691,1794781;312399,2916917;1565182,3264397;1026454,2441922;752308,2821280;3289752,3168760;3423637,1460052;3452327,1603507;3605339,108388;1252784,2126321;1278285,2279340;1922210,1893605;1546056,2030684;3388572,3047620;3283377,3041245;2368494,3127318;2948664,3105002;2677705,1947799;2339804,2142260;3512894,2862723;2100724,2123133;2368494,2030684;1989152,2056187;2722334,1804344;1603435,3108190;1418546,3146445;1118898,2515243;1275098,2741583;3653155,2346285;3653155,1370792;3653155,3375973;3624465,2690577" o:connectangles="0,0,0,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23333B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62063A4C" wp14:editId="23F759F1">
              <wp:simplePos x="0" y="0"/>
              <wp:positionH relativeFrom="margin">
                <wp:posOffset>-903767</wp:posOffset>
              </wp:positionH>
              <wp:positionV relativeFrom="page">
                <wp:posOffset>9346019</wp:posOffset>
              </wp:positionV>
              <wp:extent cx="7751134" cy="265814"/>
              <wp:effectExtent l="0" t="0" r="2540" b="1270"/>
              <wp:wrapNone/>
              <wp:docPr id="6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1134" cy="2658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21212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A22FF8" w14:textId="77777777" w:rsidR="0023333B" w:rsidRDefault="0023333B" w:rsidP="0023333B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 xml:space="preserve">|   PEOPLE FIRST   |   </w:t>
                          </w:r>
                          <w:r w:rsidR="00ED3727"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>INTEGRITY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 xml:space="preserve">   |   </w:t>
                          </w:r>
                          <w:r w:rsidR="00ED3727"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>EXCELLENCE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 xml:space="preserve">   |   RESPECT   |  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63A4C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margin-left:-71.15pt;margin-top:735.9pt;width:610.35pt;height:20.9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" filled="f" fillcolor="#212120" stroked="f" strokecolor="#212120" strokeweight="0" insetpen="t">
              <v:textbox inset="2.85pt,2.85pt,2.85pt,2.85pt">
                <w:txbxContent>
                  <w:p w14:paraId="59A22FF8" w14:textId="77777777" w:rsidR="0023333B" w:rsidRDefault="0023333B" w:rsidP="0023333B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8"/>
                        <w:sz w:val="15"/>
                        <w:szCs w:val="15"/>
                      </w:rPr>
                      <w:t xml:space="preserve">|   PEOPLE FIRST   |   </w:t>
                    </w:r>
                    <w:r w:rsidR="00ED3727">
                      <w:rPr>
                        <w:rFonts w:ascii="Arial" w:hAnsi="Arial" w:cs="Arial"/>
                        <w:b/>
                        <w:bCs/>
                        <w:spacing w:val="8"/>
                        <w:sz w:val="15"/>
                        <w:szCs w:val="15"/>
                      </w:rPr>
                      <w:t>INTEGRITY</w:t>
                    </w:r>
                    <w:r>
                      <w:rPr>
                        <w:rFonts w:ascii="Arial" w:hAnsi="Arial" w:cs="Arial"/>
                        <w:b/>
                        <w:bCs/>
                        <w:spacing w:val="8"/>
                        <w:sz w:val="15"/>
                        <w:szCs w:val="15"/>
                      </w:rPr>
                      <w:t xml:space="preserve">   |   </w:t>
                    </w:r>
                    <w:r w:rsidR="00ED3727">
                      <w:rPr>
                        <w:rFonts w:ascii="Arial" w:hAnsi="Arial" w:cs="Arial"/>
                        <w:b/>
                        <w:bCs/>
                        <w:spacing w:val="8"/>
                        <w:sz w:val="15"/>
                        <w:szCs w:val="15"/>
                      </w:rPr>
                      <w:t>EXCELLENCE</w:t>
                    </w:r>
                    <w:r>
                      <w:rPr>
                        <w:rFonts w:ascii="Arial" w:hAnsi="Arial" w:cs="Arial"/>
                        <w:b/>
                        <w:bCs/>
                        <w:spacing w:val="8"/>
                        <w:sz w:val="15"/>
                        <w:szCs w:val="15"/>
                      </w:rPr>
                      <w:t xml:space="preserve">   |   RESPECT   | 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5876" w14:textId="77777777" w:rsidR="000E34D0" w:rsidRDefault="000E34D0" w:rsidP="0023333B">
      <w:r>
        <w:separator/>
      </w:r>
    </w:p>
  </w:footnote>
  <w:footnote w:type="continuationSeparator" w:id="0">
    <w:p w14:paraId="12BF4526" w14:textId="77777777" w:rsidR="000E34D0" w:rsidRDefault="000E34D0" w:rsidP="0023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4D1E" w14:textId="77777777" w:rsidR="0023333B" w:rsidRDefault="008B55BD" w:rsidP="00995505">
    <w:r>
      <w:rPr>
        <w:noProof/>
      </w:rPr>
      <mc:AlternateContent>
        <mc:Choice Requires="wps">
          <w:drawing>
            <wp:anchor distT="36576" distB="36576" distL="36576" distR="36576" simplePos="0" relativeHeight="251665408" behindDoc="1" locked="0" layoutInCell="1" allowOverlap="1" wp14:anchorId="64AF28F1" wp14:editId="2EC298DE">
              <wp:simplePos x="0" y="0"/>
              <wp:positionH relativeFrom="page">
                <wp:posOffset>2623185</wp:posOffset>
              </wp:positionH>
              <wp:positionV relativeFrom="page">
                <wp:posOffset>581822</wp:posOffset>
              </wp:positionV>
              <wp:extent cx="0" cy="419735"/>
              <wp:effectExtent l="0" t="0" r="38100" b="37465"/>
              <wp:wrapNone/>
              <wp:docPr id="67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197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121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CD6D4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084A4" id="Line 69" o:spid="_x0000_s1026" style="position:absolute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06.55pt,45.8pt" to="206.5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" strokecolor="#212120" strokeweight=".3pt">
              <v:shadow color="#dcd6d4"/>
              <w10:wrap anchorx="page" anchory="page"/>
            </v:line>
          </w:pict>
        </mc:Fallback>
      </mc:AlternateContent>
    </w:r>
    <w:r w:rsidR="003C6EAB">
      <w:rPr>
        <w:noProof/>
      </w:rPr>
      <mc:AlternateContent>
        <mc:Choice Requires="wps">
          <w:drawing>
            <wp:anchor distT="36576" distB="36576" distL="36576" distR="36576" simplePos="0" relativeHeight="251663360" behindDoc="1" locked="0" layoutInCell="1" allowOverlap="1" wp14:anchorId="7A6F4507" wp14:editId="19B80938">
              <wp:simplePos x="0" y="0"/>
              <wp:positionH relativeFrom="page">
                <wp:posOffset>2802417</wp:posOffset>
              </wp:positionH>
              <wp:positionV relativeFrom="page">
                <wp:posOffset>841375</wp:posOffset>
              </wp:positionV>
              <wp:extent cx="2078990" cy="210185"/>
              <wp:effectExtent l="0" t="0" r="0" b="0"/>
              <wp:wrapNone/>
              <wp:docPr id="6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9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21212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422E57" w14:textId="77777777" w:rsidR="0023333B" w:rsidRDefault="0023333B" w:rsidP="0023333B">
                          <w:pPr>
                            <w:widowControl w:val="0"/>
                            <w:spacing w:line="200" w:lineRule="exact"/>
                            <w:rPr>
                              <w:rFonts w:ascii="Arial" w:hAnsi="Arial" w:cs="Arial"/>
                              <w:color w:val="9C322B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9C322B"/>
                              <w:spacing w:val="8"/>
                              <w:sz w:val="17"/>
                              <w:szCs w:val="17"/>
                            </w:rPr>
                            <w:t>www.dawsonroadmaintenance.c</w:t>
                          </w:r>
                          <w:r w:rsidR="0065119F">
                            <w:rPr>
                              <w:rFonts w:ascii="Arial" w:hAnsi="Arial" w:cs="Arial"/>
                              <w:color w:val="9C322B"/>
                              <w:spacing w:val="8"/>
                              <w:sz w:val="17"/>
                              <w:szCs w:val="17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F4507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220.65pt;margin-top:66.25pt;width:163.7pt;height:16.55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" filled="f" fillcolor="#212120" stroked="f" strokecolor="#212120" strokeweight="0" insetpen="t">
              <v:textbox inset="2.85pt,2.85pt,2.85pt,2.85pt">
                <w:txbxContent>
                  <w:p w14:paraId="63422E57" w14:textId="77777777" w:rsidR="0023333B" w:rsidRDefault="0023333B" w:rsidP="0023333B">
                    <w:pPr>
                      <w:widowControl w:val="0"/>
                      <w:spacing w:line="200" w:lineRule="exact"/>
                      <w:rPr>
                        <w:rFonts w:ascii="Arial" w:hAnsi="Arial" w:cs="Arial"/>
                        <w:color w:val="9C322B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9C322B"/>
                        <w:spacing w:val="8"/>
                        <w:sz w:val="17"/>
                        <w:szCs w:val="17"/>
                      </w:rPr>
                      <w:t>www.dawsonroadmaintenance.c</w:t>
                    </w:r>
                    <w:r w:rsidR="0065119F">
                      <w:rPr>
                        <w:rFonts w:ascii="Arial" w:hAnsi="Arial" w:cs="Arial"/>
                        <w:color w:val="9C322B"/>
                        <w:spacing w:val="8"/>
                        <w:sz w:val="17"/>
                        <w:szCs w:val="17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6EAB">
      <w:rPr>
        <w:noProof/>
      </w:rPr>
      <mc:AlternateContent>
        <mc:Choice Requires="wps">
          <w:drawing>
            <wp:anchor distT="36576" distB="36576" distL="36576" distR="36576" simplePos="0" relativeHeight="251664384" behindDoc="1" locked="0" layoutInCell="1" allowOverlap="1" wp14:anchorId="44465D92" wp14:editId="5A8074AB">
              <wp:simplePos x="0" y="0"/>
              <wp:positionH relativeFrom="page">
                <wp:posOffset>2787177</wp:posOffset>
              </wp:positionH>
              <wp:positionV relativeFrom="page">
                <wp:posOffset>535305</wp:posOffset>
              </wp:positionV>
              <wp:extent cx="2457450" cy="368935"/>
              <wp:effectExtent l="0" t="0" r="0" b="0"/>
              <wp:wrapNone/>
              <wp:docPr id="66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21212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D987D3B" w14:textId="11BC7527" w:rsidR="0023333B" w:rsidRPr="00BC1C6D" w:rsidRDefault="0023333B" w:rsidP="0023333B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BC1C6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PH: </w:t>
                          </w:r>
                          <w:r w:rsidR="00ED3727" w:rsidRPr="00BC1C6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250.</w:t>
                          </w:r>
                          <w:r w:rsidR="000E34D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847.8737</w:t>
                          </w:r>
                          <w:r w:rsidR="00ED3727" w:rsidRPr="00BC1C6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0E09383F" w14:textId="5C2C04A1" w:rsidR="0023333B" w:rsidRPr="00BC1C6D" w:rsidRDefault="000E34D0" w:rsidP="0023333B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2865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Tatlow road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Smithers BC V0J2N0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65D92" id="Text Box 68" o:spid="_x0000_s1027" type="#_x0000_t202" style="position:absolute;margin-left:219.45pt;margin-top:42.15pt;width:193.5pt;height:29.05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" filled="f" fillcolor="#212120" stroked="f" strokecolor="#212120" strokeweight="0" insetpen="t">
              <v:textbox inset="2.85pt,2.85pt,2.85pt,2.85pt">
                <w:txbxContent>
                  <w:p w14:paraId="6D987D3B" w14:textId="11BC7527" w:rsidR="0023333B" w:rsidRPr="00BC1C6D" w:rsidRDefault="0023333B" w:rsidP="0023333B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BC1C6D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PH: </w:t>
                    </w:r>
                    <w:r w:rsidR="00ED3727" w:rsidRPr="00BC1C6D">
                      <w:rPr>
                        <w:rFonts w:ascii="Arial" w:hAnsi="Arial" w:cs="Arial"/>
                        <w:sz w:val="15"/>
                        <w:szCs w:val="15"/>
                      </w:rPr>
                      <w:t>250.</w:t>
                    </w:r>
                    <w:r w:rsidR="000E34D0">
                      <w:rPr>
                        <w:rFonts w:ascii="Arial" w:hAnsi="Arial" w:cs="Arial"/>
                        <w:sz w:val="15"/>
                        <w:szCs w:val="15"/>
                      </w:rPr>
                      <w:t>847.8737</w:t>
                    </w:r>
                    <w:r w:rsidR="00ED3727" w:rsidRPr="00BC1C6D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</w:p>
                  <w:p w14:paraId="0E09383F" w14:textId="5C2C04A1" w:rsidR="0023333B" w:rsidRPr="00BC1C6D" w:rsidRDefault="000E34D0" w:rsidP="0023333B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2865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Tatlow road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Smithers BC V0J2N0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6EAB">
      <w:rPr>
        <w:noProof/>
      </w:rPr>
      <w:drawing>
        <wp:anchor distT="0" distB="0" distL="114300" distR="114300" simplePos="0" relativeHeight="251666432" behindDoc="0" locked="0" layoutInCell="1" allowOverlap="1" wp14:anchorId="0D089AAB" wp14:editId="1E223DBB">
          <wp:simplePos x="0" y="0"/>
          <wp:positionH relativeFrom="column">
            <wp:posOffset>-34763</wp:posOffset>
          </wp:positionH>
          <wp:positionV relativeFrom="paragraph">
            <wp:posOffset>-802005</wp:posOffset>
          </wp:positionV>
          <wp:extent cx="1626235" cy="612775"/>
          <wp:effectExtent l="0" t="0" r="0" b="0"/>
          <wp:wrapSquare wrapText="bothSides"/>
          <wp:docPr id="69" name="Picture 6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DRM te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D0"/>
    <w:rsid w:val="000E34D0"/>
    <w:rsid w:val="0023333B"/>
    <w:rsid w:val="00327EF1"/>
    <w:rsid w:val="003C6EAB"/>
    <w:rsid w:val="003E1DC7"/>
    <w:rsid w:val="005208DE"/>
    <w:rsid w:val="0065119F"/>
    <w:rsid w:val="008B55BD"/>
    <w:rsid w:val="00995505"/>
    <w:rsid w:val="009E40FC"/>
    <w:rsid w:val="00BC1C6D"/>
    <w:rsid w:val="00C93966"/>
    <w:rsid w:val="00CD25FF"/>
    <w:rsid w:val="00D60A2E"/>
    <w:rsid w:val="00E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73FF9C5"/>
  <w15:chartTrackingRefBased/>
  <w15:docId w15:val="{465CAC12-8B23-4C9F-B9C1-042E6372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33B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233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33B"/>
    <w:rPr>
      <w:rFonts w:ascii="Times New Roman" w:eastAsia="Times New Roman" w:hAnsi="Times New Roman"/>
      <w:color w:val="21212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3B"/>
    <w:rPr>
      <w:rFonts w:ascii="Segoe UI" w:eastAsia="Times New Roman" w:hAnsi="Segoe UI" w:cs="Segoe UI"/>
      <w:color w:val="21212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3727"/>
    <w:pPr>
      <w:spacing w:before="100" w:beforeAutospacing="1" w:after="100" w:afterAutospacing="1"/>
    </w:pPr>
    <w:rPr>
      <w:color w:val="auto"/>
      <w:kern w:val="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kolczi\OneDrive%20-%20The%20Dawson%20Group\SA25%20Shared%20Folder\Stakeholder\DR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39F20FB05A8448A3EEE7039C9DA5E" ma:contentTypeVersion="9" ma:contentTypeDescription="Create a new document." ma:contentTypeScope="" ma:versionID="57c9d5253af38be5c8480263119703c6">
  <xsd:schema xmlns:xsd="http://www.w3.org/2001/XMLSchema" xmlns:xs="http://www.w3.org/2001/XMLSchema" xmlns:p="http://schemas.microsoft.com/office/2006/metadata/properties" xmlns:ns2="3b33d6d7-5e60-443b-8707-ace9faf41b01" xmlns:ns3="d4b13323-1e46-438b-96ec-e28f4da4a83e" targetNamespace="http://schemas.microsoft.com/office/2006/metadata/properties" ma:root="true" ma:fieldsID="64666edcf9c308a4b6adbe11f7a2a381" ns2:_="" ns3:_="">
    <xsd:import namespace="3b33d6d7-5e60-443b-8707-ace9faf41b01"/>
    <xsd:import namespace="d4b13323-1e46-438b-96ec-e28f4da4a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3d6d7-5e60-443b-8707-ace9faf41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3323-1e46-438b-96ec-e28f4da4a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D2FFE-BBC5-4D33-8355-CE0687685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15C6B-4122-401F-9F9F-8437CDEF8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3d6d7-5e60-443b-8707-ace9faf41b01"/>
    <ds:schemaRef ds:uri="d4b13323-1e46-438b-96ec-e28f4da4a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89825-6454-429A-9EE1-DBC44459A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DRM Letterhead Template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Miskolczi</dc:creator>
  <cp:keywords/>
  <dc:description/>
  <cp:lastModifiedBy>Danelle Miskolczi</cp:lastModifiedBy>
  <cp:revision>1</cp:revision>
  <cp:lastPrinted>2024-02-21T17:14:00Z</cp:lastPrinted>
  <dcterms:created xsi:type="dcterms:W3CDTF">2024-02-21T17:01:00Z</dcterms:created>
  <dcterms:modified xsi:type="dcterms:W3CDTF">2024-02-21T17:19:00Z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0x010100E5739F20FB05A8448A3EEE7039C9DA5E</vt:lpwstr>
  </property>
</Properties>
</file>