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F4C2" w14:textId="354ED89B" w:rsidR="003C6EAB" w:rsidRDefault="00D62D36" w:rsidP="0023333B">
      <w:pPr>
        <w:spacing w:line="276" w:lineRule="auto"/>
        <w:rPr>
          <w:rFonts w:ascii="Abadi" w:hAnsi="Abadi" w:cs="Arial"/>
          <w:sz w:val="21"/>
          <w:szCs w:val="21"/>
        </w:rPr>
      </w:pPr>
      <w:r>
        <w:rPr>
          <w:rFonts w:ascii="Abadi" w:hAnsi="Abadi" w:cs="Arial"/>
          <w:sz w:val="21"/>
          <w:szCs w:val="21"/>
        </w:rPr>
        <w:t xml:space="preserve">Updated Bridge </w:t>
      </w:r>
      <w:r w:rsidR="00B57231">
        <w:rPr>
          <w:rFonts w:ascii="Abadi" w:hAnsi="Abadi" w:cs="Arial"/>
          <w:sz w:val="21"/>
          <w:szCs w:val="21"/>
        </w:rPr>
        <w:t>Conditions:</w:t>
      </w:r>
    </w:p>
    <w:p w14:paraId="076083B1" w14:textId="77777777" w:rsidR="00B57231" w:rsidRDefault="00B57231" w:rsidP="0023333B">
      <w:pPr>
        <w:spacing w:line="276" w:lineRule="auto"/>
        <w:rPr>
          <w:rFonts w:ascii="Abadi" w:hAnsi="Abadi" w:cs="Arial"/>
          <w:sz w:val="21"/>
          <w:szCs w:val="21"/>
        </w:rPr>
      </w:pPr>
    </w:p>
    <w:p w14:paraId="247B12BB" w14:textId="4B35D3FF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February 21</w:t>
      </w:r>
      <w:r w:rsidRPr="000E34D0">
        <w:rPr>
          <w:rFonts w:ascii="Arial Nova Light" w:hAnsi="Arial Nova Light" w:cs="Arial"/>
          <w:sz w:val="21"/>
          <w:szCs w:val="21"/>
          <w:vertAlign w:val="superscript"/>
        </w:rPr>
        <w:t>st</w:t>
      </w:r>
      <w:r w:rsidR="00327EF1">
        <w:rPr>
          <w:rFonts w:ascii="Arial Nova Light" w:hAnsi="Arial Nova Light" w:cs="Arial"/>
          <w:sz w:val="21"/>
          <w:szCs w:val="21"/>
        </w:rPr>
        <w:t>, 2024</w:t>
      </w:r>
    </w:p>
    <w:p w14:paraId="73996131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B015A69" w14:textId="2610626F" w:rsidR="000E34D0" w:rsidRDefault="00F57714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Good afternoon,</w:t>
      </w:r>
    </w:p>
    <w:p w14:paraId="71D40B9F" w14:textId="2D01309C" w:rsidR="007B3C72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Dawson Road maintenance</w:t>
      </w:r>
      <w:r w:rsidR="000E34D0">
        <w:rPr>
          <w:rFonts w:ascii="Arial Nova Light" w:hAnsi="Arial Nova Light" w:cs="Arial"/>
          <w:sz w:val="21"/>
          <w:szCs w:val="21"/>
        </w:rPr>
        <w:t xml:space="preserve"> would Like to </w:t>
      </w:r>
      <w:r w:rsidR="00B57231">
        <w:rPr>
          <w:rFonts w:ascii="Arial Nova Light" w:hAnsi="Arial Nova Light" w:cs="Arial"/>
          <w:sz w:val="21"/>
          <w:szCs w:val="21"/>
        </w:rPr>
        <w:t>inform</w:t>
      </w:r>
      <w:r w:rsidR="000E34D0">
        <w:rPr>
          <w:rFonts w:ascii="Arial Nova Light" w:hAnsi="Arial Nova Light" w:cs="Arial"/>
          <w:sz w:val="21"/>
          <w:szCs w:val="21"/>
        </w:rPr>
        <w:t xml:space="preserve"> our stake holders</w:t>
      </w:r>
      <w:r w:rsidR="00D064CA">
        <w:rPr>
          <w:rFonts w:ascii="Arial Nova Light" w:hAnsi="Arial Nova Light" w:cs="Arial"/>
          <w:sz w:val="21"/>
          <w:szCs w:val="21"/>
        </w:rPr>
        <w:t xml:space="preserve"> </w:t>
      </w:r>
      <w:r w:rsidR="00C818F9">
        <w:rPr>
          <w:rFonts w:ascii="Arial Nova Light" w:hAnsi="Arial Nova Light" w:cs="Arial"/>
          <w:sz w:val="21"/>
          <w:szCs w:val="21"/>
        </w:rPr>
        <w:t xml:space="preserve">that </w:t>
      </w:r>
      <w:proofErr w:type="spellStart"/>
      <w:r w:rsidR="00C818F9">
        <w:rPr>
          <w:rFonts w:ascii="Arial Nova Light" w:hAnsi="Arial Nova Light" w:cs="Arial"/>
          <w:sz w:val="21"/>
          <w:szCs w:val="21"/>
        </w:rPr>
        <w:t>Anlaw</w:t>
      </w:r>
      <w:proofErr w:type="spellEnd"/>
      <w:r w:rsidR="000E34D0">
        <w:rPr>
          <w:rFonts w:ascii="Arial Nova Light" w:hAnsi="Arial Nova Light" w:cs="Arial"/>
          <w:sz w:val="21"/>
          <w:szCs w:val="21"/>
        </w:rPr>
        <w:t xml:space="preserve"> </w:t>
      </w:r>
      <w:r>
        <w:rPr>
          <w:rFonts w:ascii="Arial Nova Light" w:hAnsi="Arial Nova Light" w:cs="Arial"/>
          <w:sz w:val="21"/>
          <w:szCs w:val="21"/>
        </w:rPr>
        <w:t xml:space="preserve"> (4</w:t>
      </w:r>
      <w:r w:rsidR="00B57231">
        <w:rPr>
          <w:rFonts w:ascii="Arial Nova Light" w:hAnsi="Arial Nova Light" w:cs="Arial"/>
          <w:sz w:val="21"/>
          <w:szCs w:val="21"/>
        </w:rPr>
        <w:t xml:space="preserve"> </w:t>
      </w:r>
      <w:r>
        <w:rPr>
          <w:rFonts w:ascii="Arial Nova Light" w:hAnsi="Arial Nova Light" w:cs="Arial"/>
          <w:sz w:val="21"/>
          <w:szCs w:val="21"/>
        </w:rPr>
        <w:t xml:space="preserve">Mile) </w:t>
      </w:r>
      <w:r w:rsidR="000E34D0">
        <w:rPr>
          <w:rFonts w:ascii="Arial Nova Light" w:hAnsi="Arial Nova Light" w:cs="Arial"/>
          <w:sz w:val="21"/>
          <w:szCs w:val="21"/>
        </w:rPr>
        <w:t>Bridge in the Kispiox</w:t>
      </w:r>
      <w:r w:rsidR="00F57714">
        <w:rPr>
          <w:rFonts w:ascii="Arial Nova Light" w:hAnsi="Arial Nova Light" w:cs="Arial"/>
          <w:sz w:val="21"/>
          <w:szCs w:val="21"/>
        </w:rPr>
        <w:t xml:space="preserve">. Will be </w:t>
      </w:r>
      <w:r w:rsidR="00783FAB">
        <w:rPr>
          <w:rFonts w:ascii="Arial Nova Light" w:hAnsi="Arial Nova Light" w:cs="Arial"/>
          <w:sz w:val="21"/>
          <w:szCs w:val="21"/>
        </w:rPr>
        <w:t>Single Lane</w:t>
      </w:r>
      <w:r w:rsidR="00F57714">
        <w:rPr>
          <w:rFonts w:ascii="Arial Nova Light" w:hAnsi="Arial Nova Light" w:cs="Arial"/>
          <w:sz w:val="21"/>
          <w:szCs w:val="21"/>
        </w:rPr>
        <w:t xml:space="preserve"> alternating traffic </w:t>
      </w:r>
      <w:r w:rsidR="00B57231">
        <w:rPr>
          <w:rFonts w:ascii="Arial Nova Light" w:hAnsi="Arial Nova Light" w:cs="Arial"/>
          <w:sz w:val="21"/>
          <w:szCs w:val="21"/>
        </w:rPr>
        <w:t xml:space="preserve">This evening </w:t>
      </w:r>
      <w:r w:rsidR="00BE3747">
        <w:rPr>
          <w:rFonts w:ascii="Arial Nova Light" w:hAnsi="Arial Nova Light" w:cs="Arial"/>
          <w:sz w:val="21"/>
          <w:szCs w:val="21"/>
        </w:rPr>
        <w:t xml:space="preserve">and </w:t>
      </w:r>
      <w:r w:rsidR="00B57231">
        <w:rPr>
          <w:rFonts w:ascii="Arial Nova Light" w:hAnsi="Arial Nova Light" w:cs="Arial"/>
          <w:sz w:val="21"/>
          <w:szCs w:val="21"/>
        </w:rPr>
        <w:t>into tomorrow</w:t>
      </w:r>
      <w:r w:rsidR="00C3632A">
        <w:rPr>
          <w:rFonts w:ascii="Arial Nova Light" w:hAnsi="Arial Nova Light" w:cs="Arial"/>
          <w:sz w:val="21"/>
          <w:szCs w:val="21"/>
        </w:rPr>
        <w:t>,</w:t>
      </w:r>
      <w:r w:rsidR="006B4952">
        <w:rPr>
          <w:rFonts w:ascii="Arial Nova Light" w:hAnsi="Arial Nova Light" w:cs="Arial"/>
          <w:sz w:val="21"/>
          <w:szCs w:val="21"/>
        </w:rPr>
        <w:t xml:space="preserve"> </w:t>
      </w:r>
      <w:r w:rsidR="00736C33">
        <w:rPr>
          <w:rFonts w:ascii="Arial Nova Light" w:hAnsi="Arial Nova Light" w:cs="Arial"/>
          <w:sz w:val="21"/>
          <w:szCs w:val="21"/>
        </w:rPr>
        <w:t>for light vehicles</w:t>
      </w:r>
      <w:r w:rsidR="00C22FF5">
        <w:rPr>
          <w:rFonts w:ascii="Arial Nova Light" w:hAnsi="Arial Nova Light" w:cs="Arial"/>
          <w:sz w:val="21"/>
          <w:szCs w:val="21"/>
        </w:rPr>
        <w:t xml:space="preserve">, School </w:t>
      </w:r>
      <w:r w:rsidR="00C818F9">
        <w:rPr>
          <w:rFonts w:ascii="Arial Nova Light" w:hAnsi="Arial Nova Light" w:cs="Arial"/>
          <w:sz w:val="21"/>
          <w:szCs w:val="21"/>
        </w:rPr>
        <w:t>buses</w:t>
      </w:r>
      <w:r w:rsidR="00C22FF5">
        <w:rPr>
          <w:rFonts w:ascii="Arial Nova Light" w:hAnsi="Arial Nova Light" w:cs="Arial"/>
          <w:sz w:val="21"/>
          <w:szCs w:val="21"/>
        </w:rPr>
        <w:t xml:space="preserve"> are allowed with the assistance of flaggers</w:t>
      </w:r>
      <w:r w:rsidR="004D1F1B">
        <w:rPr>
          <w:rFonts w:ascii="Arial Nova Light" w:hAnsi="Arial Nova Light" w:cs="Arial"/>
          <w:sz w:val="21"/>
          <w:szCs w:val="21"/>
        </w:rPr>
        <w:t>.</w:t>
      </w:r>
    </w:p>
    <w:p w14:paraId="42AED008" w14:textId="77777777" w:rsidR="004D1F1B" w:rsidRDefault="004D1F1B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01DFA8E5" w14:textId="45567467" w:rsidR="00F14493" w:rsidRDefault="00F14493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Work will resume tomorrow February 22</w:t>
      </w:r>
      <w:r w:rsidRPr="00F14493">
        <w:rPr>
          <w:rFonts w:ascii="Arial Nova Light" w:hAnsi="Arial Nova Light" w:cs="Arial"/>
          <w:sz w:val="21"/>
          <w:szCs w:val="21"/>
          <w:vertAlign w:val="superscript"/>
        </w:rPr>
        <w:t>nd</w:t>
      </w:r>
      <w:r>
        <w:rPr>
          <w:rFonts w:ascii="Arial Nova Light" w:hAnsi="Arial Nova Light" w:cs="Arial"/>
          <w:sz w:val="21"/>
          <w:szCs w:val="21"/>
        </w:rPr>
        <w:t xml:space="preserve">, </w:t>
      </w:r>
      <w:r w:rsidR="00B57231">
        <w:rPr>
          <w:rFonts w:ascii="Arial Nova Light" w:hAnsi="Arial Nova Light" w:cs="Arial"/>
          <w:sz w:val="21"/>
          <w:szCs w:val="21"/>
        </w:rPr>
        <w:t>2024.</w:t>
      </w:r>
    </w:p>
    <w:p w14:paraId="1DE333D3" w14:textId="4CFBCBAC" w:rsidR="004D1F1B" w:rsidRDefault="004D1F1B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Please slow down and watch for crews </w:t>
      </w:r>
      <w:r w:rsidR="00F14493">
        <w:rPr>
          <w:rFonts w:ascii="Arial Nova Light" w:hAnsi="Arial Nova Light" w:cs="Arial"/>
          <w:sz w:val="21"/>
          <w:szCs w:val="21"/>
        </w:rPr>
        <w:t>working.</w:t>
      </w:r>
    </w:p>
    <w:p w14:paraId="027900A9" w14:textId="5236A932" w:rsidR="00C3632A" w:rsidRDefault="00C3632A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Flaggers will be on scene</w:t>
      </w:r>
      <w:r w:rsidR="00C818F9">
        <w:rPr>
          <w:rFonts w:ascii="Arial Nova Light" w:hAnsi="Arial Nova Light" w:cs="Arial"/>
          <w:sz w:val="21"/>
          <w:szCs w:val="21"/>
        </w:rPr>
        <w:t xml:space="preserve">. </w:t>
      </w:r>
    </w:p>
    <w:p w14:paraId="233CE1E3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7B0E8A0" w14:textId="77777777" w:rsidR="00D25758" w:rsidRDefault="00D25758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473267B" w14:textId="67D1432E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We would like to thank you for your patience as our crews work to get the Bridge </w:t>
      </w:r>
      <w:r w:rsidR="001C05D0">
        <w:rPr>
          <w:rFonts w:ascii="Arial Nova Light" w:hAnsi="Arial Nova Light" w:cs="Arial"/>
          <w:sz w:val="21"/>
          <w:szCs w:val="21"/>
        </w:rPr>
        <w:t>repaired</w:t>
      </w:r>
      <w:r>
        <w:rPr>
          <w:rFonts w:ascii="Arial Nova Light" w:hAnsi="Arial Nova Light" w:cs="Arial"/>
          <w:sz w:val="21"/>
          <w:szCs w:val="21"/>
        </w:rPr>
        <w:t xml:space="preserve"> in a safe and timely matter.</w:t>
      </w:r>
    </w:p>
    <w:p w14:paraId="45C93EAE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C9928E1" w14:textId="78E91735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Please check Drive BC </w:t>
      </w:r>
      <w:r w:rsidR="00327EF1">
        <w:rPr>
          <w:rFonts w:ascii="Arial Nova Light" w:hAnsi="Arial Nova Light" w:cs="Arial"/>
          <w:sz w:val="21"/>
          <w:szCs w:val="21"/>
        </w:rPr>
        <w:t>or Visit us at Dawson Road Maintenance Bulkley Nass on Facebook for updates.</w:t>
      </w:r>
    </w:p>
    <w:p w14:paraId="398CACB3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3A2FC297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6831213E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23C329D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11CBF27" w14:textId="68B20560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Thank you,</w:t>
      </w:r>
    </w:p>
    <w:p w14:paraId="2EF3D224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2ED586B7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AC14EEB" w14:textId="77777777" w:rsidR="000E34D0" w:rsidRPr="003C6EAB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sectPr w:rsidR="000E34D0" w:rsidRPr="003C6EAB" w:rsidSect="00870726">
      <w:headerReference w:type="first" r:id="rId9"/>
      <w:footerReference w:type="first" r:id="rId10"/>
      <w:pgSz w:w="12240" w:h="15840" w:code="1"/>
      <w:pgMar w:top="2160" w:right="1440" w:bottom="2160" w:left="1440" w:header="1985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A726" w14:textId="77777777" w:rsidR="00870726" w:rsidRDefault="00870726" w:rsidP="0023333B">
      <w:r>
        <w:separator/>
      </w:r>
    </w:p>
  </w:endnote>
  <w:endnote w:type="continuationSeparator" w:id="0">
    <w:p w14:paraId="7A5E7255" w14:textId="77777777" w:rsidR="00870726" w:rsidRDefault="00870726" w:rsidP="0023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7D9E" w14:textId="77777777" w:rsidR="0023333B" w:rsidRDefault="008B55BD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6FDD6" wp14:editId="7B64B87B">
              <wp:simplePos x="0" y="0"/>
              <wp:positionH relativeFrom="page">
                <wp:align>right</wp:align>
              </wp:positionH>
              <wp:positionV relativeFrom="page">
                <wp:posOffset>6528302</wp:posOffset>
              </wp:positionV>
              <wp:extent cx="3653155" cy="3455670"/>
              <wp:effectExtent l="0" t="0" r="4445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653155" cy="3455670"/>
                      </a:xfrm>
                      <a:custGeom>
                        <a:avLst/>
                        <a:gdLst>
                          <a:gd name="T0" fmla="*/ 720 w 1146"/>
                          <a:gd name="T1" fmla="*/ 704 h 1084"/>
                          <a:gd name="T2" fmla="*/ 965 w 1146"/>
                          <a:gd name="T3" fmla="*/ 629 h 1084"/>
                          <a:gd name="T4" fmla="*/ 957 w 1146"/>
                          <a:gd name="T5" fmla="*/ 602 h 1084"/>
                          <a:gd name="T6" fmla="*/ 1062 w 1146"/>
                          <a:gd name="T7" fmla="*/ 707 h 1084"/>
                          <a:gd name="T8" fmla="*/ 881 w 1146"/>
                          <a:gd name="T9" fmla="*/ 731 h 1084"/>
                          <a:gd name="T10" fmla="*/ 829 w 1146"/>
                          <a:gd name="T11" fmla="*/ 793 h 1084"/>
                          <a:gd name="T12" fmla="*/ 771 w 1146"/>
                          <a:gd name="T13" fmla="*/ 792 h 1084"/>
                          <a:gd name="T14" fmla="*/ 737 w 1146"/>
                          <a:gd name="T15" fmla="*/ 874 h 1084"/>
                          <a:gd name="T16" fmla="*/ 550 w 1146"/>
                          <a:gd name="T17" fmla="*/ 868 h 1084"/>
                          <a:gd name="T18" fmla="*/ 726 w 1146"/>
                          <a:gd name="T19" fmla="*/ 898 h 1084"/>
                          <a:gd name="T20" fmla="*/ 616 w 1146"/>
                          <a:gd name="T21" fmla="*/ 732 h 1084"/>
                          <a:gd name="T22" fmla="*/ 552 w 1146"/>
                          <a:gd name="T23" fmla="*/ 746 h 1084"/>
                          <a:gd name="T24" fmla="*/ 569 w 1146"/>
                          <a:gd name="T25" fmla="*/ 865 h 1084"/>
                          <a:gd name="T26" fmla="*/ 920 w 1146"/>
                          <a:gd name="T27" fmla="*/ 866 h 1084"/>
                          <a:gd name="T28" fmla="*/ 780 w 1146"/>
                          <a:gd name="T29" fmla="*/ 864 h 1084"/>
                          <a:gd name="T30" fmla="*/ 1045 w 1146"/>
                          <a:gd name="T31" fmla="*/ 882 h 1084"/>
                          <a:gd name="T32" fmla="*/ 958 w 1146"/>
                          <a:gd name="T33" fmla="*/ 851 h 1084"/>
                          <a:gd name="T34" fmla="*/ 1121 w 1146"/>
                          <a:gd name="T35" fmla="*/ 399 h 1084"/>
                          <a:gd name="T36" fmla="*/ 781 w 1146"/>
                          <a:gd name="T37" fmla="*/ 502 h 1084"/>
                          <a:gd name="T38" fmla="*/ 967 w 1146"/>
                          <a:gd name="T39" fmla="*/ 420 h 1084"/>
                          <a:gd name="T40" fmla="*/ 1093 w 1146"/>
                          <a:gd name="T41" fmla="*/ 147 h 1084"/>
                          <a:gd name="T42" fmla="*/ 1107 w 1146"/>
                          <a:gd name="T43" fmla="*/ 273 h 1084"/>
                          <a:gd name="T44" fmla="*/ 1126 w 1146"/>
                          <a:gd name="T45" fmla="*/ 221 h 1084"/>
                          <a:gd name="T46" fmla="*/ 770 w 1146"/>
                          <a:gd name="T47" fmla="*/ 822 h 1084"/>
                          <a:gd name="T48" fmla="*/ 734 w 1146"/>
                          <a:gd name="T49" fmla="*/ 925 h 1084"/>
                          <a:gd name="T50" fmla="*/ 743 w 1146"/>
                          <a:gd name="T51" fmla="*/ 787 h 1084"/>
                          <a:gd name="T52" fmla="*/ 592 w 1146"/>
                          <a:gd name="T53" fmla="*/ 844 h 1084"/>
                          <a:gd name="T54" fmla="*/ 681 w 1146"/>
                          <a:gd name="T55" fmla="*/ 1051 h 1084"/>
                          <a:gd name="T56" fmla="*/ 816 w 1146"/>
                          <a:gd name="T57" fmla="*/ 935 h 1084"/>
                          <a:gd name="T58" fmla="*/ 1068 w 1146"/>
                          <a:gd name="T59" fmla="*/ 1048 h 1084"/>
                          <a:gd name="T60" fmla="*/ 664 w 1146"/>
                          <a:gd name="T61" fmla="*/ 941 h 1084"/>
                          <a:gd name="T62" fmla="*/ 1037 w 1146"/>
                          <a:gd name="T63" fmla="*/ 563 h 1084"/>
                          <a:gd name="T64" fmla="*/ 98 w 1146"/>
                          <a:gd name="T65" fmla="*/ 915 h 1084"/>
                          <a:gd name="T66" fmla="*/ 491 w 1146"/>
                          <a:gd name="T67" fmla="*/ 1024 h 1084"/>
                          <a:gd name="T68" fmla="*/ 322 w 1146"/>
                          <a:gd name="T69" fmla="*/ 766 h 1084"/>
                          <a:gd name="T70" fmla="*/ 236 w 1146"/>
                          <a:gd name="T71" fmla="*/ 885 h 1084"/>
                          <a:gd name="T72" fmla="*/ 1032 w 1146"/>
                          <a:gd name="T73" fmla="*/ 994 h 1084"/>
                          <a:gd name="T74" fmla="*/ 1074 w 1146"/>
                          <a:gd name="T75" fmla="*/ 458 h 1084"/>
                          <a:gd name="T76" fmla="*/ 1083 w 1146"/>
                          <a:gd name="T77" fmla="*/ 503 h 1084"/>
                          <a:gd name="T78" fmla="*/ 1131 w 1146"/>
                          <a:gd name="T79" fmla="*/ 34 h 1084"/>
                          <a:gd name="T80" fmla="*/ 393 w 1146"/>
                          <a:gd name="T81" fmla="*/ 667 h 1084"/>
                          <a:gd name="T82" fmla="*/ 401 w 1146"/>
                          <a:gd name="T83" fmla="*/ 715 h 1084"/>
                          <a:gd name="T84" fmla="*/ 603 w 1146"/>
                          <a:gd name="T85" fmla="*/ 594 h 1084"/>
                          <a:gd name="T86" fmla="*/ 485 w 1146"/>
                          <a:gd name="T87" fmla="*/ 637 h 1084"/>
                          <a:gd name="T88" fmla="*/ 1063 w 1146"/>
                          <a:gd name="T89" fmla="*/ 956 h 1084"/>
                          <a:gd name="T90" fmla="*/ 1030 w 1146"/>
                          <a:gd name="T91" fmla="*/ 954 h 1084"/>
                          <a:gd name="T92" fmla="*/ 743 w 1146"/>
                          <a:gd name="T93" fmla="*/ 981 h 1084"/>
                          <a:gd name="T94" fmla="*/ 925 w 1146"/>
                          <a:gd name="T95" fmla="*/ 974 h 1084"/>
                          <a:gd name="T96" fmla="*/ 840 w 1146"/>
                          <a:gd name="T97" fmla="*/ 611 h 1084"/>
                          <a:gd name="T98" fmla="*/ 734 w 1146"/>
                          <a:gd name="T99" fmla="*/ 672 h 1084"/>
                          <a:gd name="T100" fmla="*/ 1102 w 1146"/>
                          <a:gd name="T101" fmla="*/ 898 h 1084"/>
                          <a:gd name="T102" fmla="*/ 659 w 1146"/>
                          <a:gd name="T103" fmla="*/ 666 h 1084"/>
                          <a:gd name="T104" fmla="*/ 743 w 1146"/>
                          <a:gd name="T105" fmla="*/ 637 h 1084"/>
                          <a:gd name="T106" fmla="*/ 624 w 1146"/>
                          <a:gd name="T107" fmla="*/ 645 h 1084"/>
                          <a:gd name="T108" fmla="*/ 854 w 1146"/>
                          <a:gd name="T109" fmla="*/ 566 h 1084"/>
                          <a:gd name="T110" fmla="*/ 503 w 1146"/>
                          <a:gd name="T111" fmla="*/ 975 h 1084"/>
                          <a:gd name="T112" fmla="*/ 445 w 1146"/>
                          <a:gd name="T113" fmla="*/ 987 h 1084"/>
                          <a:gd name="T114" fmla="*/ 351 w 1146"/>
                          <a:gd name="T115" fmla="*/ 789 h 1084"/>
                          <a:gd name="T116" fmla="*/ 400 w 1146"/>
                          <a:gd name="T117" fmla="*/ 860 h 1084"/>
                          <a:gd name="T118" fmla="*/ 1146 w 1146"/>
                          <a:gd name="T119" fmla="*/ 736 h 1084"/>
                          <a:gd name="T120" fmla="*/ 1146 w 1146"/>
                          <a:gd name="T121" fmla="*/ 430 h 1084"/>
                          <a:gd name="T122" fmla="*/ 1146 w 1146"/>
                          <a:gd name="T123" fmla="*/ 1059 h 1084"/>
                          <a:gd name="T124" fmla="*/ 1137 w 1146"/>
                          <a:gd name="T125" fmla="*/ 844 h 10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146" h="1084">
                            <a:moveTo>
                              <a:pt x="879" y="656"/>
                            </a:moveTo>
                            <a:cubicBezTo>
                              <a:pt x="883" y="656"/>
                              <a:pt x="886" y="659"/>
                              <a:pt x="886" y="663"/>
                            </a:cubicBezTo>
                            <a:cubicBezTo>
                              <a:pt x="886" y="666"/>
                              <a:pt x="883" y="669"/>
                              <a:pt x="879" y="669"/>
                            </a:cubicBezTo>
                            <a:cubicBezTo>
                              <a:pt x="875" y="669"/>
                              <a:pt x="872" y="666"/>
                              <a:pt x="872" y="663"/>
                            </a:cubicBezTo>
                            <a:cubicBezTo>
                              <a:pt x="872" y="659"/>
                              <a:pt x="875" y="656"/>
                              <a:pt x="879" y="656"/>
                            </a:cubicBezTo>
                            <a:close/>
                            <a:moveTo>
                              <a:pt x="839" y="670"/>
                            </a:moveTo>
                            <a:cubicBezTo>
                              <a:pt x="839" y="676"/>
                              <a:pt x="843" y="680"/>
                              <a:pt x="848" y="680"/>
                            </a:cubicBezTo>
                            <a:cubicBezTo>
                              <a:pt x="854" y="680"/>
                              <a:pt x="858" y="676"/>
                              <a:pt x="858" y="670"/>
                            </a:cubicBezTo>
                            <a:cubicBezTo>
                              <a:pt x="858" y="665"/>
                              <a:pt x="854" y="661"/>
                              <a:pt x="848" y="661"/>
                            </a:cubicBezTo>
                            <a:cubicBezTo>
                              <a:pt x="843" y="661"/>
                              <a:pt x="839" y="665"/>
                              <a:pt x="839" y="670"/>
                            </a:cubicBezTo>
                            <a:close/>
                            <a:moveTo>
                              <a:pt x="934" y="642"/>
                            </a:moveTo>
                            <a:cubicBezTo>
                              <a:pt x="934" y="647"/>
                              <a:pt x="938" y="651"/>
                              <a:pt x="942" y="651"/>
                            </a:cubicBezTo>
                            <a:cubicBezTo>
                              <a:pt x="947" y="651"/>
                              <a:pt x="951" y="647"/>
                              <a:pt x="951" y="642"/>
                            </a:cubicBezTo>
                            <a:cubicBezTo>
                              <a:pt x="951" y="637"/>
                              <a:pt x="947" y="633"/>
                              <a:pt x="942" y="633"/>
                            </a:cubicBezTo>
                            <a:cubicBezTo>
                              <a:pt x="938" y="633"/>
                              <a:pt x="934" y="637"/>
                              <a:pt x="934" y="642"/>
                            </a:cubicBezTo>
                            <a:close/>
                            <a:moveTo>
                              <a:pt x="905" y="653"/>
                            </a:moveTo>
                            <a:cubicBezTo>
                              <a:pt x="905" y="657"/>
                              <a:pt x="907" y="659"/>
                              <a:pt x="910" y="659"/>
                            </a:cubicBezTo>
                            <a:cubicBezTo>
                              <a:pt x="914" y="659"/>
                              <a:pt x="916" y="657"/>
                              <a:pt x="916" y="653"/>
                            </a:cubicBezTo>
                            <a:cubicBezTo>
                              <a:pt x="916" y="650"/>
                              <a:pt x="914" y="647"/>
                              <a:pt x="910" y="647"/>
                            </a:cubicBezTo>
                            <a:cubicBezTo>
                              <a:pt x="907" y="647"/>
                              <a:pt x="905" y="650"/>
                              <a:pt x="905" y="653"/>
                            </a:cubicBezTo>
                            <a:close/>
                            <a:moveTo>
                              <a:pt x="891" y="628"/>
                            </a:moveTo>
                            <a:cubicBezTo>
                              <a:pt x="895" y="628"/>
                              <a:pt x="898" y="625"/>
                              <a:pt x="898" y="621"/>
                            </a:cubicBezTo>
                            <a:cubicBezTo>
                              <a:pt x="898" y="618"/>
                              <a:pt x="895" y="614"/>
                              <a:pt x="891" y="614"/>
                            </a:cubicBezTo>
                            <a:cubicBezTo>
                              <a:pt x="887" y="614"/>
                              <a:pt x="884" y="618"/>
                              <a:pt x="884" y="621"/>
                            </a:cubicBezTo>
                            <a:cubicBezTo>
                              <a:pt x="884" y="625"/>
                              <a:pt x="887" y="628"/>
                              <a:pt x="891" y="628"/>
                            </a:cubicBezTo>
                            <a:close/>
                            <a:moveTo>
                              <a:pt x="807" y="677"/>
                            </a:moveTo>
                            <a:cubicBezTo>
                              <a:pt x="807" y="683"/>
                              <a:pt x="812" y="688"/>
                              <a:pt x="818" y="688"/>
                            </a:cubicBezTo>
                            <a:cubicBezTo>
                              <a:pt x="825" y="688"/>
                              <a:pt x="830" y="683"/>
                              <a:pt x="830" y="677"/>
                            </a:cubicBezTo>
                            <a:cubicBezTo>
                              <a:pt x="830" y="671"/>
                              <a:pt x="825" y="665"/>
                              <a:pt x="818" y="665"/>
                            </a:cubicBezTo>
                            <a:cubicBezTo>
                              <a:pt x="812" y="665"/>
                              <a:pt x="807" y="671"/>
                              <a:pt x="807" y="677"/>
                            </a:cubicBezTo>
                            <a:close/>
                            <a:moveTo>
                              <a:pt x="720" y="704"/>
                            </a:moveTo>
                            <a:cubicBezTo>
                              <a:pt x="713" y="704"/>
                              <a:pt x="706" y="711"/>
                              <a:pt x="706" y="719"/>
                            </a:cubicBezTo>
                            <a:cubicBezTo>
                              <a:pt x="706" y="727"/>
                              <a:pt x="713" y="733"/>
                              <a:pt x="720" y="733"/>
                            </a:cubicBezTo>
                            <a:cubicBezTo>
                              <a:pt x="728" y="733"/>
                              <a:pt x="734" y="727"/>
                              <a:pt x="734" y="719"/>
                            </a:cubicBezTo>
                            <a:cubicBezTo>
                              <a:pt x="734" y="711"/>
                              <a:pt x="728" y="704"/>
                              <a:pt x="720" y="704"/>
                            </a:cubicBezTo>
                            <a:close/>
                            <a:moveTo>
                              <a:pt x="811" y="699"/>
                            </a:moveTo>
                            <a:cubicBezTo>
                              <a:pt x="805" y="699"/>
                              <a:pt x="800" y="705"/>
                              <a:pt x="800" y="711"/>
                            </a:cubicBezTo>
                            <a:cubicBezTo>
                              <a:pt x="800" y="717"/>
                              <a:pt x="805" y="722"/>
                              <a:pt x="811" y="722"/>
                            </a:cubicBezTo>
                            <a:cubicBezTo>
                              <a:pt x="817" y="722"/>
                              <a:pt x="822" y="717"/>
                              <a:pt x="822" y="711"/>
                            </a:cubicBezTo>
                            <a:cubicBezTo>
                              <a:pt x="822" y="705"/>
                              <a:pt x="817" y="699"/>
                              <a:pt x="811" y="699"/>
                            </a:cubicBezTo>
                            <a:close/>
                            <a:moveTo>
                              <a:pt x="788" y="695"/>
                            </a:moveTo>
                            <a:cubicBezTo>
                              <a:pt x="795" y="695"/>
                              <a:pt x="801" y="689"/>
                              <a:pt x="801" y="682"/>
                            </a:cubicBezTo>
                            <a:cubicBezTo>
                              <a:pt x="801" y="675"/>
                              <a:pt x="795" y="669"/>
                              <a:pt x="788" y="669"/>
                            </a:cubicBezTo>
                            <a:cubicBezTo>
                              <a:pt x="781" y="669"/>
                              <a:pt x="775" y="675"/>
                              <a:pt x="775" y="682"/>
                            </a:cubicBezTo>
                            <a:cubicBezTo>
                              <a:pt x="775" y="689"/>
                              <a:pt x="781" y="695"/>
                              <a:pt x="788" y="695"/>
                            </a:cubicBezTo>
                            <a:close/>
                            <a:moveTo>
                              <a:pt x="751" y="703"/>
                            </a:moveTo>
                            <a:cubicBezTo>
                              <a:pt x="743" y="703"/>
                              <a:pt x="737" y="709"/>
                              <a:pt x="737" y="717"/>
                            </a:cubicBezTo>
                            <a:cubicBezTo>
                              <a:pt x="737" y="724"/>
                              <a:pt x="743" y="731"/>
                              <a:pt x="751" y="731"/>
                            </a:cubicBezTo>
                            <a:cubicBezTo>
                              <a:pt x="759" y="731"/>
                              <a:pt x="765" y="724"/>
                              <a:pt x="765" y="717"/>
                            </a:cubicBezTo>
                            <a:cubicBezTo>
                              <a:pt x="765" y="709"/>
                              <a:pt x="759" y="703"/>
                              <a:pt x="751" y="703"/>
                            </a:cubicBezTo>
                            <a:close/>
                            <a:moveTo>
                              <a:pt x="781" y="702"/>
                            </a:moveTo>
                            <a:cubicBezTo>
                              <a:pt x="774" y="702"/>
                              <a:pt x="768" y="707"/>
                              <a:pt x="768" y="715"/>
                            </a:cubicBezTo>
                            <a:cubicBezTo>
                              <a:pt x="768" y="721"/>
                              <a:pt x="774" y="727"/>
                              <a:pt x="781" y="727"/>
                            </a:cubicBezTo>
                            <a:cubicBezTo>
                              <a:pt x="788" y="727"/>
                              <a:pt x="794" y="721"/>
                              <a:pt x="794" y="715"/>
                            </a:cubicBezTo>
                            <a:cubicBezTo>
                              <a:pt x="794" y="707"/>
                              <a:pt x="788" y="702"/>
                              <a:pt x="781" y="702"/>
                            </a:cubicBezTo>
                            <a:close/>
                            <a:moveTo>
                              <a:pt x="840" y="697"/>
                            </a:moveTo>
                            <a:cubicBezTo>
                              <a:pt x="836" y="697"/>
                              <a:pt x="831" y="701"/>
                              <a:pt x="831" y="707"/>
                            </a:cubicBezTo>
                            <a:cubicBezTo>
                              <a:pt x="831" y="711"/>
                              <a:pt x="836" y="715"/>
                              <a:pt x="840" y="715"/>
                            </a:cubicBezTo>
                            <a:cubicBezTo>
                              <a:pt x="845" y="715"/>
                              <a:pt x="849" y="711"/>
                              <a:pt x="849" y="707"/>
                            </a:cubicBezTo>
                            <a:cubicBezTo>
                              <a:pt x="849" y="701"/>
                              <a:pt x="845" y="697"/>
                              <a:pt x="840" y="697"/>
                            </a:cubicBezTo>
                            <a:close/>
                            <a:moveTo>
                              <a:pt x="863" y="701"/>
                            </a:moveTo>
                            <a:cubicBezTo>
                              <a:pt x="863" y="704"/>
                              <a:pt x="866" y="707"/>
                              <a:pt x="870" y="707"/>
                            </a:cubicBezTo>
                            <a:cubicBezTo>
                              <a:pt x="874" y="707"/>
                              <a:pt x="877" y="704"/>
                              <a:pt x="877" y="701"/>
                            </a:cubicBezTo>
                            <a:cubicBezTo>
                              <a:pt x="877" y="697"/>
                              <a:pt x="874" y="694"/>
                              <a:pt x="870" y="694"/>
                            </a:cubicBezTo>
                            <a:cubicBezTo>
                              <a:pt x="866" y="694"/>
                              <a:pt x="863" y="697"/>
                              <a:pt x="863" y="701"/>
                            </a:cubicBezTo>
                            <a:close/>
                            <a:moveTo>
                              <a:pt x="965" y="629"/>
                            </a:moveTo>
                            <a:cubicBezTo>
                              <a:pt x="965" y="635"/>
                              <a:pt x="970" y="640"/>
                              <a:pt x="975" y="640"/>
                            </a:cubicBezTo>
                            <a:cubicBezTo>
                              <a:pt x="980" y="640"/>
                              <a:pt x="985" y="635"/>
                              <a:pt x="985" y="629"/>
                            </a:cubicBezTo>
                            <a:cubicBezTo>
                              <a:pt x="985" y="624"/>
                              <a:pt x="980" y="620"/>
                              <a:pt x="975" y="620"/>
                            </a:cubicBezTo>
                            <a:cubicBezTo>
                              <a:pt x="970" y="620"/>
                              <a:pt x="965" y="624"/>
                              <a:pt x="965" y="629"/>
                            </a:cubicBezTo>
                            <a:close/>
                            <a:moveTo>
                              <a:pt x="1035" y="599"/>
                            </a:moveTo>
                            <a:cubicBezTo>
                              <a:pt x="1035" y="605"/>
                              <a:pt x="1039" y="609"/>
                              <a:pt x="1045" y="609"/>
                            </a:cubicBezTo>
                            <a:cubicBezTo>
                              <a:pt x="1051" y="609"/>
                              <a:pt x="1055" y="605"/>
                              <a:pt x="1055" y="599"/>
                            </a:cubicBezTo>
                            <a:cubicBezTo>
                              <a:pt x="1055" y="593"/>
                              <a:pt x="1051" y="589"/>
                              <a:pt x="1045" y="589"/>
                            </a:cubicBezTo>
                            <a:cubicBezTo>
                              <a:pt x="1039" y="589"/>
                              <a:pt x="1035" y="593"/>
                              <a:pt x="1035" y="599"/>
                            </a:cubicBezTo>
                            <a:close/>
                            <a:moveTo>
                              <a:pt x="1107" y="705"/>
                            </a:moveTo>
                            <a:cubicBezTo>
                              <a:pt x="1107" y="699"/>
                              <a:pt x="1102" y="694"/>
                              <a:pt x="1096" y="694"/>
                            </a:cubicBezTo>
                            <a:cubicBezTo>
                              <a:pt x="1089" y="694"/>
                              <a:pt x="1085" y="699"/>
                              <a:pt x="1085" y="705"/>
                            </a:cubicBezTo>
                            <a:cubicBezTo>
                              <a:pt x="1085" y="711"/>
                              <a:pt x="1089" y="716"/>
                              <a:pt x="1096" y="716"/>
                            </a:cubicBezTo>
                            <a:cubicBezTo>
                              <a:pt x="1102" y="716"/>
                              <a:pt x="1107" y="711"/>
                              <a:pt x="1107" y="705"/>
                            </a:cubicBezTo>
                            <a:close/>
                            <a:moveTo>
                              <a:pt x="1124" y="653"/>
                            </a:moveTo>
                            <a:cubicBezTo>
                              <a:pt x="1124" y="648"/>
                              <a:pt x="1120" y="643"/>
                              <a:pt x="1114" y="643"/>
                            </a:cubicBezTo>
                            <a:cubicBezTo>
                              <a:pt x="1108" y="643"/>
                              <a:pt x="1103" y="648"/>
                              <a:pt x="1103" y="653"/>
                            </a:cubicBezTo>
                            <a:cubicBezTo>
                              <a:pt x="1103" y="660"/>
                              <a:pt x="1108" y="664"/>
                              <a:pt x="1114" y="664"/>
                            </a:cubicBezTo>
                            <a:cubicBezTo>
                              <a:pt x="1120" y="664"/>
                              <a:pt x="1124" y="660"/>
                              <a:pt x="1124" y="653"/>
                            </a:cubicBezTo>
                            <a:close/>
                            <a:moveTo>
                              <a:pt x="1124" y="740"/>
                            </a:moveTo>
                            <a:cubicBezTo>
                              <a:pt x="1124" y="734"/>
                              <a:pt x="1119" y="729"/>
                              <a:pt x="1113" y="729"/>
                            </a:cubicBezTo>
                            <a:cubicBezTo>
                              <a:pt x="1107" y="729"/>
                              <a:pt x="1102" y="734"/>
                              <a:pt x="1102" y="740"/>
                            </a:cubicBezTo>
                            <a:cubicBezTo>
                              <a:pt x="1102" y="746"/>
                              <a:pt x="1107" y="751"/>
                              <a:pt x="1113" y="751"/>
                            </a:cubicBezTo>
                            <a:cubicBezTo>
                              <a:pt x="1119" y="751"/>
                              <a:pt x="1124" y="746"/>
                              <a:pt x="1124" y="740"/>
                            </a:cubicBezTo>
                            <a:close/>
                            <a:moveTo>
                              <a:pt x="1141" y="689"/>
                            </a:moveTo>
                            <a:cubicBezTo>
                              <a:pt x="1141" y="684"/>
                              <a:pt x="1136" y="679"/>
                              <a:pt x="1131" y="679"/>
                            </a:cubicBezTo>
                            <a:cubicBezTo>
                              <a:pt x="1124" y="679"/>
                              <a:pt x="1120" y="684"/>
                              <a:pt x="1120" y="689"/>
                            </a:cubicBezTo>
                            <a:cubicBezTo>
                              <a:pt x="1120" y="696"/>
                              <a:pt x="1124" y="700"/>
                              <a:pt x="1131" y="700"/>
                            </a:cubicBezTo>
                            <a:cubicBezTo>
                              <a:pt x="1136" y="700"/>
                              <a:pt x="1141" y="696"/>
                              <a:pt x="1141" y="689"/>
                            </a:cubicBezTo>
                            <a:close/>
                            <a:moveTo>
                              <a:pt x="1106" y="566"/>
                            </a:moveTo>
                            <a:cubicBezTo>
                              <a:pt x="1106" y="571"/>
                              <a:pt x="1111" y="575"/>
                              <a:pt x="1117" y="575"/>
                            </a:cubicBezTo>
                            <a:cubicBezTo>
                              <a:pt x="1122" y="575"/>
                              <a:pt x="1126" y="571"/>
                              <a:pt x="1126" y="566"/>
                            </a:cubicBezTo>
                            <a:cubicBezTo>
                              <a:pt x="1126" y="560"/>
                              <a:pt x="1122" y="556"/>
                              <a:pt x="1117" y="556"/>
                            </a:cubicBezTo>
                            <a:cubicBezTo>
                              <a:pt x="1111" y="556"/>
                              <a:pt x="1106" y="560"/>
                              <a:pt x="1106" y="566"/>
                            </a:cubicBezTo>
                            <a:close/>
                            <a:moveTo>
                              <a:pt x="957" y="602"/>
                            </a:moveTo>
                            <a:cubicBezTo>
                              <a:pt x="961" y="602"/>
                              <a:pt x="965" y="599"/>
                              <a:pt x="965" y="595"/>
                            </a:cubicBezTo>
                            <a:cubicBezTo>
                              <a:pt x="965" y="591"/>
                              <a:pt x="961" y="589"/>
                              <a:pt x="957" y="589"/>
                            </a:cubicBezTo>
                            <a:cubicBezTo>
                              <a:pt x="954" y="589"/>
                              <a:pt x="951" y="591"/>
                              <a:pt x="951" y="595"/>
                            </a:cubicBezTo>
                            <a:cubicBezTo>
                              <a:pt x="951" y="599"/>
                              <a:pt x="954" y="602"/>
                              <a:pt x="957" y="602"/>
                            </a:cubicBezTo>
                            <a:close/>
                            <a:moveTo>
                              <a:pt x="1144" y="602"/>
                            </a:moveTo>
                            <a:cubicBezTo>
                              <a:pt x="1144" y="595"/>
                              <a:pt x="1139" y="591"/>
                              <a:pt x="1133" y="591"/>
                            </a:cubicBezTo>
                            <a:cubicBezTo>
                              <a:pt x="1127" y="591"/>
                              <a:pt x="1123" y="595"/>
                              <a:pt x="1123" y="602"/>
                            </a:cubicBezTo>
                            <a:cubicBezTo>
                              <a:pt x="1123" y="607"/>
                              <a:pt x="1127" y="612"/>
                              <a:pt x="1133" y="612"/>
                            </a:cubicBezTo>
                            <a:cubicBezTo>
                              <a:pt x="1139" y="612"/>
                              <a:pt x="1144" y="607"/>
                              <a:pt x="1144" y="602"/>
                            </a:cubicBezTo>
                            <a:close/>
                            <a:moveTo>
                              <a:pt x="1108" y="618"/>
                            </a:moveTo>
                            <a:cubicBezTo>
                              <a:pt x="1108" y="612"/>
                              <a:pt x="1103" y="607"/>
                              <a:pt x="1097" y="607"/>
                            </a:cubicBezTo>
                            <a:cubicBezTo>
                              <a:pt x="1091" y="607"/>
                              <a:pt x="1087" y="612"/>
                              <a:pt x="1087" y="618"/>
                            </a:cubicBezTo>
                            <a:cubicBezTo>
                              <a:pt x="1087" y="624"/>
                              <a:pt x="1091" y="629"/>
                              <a:pt x="1097" y="629"/>
                            </a:cubicBezTo>
                            <a:cubicBezTo>
                              <a:pt x="1103" y="629"/>
                              <a:pt x="1108" y="624"/>
                              <a:pt x="1108" y="618"/>
                            </a:cubicBezTo>
                            <a:close/>
                            <a:moveTo>
                              <a:pt x="937" y="781"/>
                            </a:moveTo>
                            <a:cubicBezTo>
                              <a:pt x="930" y="781"/>
                              <a:pt x="924" y="786"/>
                              <a:pt x="924" y="793"/>
                            </a:cubicBezTo>
                            <a:cubicBezTo>
                              <a:pt x="924" y="801"/>
                              <a:pt x="930" y="807"/>
                              <a:pt x="937" y="807"/>
                            </a:cubicBezTo>
                            <a:cubicBezTo>
                              <a:pt x="944" y="807"/>
                              <a:pt x="950" y="801"/>
                              <a:pt x="950" y="793"/>
                            </a:cubicBezTo>
                            <a:cubicBezTo>
                              <a:pt x="950" y="786"/>
                              <a:pt x="944" y="781"/>
                              <a:pt x="937" y="781"/>
                            </a:cubicBezTo>
                            <a:close/>
                            <a:moveTo>
                              <a:pt x="950" y="676"/>
                            </a:moveTo>
                            <a:cubicBezTo>
                              <a:pt x="950" y="681"/>
                              <a:pt x="955" y="687"/>
                              <a:pt x="961" y="687"/>
                            </a:cubicBezTo>
                            <a:cubicBezTo>
                              <a:pt x="968" y="687"/>
                              <a:pt x="973" y="681"/>
                              <a:pt x="973" y="676"/>
                            </a:cubicBezTo>
                            <a:cubicBezTo>
                              <a:pt x="973" y="669"/>
                              <a:pt x="968" y="664"/>
                              <a:pt x="961" y="664"/>
                            </a:cubicBezTo>
                            <a:cubicBezTo>
                              <a:pt x="955" y="664"/>
                              <a:pt x="950" y="669"/>
                              <a:pt x="950" y="676"/>
                            </a:cubicBezTo>
                            <a:close/>
                            <a:moveTo>
                              <a:pt x="920" y="685"/>
                            </a:moveTo>
                            <a:cubicBezTo>
                              <a:pt x="920" y="692"/>
                              <a:pt x="924" y="696"/>
                              <a:pt x="930" y="696"/>
                            </a:cubicBezTo>
                            <a:cubicBezTo>
                              <a:pt x="936" y="696"/>
                              <a:pt x="941" y="692"/>
                              <a:pt x="941" y="685"/>
                            </a:cubicBezTo>
                            <a:cubicBezTo>
                              <a:pt x="941" y="680"/>
                              <a:pt x="936" y="675"/>
                              <a:pt x="930" y="675"/>
                            </a:cubicBezTo>
                            <a:cubicBezTo>
                              <a:pt x="924" y="675"/>
                              <a:pt x="920" y="680"/>
                              <a:pt x="920" y="685"/>
                            </a:cubicBezTo>
                            <a:close/>
                            <a:moveTo>
                              <a:pt x="900" y="702"/>
                            </a:moveTo>
                            <a:cubicBezTo>
                              <a:pt x="905" y="702"/>
                              <a:pt x="908" y="698"/>
                              <a:pt x="908" y="694"/>
                            </a:cubicBezTo>
                            <a:cubicBezTo>
                              <a:pt x="908" y="689"/>
                              <a:pt x="905" y="686"/>
                              <a:pt x="900" y="686"/>
                            </a:cubicBezTo>
                            <a:cubicBezTo>
                              <a:pt x="895" y="686"/>
                              <a:pt x="892" y="689"/>
                              <a:pt x="892" y="694"/>
                            </a:cubicBezTo>
                            <a:cubicBezTo>
                              <a:pt x="892" y="698"/>
                              <a:pt x="895" y="702"/>
                              <a:pt x="900" y="702"/>
                            </a:cubicBezTo>
                            <a:close/>
                            <a:moveTo>
                              <a:pt x="1062" y="707"/>
                            </a:moveTo>
                            <a:cubicBezTo>
                              <a:pt x="1056" y="707"/>
                              <a:pt x="1051" y="712"/>
                              <a:pt x="1051" y="719"/>
                            </a:cubicBezTo>
                            <a:cubicBezTo>
                              <a:pt x="1051" y="725"/>
                              <a:pt x="1056" y="731"/>
                              <a:pt x="1062" y="731"/>
                            </a:cubicBezTo>
                            <a:cubicBezTo>
                              <a:pt x="1069" y="731"/>
                              <a:pt x="1074" y="725"/>
                              <a:pt x="1074" y="719"/>
                            </a:cubicBezTo>
                            <a:cubicBezTo>
                              <a:pt x="1074" y="712"/>
                              <a:pt x="1069" y="707"/>
                              <a:pt x="1062" y="707"/>
                            </a:cubicBezTo>
                            <a:close/>
                            <a:moveTo>
                              <a:pt x="1024" y="697"/>
                            </a:moveTo>
                            <a:cubicBezTo>
                              <a:pt x="1024" y="691"/>
                              <a:pt x="1019" y="685"/>
                              <a:pt x="1012" y="685"/>
                            </a:cubicBezTo>
                            <a:cubicBezTo>
                              <a:pt x="1006" y="685"/>
                              <a:pt x="1000" y="691"/>
                              <a:pt x="1000" y="697"/>
                            </a:cubicBezTo>
                            <a:cubicBezTo>
                              <a:pt x="1000" y="703"/>
                              <a:pt x="1006" y="709"/>
                              <a:pt x="1012" y="709"/>
                            </a:cubicBezTo>
                            <a:cubicBezTo>
                              <a:pt x="1019" y="709"/>
                              <a:pt x="1024" y="703"/>
                              <a:pt x="1024" y="697"/>
                            </a:cubicBezTo>
                            <a:close/>
                            <a:moveTo>
                              <a:pt x="1056" y="684"/>
                            </a:moveTo>
                            <a:cubicBezTo>
                              <a:pt x="1056" y="678"/>
                              <a:pt x="1051" y="673"/>
                              <a:pt x="1045" y="673"/>
                            </a:cubicBezTo>
                            <a:cubicBezTo>
                              <a:pt x="1038" y="673"/>
                              <a:pt x="1033" y="678"/>
                              <a:pt x="1033" y="684"/>
                            </a:cubicBezTo>
                            <a:cubicBezTo>
                              <a:pt x="1033" y="691"/>
                              <a:pt x="1038" y="696"/>
                              <a:pt x="1045" y="696"/>
                            </a:cubicBezTo>
                            <a:cubicBezTo>
                              <a:pt x="1051" y="696"/>
                              <a:pt x="1056" y="691"/>
                              <a:pt x="1056" y="684"/>
                            </a:cubicBezTo>
                            <a:close/>
                            <a:moveTo>
                              <a:pt x="1078" y="659"/>
                            </a:moveTo>
                            <a:cubicBezTo>
                              <a:pt x="1072" y="659"/>
                              <a:pt x="1067" y="664"/>
                              <a:pt x="1067" y="670"/>
                            </a:cubicBezTo>
                            <a:cubicBezTo>
                              <a:pt x="1067" y="676"/>
                              <a:pt x="1072" y="681"/>
                              <a:pt x="1078" y="681"/>
                            </a:cubicBezTo>
                            <a:cubicBezTo>
                              <a:pt x="1085" y="681"/>
                              <a:pt x="1089" y="676"/>
                              <a:pt x="1089" y="670"/>
                            </a:cubicBezTo>
                            <a:cubicBezTo>
                              <a:pt x="1089" y="664"/>
                              <a:pt x="1085" y="659"/>
                              <a:pt x="1078" y="659"/>
                            </a:cubicBezTo>
                            <a:close/>
                            <a:moveTo>
                              <a:pt x="982" y="664"/>
                            </a:moveTo>
                            <a:cubicBezTo>
                              <a:pt x="982" y="670"/>
                              <a:pt x="987" y="675"/>
                              <a:pt x="994" y="675"/>
                            </a:cubicBezTo>
                            <a:cubicBezTo>
                              <a:pt x="1000" y="675"/>
                              <a:pt x="1005" y="670"/>
                              <a:pt x="1005" y="664"/>
                            </a:cubicBezTo>
                            <a:cubicBezTo>
                              <a:pt x="1005" y="657"/>
                              <a:pt x="1000" y="653"/>
                              <a:pt x="994" y="653"/>
                            </a:cubicBezTo>
                            <a:cubicBezTo>
                              <a:pt x="987" y="653"/>
                              <a:pt x="982" y="657"/>
                              <a:pt x="982" y="664"/>
                            </a:cubicBezTo>
                            <a:close/>
                            <a:moveTo>
                              <a:pt x="856" y="736"/>
                            </a:moveTo>
                            <a:cubicBezTo>
                              <a:pt x="856" y="741"/>
                              <a:pt x="859" y="744"/>
                              <a:pt x="863" y="744"/>
                            </a:cubicBezTo>
                            <a:cubicBezTo>
                              <a:pt x="868" y="744"/>
                              <a:pt x="871" y="741"/>
                              <a:pt x="871" y="736"/>
                            </a:cubicBezTo>
                            <a:cubicBezTo>
                              <a:pt x="871" y="732"/>
                              <a:pt x="868" y="729"/>
                              <a:pt x="863" y="729"/>
                            </a:cubicBezTo>
                            <a:cubicBezTo>
                              <a:pt x="859" y="729"/>
                              <a:pt x="856" y="732"/>
                              <a:pt x="856" y="736"/>
                            </a:cubicBezTo>
                            <a:close/>
                            <a:moveTo>
                              <a:pt x="835" y="731"/>
                            </a:moveTo>
                            <a:cubicBezTo>
                              <a:pt x="830" y="731"/>
                              <a:pt x="826" y="735"/>
                              <a:pt x="826" y="740"/>
                            </a:cubicBezTo>
                            <a:cubicBezTo>
                              <a:pt x="826" y="745"/>
                              <a:pt x="830" y="749"/>
                              <a:pt x="835" y="749"/>
                            </a:cubicBezTo>
                            <a:cubicBezTo>
                              <a:pt x="840" y="749"/>
                              <a:pt x="843" y="745"/>
                              <a:pt x="843" y="740"/>
                            </a:cubicBezTo>
                            <a:cubicBezTo>
                              <a:pt x="843" y="735"/>
                              <a:pt x="840" y="731"/>
                              <a:pt x="835" y="731"/>
                            </a:cubicBezTo>
                            <a:close/>
                            <a:moveTo>
                              <a:pt x="881" y="731"/>
                            </a:moveTo>
                            <a:cubicBezTo>
                              <a:pt x="881" y="737"/>
                              <a:pt x="886" y="742"/>
                              <a:pt x="892" y="742"/>
                            </a:cubicBezTo>
                            <a:cubicBezTo>
                              <a:pt x="898" y="742"/>
                              <a:pt x="903" y="737"/>
                              <a:pt x="903" y="731"/>
                            </a:cubicBezTo>
                            <a:cubicBezTo>
                              <a:pt x="903" y="726"/>
                              <a:pt x="898" y="721"/>
                              <a:pt x="892" y="721"/>
                            </a:cubicBezTo>
                            <a:cubicBezTo>
                              <a:pt x="886" y="721"/>
                              <a:pt x="881" y="726"/>
                              <a:pt x="881" y="731"/>
                            </a:cubicBezTo>
                            <a:close/>
                            <a:moveTo>
                              <a:pt x="969" y="708"/>
                            </a:moveTo>
                            <a:cubicBezTo>
                              <a:pt x="969" y="715"/>
                              <a:pt x="974" y="720"/>
                              <a:pt x="981" y="720"/>
                            </a:cubicBezTo>
                            <a:cubicBezTo>
                              <a:pt x="988" y="720"/>
                              <a:pt x="993" y="715"/>
                              <a:pt x="993" y="708"/>
                            </a:cubicBezTo>
                            <a:cubicBezTo>
                              <a:pt x="993" y="701"/>
                              <a:pt x="988" y="696"/>
                              <a:pt x="981" y="696"/>
                            </a:cubicBezTo>
                            <a:cubicBezTo>
                              <a:pt x="974" y="696"/>
                              <a:pt x="969" y="701"/>
                              <a:pt x="969" y="708"/>
                            </a:cubicBezTo>
                            <a:close/>
                            <a:moveTo>
                              <a:pt x="938" y="717"/>
                            </a:moveTo>
                            <a:cubicBezTo>
                              <a:pt x="938" y="724"/>
                              <a:pt x="944" y="730"/>
                              <a:pt x="951" y="730"/>
                            </a:cubicBezTo>
                            <a:cubicBezTo>
                              <a:pt x="957" y="730"/>
                              <a:pt x="963" y="724"/>
                              <a:pt x="963" y="717"/>
                            </a:cubicBezTo>
                            <a:cubicBezTo>
                              <a:pt x="963" y="711"/>
                              <a:pt x="957" y="705"/>
                              <a:pt x="951" y="705"/>
                            </a:cubicBezTo>
                            <a:cubicBezTo>
                              <a:pt x="944" y="705"/>
                              <a:pt x="938" y="711"/>
                              <a:pt x="938" y="717"/>
                            </a:cubicBezTo>
                            <a:close/>
                            <a:moveTo>
                              <a:pt x="909" y="725"/>
                            </a:moveTo>
                            <a:cubicBezTo>
                              <a:pt x="909" y="732"/>
                              <a:pt x="914" y="737"/>
                              <a:pt x="921" y="737"/>
                            </a:cubicBezTo>
                            <a:cubicBezTo>
                              <a:pt x="928" y="737"/>
                              <a:pt x="933" y="732"/>
                              <a:pt x="933" y="725"/>
                            </a:cubicBezTo>
                            <a:cubicBezTo>
                              <a:pt x="933" y="719"/>
                              <a:pt x="928" y="713"/>
                              <a:pt x="921" y="713"/>
                            </a:cubicBezTo>
                            <a:cubicBezTo>
                              <a:pt x="914" y="713"/>
                              <a:pt x="909" y="719"/>
                              <a:pt x="909" y="725"/>
                            </a:cubicBezTo>
                            <a:close/>
                            <a:moveTo>
                              <a:pt x="675" y="815"/>
                            </a:moveTo>
                            <a:cubicBezTo>
                              <a:pt x="683" y="815"/>
                              <a:pt x="689" y="808"/>
                              <a:pt x="689" y="801"/>
                            </a:cubicBezTo>
                            <a:cubicBezTo>
                              <a:pt x="689" y="794"/>
                              <a:pt x="685" y="789"/>
                              <a:pt x="679" y="787"/>
                            </a:cubicBezTo>
                            <a:cubicBezTo>
                              <a:pt x="687" y="787"/>
                              <a:pt x="693" y="781"/>
                              <a:pt x="693" y="773"/>
                            </a:cubicBezTo>
                            <a:cubicBezTo>
                              <a:pt x="693" y="767"/>
                              <a:pt x="690" y="762"/>
                              <a:pt x="685" y="760"/>
                            </a:cubicBezTo>
                            <a:cubicBezTo>
                              <a:pt x="692" y="759"/>
                              <a:pt x="698" y="754"/>
                              <a:pt x="698" y="746"/>
                            </a:cubicBezTo>
                            <a:cubicBezTo>
                              <a:pt x="698" y="741"/>
                              <a:pt x="694" y="735"/>
                              <a:pt x="689" y="734"/>
                            </a:cubicBezTo>
                            <a:cubicBezTo>
                              <a:pt x="697" y="733"/>
                              <a:pt x="703" y="727"/>
                              <a:pt x="703" y="719"/>
                            </a:cubicBezTo>
                            <a:cubicBezTo>
                              <a:pt x="703" y="712"/>
                              <a:pt x="696" y="706"/>
                              <a:pt x="689" y="706"/>
                            </a:cubicBezTo>
                            <a:cubicBezTo>
                              <a:pt x="681" y="706"/>
                              <a:pt x="675" y="712"/>
                              <a:pt x="675" y="719"/>
                            </a:cubicBezTo>
                            <a:cubicBezTo>
                              <a:pt x="675" y="725"/>
                              <a:pt x="678" y="730"/>
                              <a:pt x="683" y="732"/>
                            </a:cubicBezTo>
                            <a:cubicBezTo>
                              <a:pt x="675" y="732"/>
                              <a:pt x="669" y="738"/>
                              <a:pt x="669" y="746"/>
                            </a:cubicBezTo>
                            <a:cubicBezTo>
                              <a:pt x="669" y="752"/>
                              <a:pt x="673" y="757"/>
                              <a:pt x="677" y="759"/>
                            </a:cubicBezTo>
                            <a:cubicBezTo>
                              <a:pt x="670" y="760"/>
                              <a:pt x="665" y="766"/>
                              <a:pt x="665" y="773"/>
                            </a:cubicBezTo>
                            <a:cubicBezTo>
                              <a:pt x="665" y="779"/>
                              <a:pt x="669" y="785"/>
                              <a:pt x="674" y="786"/>
                            </a:cubicBezTo>
                            <a:cubicBezTo>
                              <a:pt x="667" y="787"/>
                              <a:pt x="660" y="793"/>
                              <a:pt x="660" y="801"/>
                            </a:cubicBezTo>
                            <a:cubicBezTo>
                              <a:pt x="660" y="808"/>
                              <a:pt x="667" y="815"/>
                              <a:pt x="675" y="815"/>
                            </a:cubicBezTo>
                            <a:close/>
                            <a:moveTo>
                              <a:pt x="829" y="812"/>
                            </a:moveTo>
                            <a:cubicBezTo>
                              <a:pt x="834" y="812"/>
                              <a:pt x="838" y="808"/>
                              <a:pt x="838" y="803"/>
                            </a:cubicBezTo>
                            <a:cubicBezTo>
                              <a:pt x="838" y="798"/>
                              <a:pt x="834" y="793"/>
                              <a:pt x="829" y="793"/>
                            </a:cubicBezTo>
                            <a:cubicBezTo>
                              <a:pt x="823" y="793"/>
                              <a:pt x="819" y="798"/>
                              <a:pt x="819" y="803"/>
                            </a:cubicBezTo>
                            <a:cubicBezTo>
                              <a:pt x="819" y="808"/>
                              <a:pt x="823" y="812"/>
                              <a:pt x="829" y="812"/>
                            </a:cubicBezTo>
                            <a:close/>
                            <a:moveTo>
                              <a:pt x="800" y="813"/>
                            </a:moveTo>
                            <a:cubicBezTo>
                              <a:pt x="805" y="813"/>
                              <a:pt x="810" y="808"/>
                              <a:pt x="810" y="804"/>
                            </a:cubicBezTo>
                            <a:cubicBezTo>
                              <a:pt x="810" y="798"/>
                              <a:pt x="805" y="793"/>
                              <a:pt x="800" y="793"/>
                            </a:cubicBezTo>
                            <a:cubicBezTo>
                              <a:pt x="795" y="793"/>
                              <a:pt x="791" y="798"/>
                              <a:pt x="791" y="804"/>
                            </a:cubicBezTo>
                            <a:cubicBezTo>
                              <a:pt x="791" y="808"/>
                              <a:pt x="795" y="813"/>
                              <a:pt x="800" y="813"/>
                            </a:cubicBezTo>
                            <a:close/>
                            <a:moveTo>
                              <a:pt x="856" y="791"/>
                            </a:moveTo>
                            <a:cubicBezTo>
                              <a:pt x="850" y="791"/>
                              <a:pt x="845" y="797"/>
                              <a:pt x="845" y="802"/>
                            </a:cubicBezTo>
                            <a:cubicBezTo>
                              <a:pt x="845" y="808"/>
                              <a:pt x="850" y="813"/>
                              <a:pt x="856" y="813"/>
                            </a:cubicBezTo>
                            <a:cubicBezTo>
                              <a:pt x="862" y="813"/>
                              <a:pt x="868" y="808"/>
                              <a:pt x="868" y="802"/>
                            </a:cubicBezTo>
                            <a:cubicBezTo>
                              <a:pt x="868" y="797"/>
                              <a:pt x="862" y="791"/>
                              <a:pt x="856" y="791"/>
                            </a:cubicBezTo>
                            <a:close/>
                            <a:moveTo>
                              <a:pt x="1043" y="731"/>
                            </a:moveTo>
                            <a:cubicBezTo>
                              <a:pt x="1043" y="724"/>
                              <a:pt x="1037" y="719"/>
                              <a:pt x="1031" y="719"/>
                            </a:cubicBezTo>
                            <a:cubicBezTo>
                              <a:pt x="1024" y="719"/>
                              <a:pt x="1019" y="724"/>
                              <a:pt x="1019" y="731"/>
                            </a:cubicBezTo>
                            <a:cubicBezTo>
                              <a:pt x="1019" y="738"/>
                              <a:pt x="1024" y="742"/>
                              <a:pt x="1031" y="742"/>
                            </a:cubicBezTo>
                            <a:cubicBezTo>
                              <a:pt x="1037" y="742"/>
                              <a:pt x="1043" y="738"/>
                              <a:pt x="1043" y="731"/>
                            </a:cubicBezTo>
                            <a:close/>
                            <a:moveTo>
                              <a:pt x="1081" y="764"/>
                            </a:moveTo>
                            <a:cubicBezTo>
                              <a:pt x="1087" y="764"/>
                              <a:pt x="1092" y="759"/>
                              <a:pt x="1092" y="753"/>
                            </a:cubicBezTo>
                            <a:cubicBezTo>
                              <a:pt x="1092" y="747"/>
                              <a:pt x="1087" y="742"/>
                              <a:pt x="1081" y="742"/>
                            </a:cubicBezTo>
                            <a:cubicBezTo>
                              <a:pt x="1075" y="742"/>
                              <a:pt x="1070" y="747"/>
                              <a:pt x="1070" y="753"/>
                            </a:cubicBezTo>
                            <a:cubicBezTo>
                              <a:pt x="1070" y="759"/>
                              <a:pt x="1075" y="764"/>
                              <a:pt x="1081" y="764"/>
                            </a:cubicBezTo>
                            <a:close/>
                            <a:moveTo>
                              <a:pt x="708" y="815"/>
                            </a:moveTo>
                            <a:cubicBezTo>
                              <a:pt x="716" y="815"/>
                              <a:pt x="722" y="808"/>
                              <a:pt x="722" y="801"/>
                            </a:cubicBezTo>
                            <a:cubicBezTo>
                              <a:pt x="722" y="794"/>
                              <a:pt x="716" y="788"/>
                              <a:pt x="708" y="788"/>
                            </a:cubicBezTo>
                            <a:cubicBezTo>
                              <a:pt x="701" y="788"/>
                              <a:pt x="695" y="794"/>
                              <a:pt x="695" y="801"/>
                            </a:cubicBezTo>
                            <a:cubicBezTo>
                              <a:pt x="695" y="808"/>
                              <a:pt x="701" y="815"/>
                              <a:pt x="708" y="815"/>
                            </a:cubicBezTo>
                            <a:close/>
                            <a:moveTo>
                              <a:pt x="741" y="815"/>
                            </a:moveTo>
                            <a:cubicBezTo>
                              <a:pt x="747" y="815"/>
                              <a:pt x="753" y="809"/>
                              <a:pt x="753" y="802"/>
                            </a:cubicBezTo>
                            <a:cubicBezTo>
                              <a:pt x="753" y="796"/>
                              <a:pt x="747" y="790"/>
                              <a:pt x="741" y="790"/>
                            </a:cubicBezTo>
                            <a:cubicBezTo>
                              <a:pt x="734" y="790"/>
                              <a:pt x="728" y="796"/>
                              <a:pt x="728" y="802"/>
                            </a:cubicBezTo>
                            <a:cubicBezTo>
                              <a:pt x="728" y="809"/>
                              <a:pt x="734" y="815"/>
                              <a:pt x="741" y="815"/>
                            </a:cubicBezTo>
                            <a:close/>
                            <a:moveTo>
                              <a:pt x="771" y="814"/>
                            </a:moveTo>
                            <a:cubicBezTo>
                              <a:pt x="777" y="814"/>
                              <a:pt x="782" y="809"/>
                              <a:pt x="782" y="803"/>
                            </a:cubicBezTo>
                            <a:cubicBezTo>
                              <a:pt x="782" y="797"/>
                              <a:pt x="777" y="792"/>
                              <a:pt x="771" y="792"/>
                            </a:cubicBezTo>
                            <a:cubicBezTo>
                              <a:pt x="765" y="792"/>
                              <a:pt x="760" y="797"/>
                              <a:pt x="760" y="803"/>
                            </a:cubicBezTo>
                            <a:cubicBezTo>
                              <a:pt x="760" y="809"/>
                              <a:pt x="765" y="814"/>
                              <a:pt x="771" y="814"/>
                            </a:cubicBezTo>
                            <a:close/>
                            <a:moveTo>
                              <a:pt x="984" y="750"/>
                            </a:moveTo>
                            <a:cubicBezTo>
                              <a:pt x="984" y="742"/>
                              <a:pt x="978" y="737"/>
                              <a:pt x="971" y="737"/>
                            </a:cubicBezTo>
                            <a:cubicBezTo>
                              <a:pt x="964" y="737"/>
                              <a:pt x="958" y="742"/>
                              <a:pt x="958" y="750"/>
                            </a:cubicBezTo>
                            <a:cubicBezTo>
                              <a:pt x="958" y="757"/>
                              <a:pt x="964" y="762"/>
                              <a:pt x="971" y="762"/>
                            </a:cubicBezTo>
                            <a:cubicBezTo>
                              <a:pt x="978" y="762"/>
                              <a:pt x="984" y="757"/>
                              <a:pt x="984" y="750"/>
                            </a:cubicBezTo>
                            <a:close/>
                            <a:moveTo>
                              <a:pt x="831" y="781"/>
                            </a:moveTo>
                            <a:cubicBezTo>
                              <a:pt x="836" y="781"/>
                              <a:pt x="840" y="777"/>
                              <a:pt x="840" y="772"/>
                            </a:cubicBezTo>
                            <a:cubicBezTo>
                              <a:pt x="840" y="767"/>
                              <a:pt x="836" y="763"/>
                              <a:pt x="831" y="763"/>
                            </a:cubicBezTo>
                            <a:cubicBezTo>
                              <a:pt x="826" y="763"/>
                              <a:pt x="822" y="767"/>
                              <a:pt x="822" y="772"/>
                            </a:cubicBezTo>
                            <a:cubicBezTo>
                              <a:pt x="822" y="777"/>
                              <a:pt x="826" y="781"/>
                              <a:pt x="831" y="781"/>
                            </a:cubicBezTo>
                            <a:close/>
                            <a:moveTo>
                              <a:pt x="956" y="757"/>
                            </a:moveTo>
                            <a:cubicBezTo>
                              <a:pt x="956" y="750"/>
                              <a:pt x="950" y="743"/>
                              <a:pt x="942" y="743"/>
                            </a:cubicBezTo>
                            <a:cubicBezTo>
                              <a:pt x="935" y="743"/>
                              <a:pt x="930" y="750"/>
                              <a:pt x="930" y="757"/>
                            </a:cubicBezTo>
                            <a:cubicBezTo>
                              <a:pt x="930" y="764"/>
                              <a:pt x="935" y="769"/>
                              <a:pt x="942" y="769"/>
                            </a:cubicBezTo>
                            <a:cubicBezTo>
                              <a:pt x="950" y="769"/>
                              <a:pt x="956" y="764"/>
                              <a:pt x="956" y="757"/>
                            </a:cubicBezTo>
                            <a:close/>
                            <a:moveTo>
                              <a:pt x="1013" y="741"/>
                            </a:moveTo>
                            <a:cubicBezTo>
                              <a:pt x="1013" y="735"/>
                              <a:pt x="1008" y="729"/>
                              <a:pt x="1000" y="729"/>
                            </a:cubicBezTo>
                            <a:cubicBezTo>
                              <a:pt x="994" y="729"/>
                              <a:pt x="988" y="735"/>
                              <a:pt x="988" y="741"/>
                            </a:cubicBezTo>
                            <a:cubicBezTo>
                              <a:pt x="988" y="748"/>
                              <a:pt x="994" y="754"/>
                              <a:pt x="1000" y="754"/>
                            </a:cubicBezTo>
                            <a:cubicBezTo>
                              <a:pt x="1008" y="754"/>
                              <a:pt x="1013" y="748"/>
                              <a:pt x="1013" y="741"/>
                            </a:cubicBezTo>
                            <a:close/>
                            <a:moveTo>
                              <a:pt x="887" y="779"/>
                            </a:moveTo>
                            <a:cubicBezTo>
                              <a:pt x="893" y="779"/>
                              <a:pt x="899" y="773"/>
                              <a:pt x="899" y="766"/>
                            </a:cubicBezTo>
                            <a:cubicBezTo>
                              <a:pt x="899" y="760"/>
                              <a:pt x="893" y="754"/>
                              <a:pt x="887" y="754"/>
                            </a:cubicBezTo>
                            <a:cubicBezTo>
                              <a:pt x="879" y="754"/>
                              <a:pt x="874" y="760"/>
                              <a:pt x="874" y="766"/>
                            </a:cubicBezTo>
                            <a:cubicBezTo>
                              <a:pt x="874" y="773"/>
                              <a:pt x="879" y="779"/>
                              <a:pt x="887" y="779"/>
                            </a:cubicBezTo>
                            <a:close/>
                            <a:moveTo>
                              <a:pt x="928" y="762"/>
                            </a:moveTo>
                            <a:cubicBezTo>
                              <a:pt x="928" y="755"/>
                              <a:pt x="922" y="749"/>
                              <a:pt x="914" y="749"/>
                            </a:cubicBezTo>
                            <a:cubicBezTo>
                              <a:pt x="907" y="749"/>
                              <a:pt x="901" y="755"/>
                              <a:pt x="901" y="762"/>
                            </a:cubicBezTo>
                            <a:cubicBezTo>
                              <a:pt x="901" y="769"/>
                              <a:pt x="907" y="776"/>
                              <a:pt x="914" y="776"/>
                            </a:cubicBezTo>
                            <a:cubicBezTo>
                              <a:pt x="922" y="776"/>
                              <a:pt x="928" y="769"/>
                              <a:pt x="928" y="762"/>
                            </a:cubicBezTo>
                            <a:close/>
                            <a:moveTo>
                              <a:pt x="737" y="852"/>
                            </a:moveTo>
                            <a:cubicBezTo>
                              <a:pt x="731" y="852"/>
                              <a:pt x="727" y="857"/>
                              <a:pt x="727" y="863"/>
                            </a:cubicBezTo>
                            <a:cubicBezTo>
                              <a:pt x="727" y="869"/>
                              <a:pt x="731" y="874"/>
                              <a:pt x="737" y="874"/>
                            </a:cubicBezTo>
                            <a:cubicBezTo>
                              <a:pt x="743" y="874"/>
                              <a:pt x="748" y="869"/>
                              <a:pt x="748" y="863"/>
                            </a:cubicBezTo>
                            <a:cubicBezTo>
                              <a:pt x="748" y="857"/>
                              <a:pt x="743" y="852"/>
                              <a:pt x="737" y="852"/>
                            </a:cubicBezTo>
                            <a:close/>
                            <a:moveTo>
                              <a:pt x="618" y="914"/>
                            </a:moveTo>
                            <a:cubicBezTo>
                              <a:pt x="624" y="914"/>
                              <a:pt x="630" y="908"/>
                              <a:pt x="630" y="902"/>
                            </a:cubicBezTo>
                            <a:cubicBezTo>
                              <a:pt x="630" y="894"/>
                              <a:pt x="624" y="889"/>
                              <a:pt x="618" y="889"/>
                            </a:cubicBezTo>
                            <a:cubicBezTo>
                              <a:pt x="611" y="889"/>
                              <a:pt x="605" y="894"/>
                              <a:pt x="605" y="902"/>
                            </a:cubicBezTo>
                            <a:cubicBezTo>
                              <a:pt x="605" y="908"/>
                              <a:pt x="611" y="914"/>
                              <a:pt x="618" y="914"/>
                            </a:cubicBezTo>
                            <a:close/>
                            <a:moveTo>
                              <a:pt x="453" y="854"/>
                            </a:moveTo>
                            <a:cubicBezTo>
                              <a:pt x="460" y="854"/>
                              <a:pt x="466" y="847"/>
                              <a:pt x="466" y="840"/>
                            </a:cubicBezTo>
                            <a:cubicBezTo>
                              <a:pt x="466" y="832"/>
                              <a:pt x="460" y="826"/>
                              <a:pt x="453" y="826"/>
                            </a:cubicBezTo>
                            <a:cubicBezTo>
                              <a:pt x="445" y="826"/>
                              <a:pt x="439" y="832"/>
                              <a:pt x="439" y="840"/>
                            </a:cubicBezTo>
                            <a:cubicBezTo>
                              <a:pt x="439" y="847"/>
                              <a:pt x="445" y="854"/>
                              <a:pt x="453" y="854"/>
                            </a:cubicBezTo>
                            <a:close/>
                            <a:moveTo>
                              <a:pt x="801" y="886"/>
                            </a:moveTo>
                            <a:cubicBezTo>
                              <a:pt x="795" y="886"/>
                              <a:pt x="789" y="892"/>
                              <a:pt x="789" y="898"/>
                            </a:cubicBezTo>
                            <a:cubicBezTo>
                              <a:pt x="789" y="906"/>
                              <a:pt x="795" y="910"/>
                              <a:pt x="801" y="910"/>
                            </a:cubicBezTo>
                            <a:cubicBezTo>
                              <a:pt x="808" y="910"/>
                              <a:pt x="813" y="906"/>
                              <a:pt x="813" y="898"/>
                            </a:cubicBezTo>
                            <a:cubicBezTo>
                              <a:pt x="813" y="892"/>
                              <a:pt x="808" y="886"/>
                              <a:pt x="801" y="886"/>
                            </a:cubicBezTo>
                            <a:close/>
                            <a:moveTo>
                              <a:pt x="432" y="895"/>
                            </a:moveTo>
                            <a:cubicBezTo>
                              <a:pt x="440" y="895"/>
                              <a:pt x="446" y="889"/>
                              <a:pt x="446" y="882"/>
                            </a:cubicBezTo>
                            <a:cubicBezTo>
                              <a:pt x="446" y="874"/>
                              <a:pt x="440" y="868"/>
                              <a:pt x="432" y="868"/>
                            </a:cubicBezTo>
                            <a:cubicBezTo>
                              <a:pt x="425" y="868"/>
                              <a:pt x="419" y="874"/>
                              <a:pt x="419" y="882"/>
                            </a:cubicBezTo>
                            <a:cubicBezTo>
                              <a:pt x="419" y="889"/>
                              <a:pt x="425" y="895"/>
                              <a:pt x="432" y="895"/>
                            </a:cubicBezTo>
                            <a:close/>
                            <a:moveTo>
                              <a:pt x="1062" y="764"/>
                            </a:moveTo>
                            <a:cubicBezTo>
                              <a:pt x="1062" y="758"/>
                              <a:pt x="1056" y="753"/>
                              <a:pt x="1050" y="753"/>
                            </a:cubicBezTo>
                            <a:cubicBezTo>
                              <a:pt x="1044" y="753"/>
                              <a:pt x="1039" y="758"/>
                              <a:pt x="1039" y="764"/>
                            </a:cubicBezTo>
                            <a:cubicBezTo>
                              <a:pt x="1039" y="770"/>
                              <a:pt x="1044" y="776"/>
                              <a:pt x="1050" y="776"/>
                            </a:cubicBezTo>
                            <a:cubicBezTo>
                              <a:pt x="1056" y="776"/>
                              <a:pt x="1062" y="770"/>
                              <a:pt x="1062" y="764"/>
                            </a:cubicBezTo>
                            <a:close/>
                            <a:moveTo>
                              <a:pt x="472" y="874"/>
                            </a:moveTo>
                            <a:cubicBezTo>
                              <a:pt x="472" y="881"/>
                              <a:pt x="479" y="887"/>
                              <a:pt x="486" y="887"/>
                            </a:cubicBezTo>
                            <a:cubicBezTo>
                              <a:pt x="494" y="887"/>
                              <a:pt x="500" y="881"/>
                              <a:pt x="500" y="874"/>
                            </a:cubicBezTo>
                            <a:cubicBezTo>
                              <a:pt x="500" y="867"/>
                              <a:pt x="494" y="860"/>
                              <a:pt x="486" y="860"/>
                            </a:cubicBezTo>
                            <a:cubicBezTo>
                              <a:pt x="479" y="860"/>
                              <a:pt x="472" y="867"/>
                              <a:pt x="472" y="874"/>
                            </a:cubicBezTo>
                            <a:close/>
                            <a:moveTo>
                              <a:pt x="522" y="868"/>
                            </a:moveTo>
                            <a:cubicBezTo>
                              <a:pt x="522" y="876"/>
                              <a:pt x="529" y="882"/>
                              <a:pt x="536" y="882"/>
                            </a:cubicBezTo>
                            <a:cubicBezTo>
                              <a:pt x="543" y="882"/>
                              <a:pt x="550" y="876"/>
                              <a:pt x="550" y="868"/>
                            </a:cubicBezTo>
                            <a:cubicBezTo>
                              <a:pt x="550" y="861"/>
                              <a:pt x="543" y="855"/>
                              <a:pt x="536" y="855"/>
                            </a:cubicBezTo>
                            <a:cubicBezTo>
                              <a:pt x="529" y="855"/>
                              <a:pt x="522" y="861"/>
                              <a:pt x="522" y="868"/>
                            </a:cubicBezTo>
                            <a:close/>
                            <a:moveTo>
                              <a:pt x="660" y="887"/>
                            </a:moveTo>
                            <a:cubicBezTo>
                              <a:pt x="654" y="887"/>
                              <a:pt x="649" y="893"/>
                              <a:pt x="649" y="899"/>
                            </a:cubicBezTo>
                            <a:cubicBezTo>
                              <a:pt x="649" y="906"/>
                              <a:pt x="654" y="910"/>
                              <a:pt x="660" y="910"/>
                            </a:cubicBezTo>
                            <a:cubicBezTo>
                              <a:pt x="667" y="910"/>
                              <a:pt x="672" y="906"/>
                              <a:pt x="672" y="899"/>
                            </a:cubicBezTo>
                            <a:cubicBezTo>
                              <a:pt x="672" y="893"/>
                              <a:pt x="667" y="887"/>
                              <a:pt x="660" y="887"/>
                            </a:cubicBezTo>
                            <a:close/>
                            <a:moveTo>
                              <a:pt x="700" y="887"/>
                            </a:moveTo>
                            <a:cubicBezTo>
                              <a:pt x="694" y="887"/>
                              <a:pt x="689" y="892"/>
                              <a:pt x="689" y="898"/>
                            </a:cubicBezTo>
                            <a:cubicBezTo>
                              <a:pt x="689" y="904"/>
                              <a:pt x="694" y="909"/>
                              <a:pt x="700" y="909"/>
                            </a:cubicBezTo>
                            <a:cubicBezTo>
                              <a:pt x="706" y="909"/>
                              <a:pt x="711" y="904"/>
                              <a:pt x="711" y="898"/>
                            </a:cubicBezTo>
                            <a:cubicBezTo>
                              <a:pt x="711" y="892"/>
                              <a:pt x="706" y="887"/>
                              <a:pt x="700" y="887"/>
                            </a:cubicBezTo>
                            <a:close/>
                            <a:moveTo>
                              <a:pt x="858" y="913"/>
                            </a:moveTo>
                            <a:cubicBezTo>
                              <a:pt x="865" y="913"/>
                              <a:pt x="871" y="907"/>
                              <a:pt x="871" y="900"/>
                            </a:cubicBezTo>
                            <a:cubicBezTo>
                              <a:pt x="871" y="894"/>
                              <a:pt x="865" y="887"/>
                              <a:pt x="858" y="887"/>
                            </a:cubicBezTo>
                            <a:cubicBezTo>
                              <a:pt x="851" y="887"/>
                              <a:pt x="846" y="894"/>
                              <a:pt x="846" y="900"/>
                            </a:cubicBezTo>
                            <a:cubicBezTo>
                              <a:pt x="846" y="907"/>
                              <a:pt x="851" y="913"/>
                              <a:pt x="858" y="913"/>
                            </a:cubicBezTo>
                            <a:close/>
                            <a:moveTo>
                              <a:pt x="884" y="912"/>
                            </a:moveTo>
                            <a:cubicBezTo>
                              <a:pt x="891" y="912"/>
                              <a:pt x="896" y="906"/>
                              <a:pt x="896" y="900"/>
                            </a:cubicBezTo>
                            <a:cubicBezTo>
                              <a:pt x="896" y="894"/>
                              <a:pt x="891" y="889"/>
                              <a:pt x="884" y="889"/>
                            </a:cubicBezTo>
                            <a:cubicBezTo>
                              <a:pt x="878" y="889"/>
                              <a:pt x="873" y="894"/>
                              <a:pt x="873" y="900"/>
                            </a:cubicBezTo>
                            <a:cubicBezTo>
                              <a:pt x="873" y="906"/>
                              <a:pt x="878" y="912"/>
                              <a:pt x="884" y="912"/>
                            </a:cubicBezTo>
                            <a:close/>
                            <a:moveTo>
                              <a:pt x="831" y="914"/>
                            </a:moveTo>
                            <a:cubicBezTo>
                              <a:pt x="838" y="914"/>
                              <a:pt x="844" y="907"/>
                              <a:pt x="844" y="899"/>
                            </a:cubicBezTo>
                            <a:cubicBezTo>
                              <a:pt x="844" y="892"/>
                              <a:pt x="838" y="886"/>
                              <a:pt x="831" y="886"/>
                            </a:cubicBezTo>
                            <a:cubicBezTo>
                              <a:pt x="823" y="886"/>
                              <a:pt x="817" y="892"/>
                              <a:pt x="817" y="899"/>
                            </a:cubicBezTo>
                            <a:cubicBezTo>
                              <a:pt x="817" y="907"/>
                              <a:pt x="823" y="914"/>
                              <a:pt x="831" y="914"/>
                            </a:cubicBezTo>
                            <a:close/>
                            <a:moveTo>
                              <a:pt x="770" y="887"/>
                            </a:moveTo>
                            <a:cubicBezTo>
                              <a:pt x="764" y="887"/>
                              <a:pt x="759" y="892"/>
                              <a:pt x="759" y="898"/>
                            </a:cubicBezTo>
                            <a:cubicBezTo>
                              <a:pt x="759" y="904"/>
                              <a:pt x="764" y="909"/>
                              <a:pt x="770" y="909"/>
                            </a:cubicBezTo>
                            <a:cubicBezTo>
                              <a:pt x="776" y="909"/>
                              <a:pt x="781" y="904"/>
                              <a:pt x="781" y="898"/>
                            </a:cubicBezTo>
                            <a:cubicBezTo>
                              <a:pt x="781" y="892"/>
                              <a:pt x="776" y="887"/>
                              <a:pt x="770" y="887"/>
                            </a:cubicBezTo>
                            <a:close/>
                            <a:moveTo>
                              <a:pt x="747" y="898"/>
                            </a:moveTo>
                            <a:cubicBezTo>
                              <a:pt x="747" y="892"/>
                              <a:pt x="742" y="887"/>
                              <a:pt x="736" y="887"/>
                            </a:cubicBezTo>
                            <a:cubicBezTo>
                              <a:pt x="731" y="887"/>
                              <a:pt x="726" y="892"/>
                              <a:pt x="726" y="898"/>
                            </a:cubicBezTo>
                            <a:cubicBezTo>
                              <a:pt x="726" y="903"/>
                              <a:pt x="731" y="908"/>
                              <a:pt x="736" y="908"/>
                            </a:cubicBezTo>
                            <a:cubicBezTo>
                              <a:pt x="742" y="908"/>
                              <a:pt x="747" y="903"/>
                              <a:pt x="747" y="898"/>
                            </a:cubicBezTo>
                            <a:close/>
                            <a:moveTo>
                              <a:pt x="488" y="835"/>
                            </a:moveTo>
                            <a:cubicBezTo>
                              <a:pt x="488" y="843"/>
                              <a:pt x="494" y="849"/>
                              <a:pt x="502" y="849"/>
                            </a:cubicBezTo>
                            <a:cubicBezTo>
                              <a:pt x="510" y="849"/>
                              <a:pt x="516" y="843"/>
                              <a:pt x="516" y="835"/>
                            </a:cubicBezTo>
                            <a:cubicBezTo>
                              <a:pt x="516" y="827"/>
                              <a:pt x="510" y="821"/>
                              <a:pt x="502" y="821"/>
                            </a:cubicBezTo>
                            <a:cubicBezTo>
                              <a:pt x="494" y="821"/>
                              <a:pt x="488" y="827"/>
                              <a:pt x="488" y="835"/>
                            </a:cubicBezTo>
                            <a:close/>
                            <a:moveTo>
                              <a:pt x="578" y="733"/>
                            </a:moveTo>
                            <a:cubicBezTo>
                              <a:pt x="571" y="733"/>
                              <a:pt x="565" y="738"/>
                              <a:pt x="565" y="746"/>
                            </a:cubicBezTo>
                            <a:cubicBezTo>
                              <a:pt x="565" y="754"/>
                              <a:pt x="571" y="759"/>
                              <a:pt x="578" y="759"/>
                            </a:cubicBezTo>
                            <a:cubicBezTo>
                              <a:pt x="586" y="759"/>
                              <a:pt x="591" y="754"/>
                              <a:pt x="591" y="746"/>
                            </a:cubicBezTo>
                            <a:cubicBezTo>
                              <a:pt x="591" y="738"/>
                              <a:pt x="586" y="733"/>
                              <a:pt x="578" y="733"/>
                            </a:cubicBezTo>
                            <a:close/>
                            <a:moveTo>
                              <a:pt x="910" y="911"/>
                            </a:moveTo>
                            <a:cubicBezTo>
                              <a:pt x="915" y="911"/>
                              <a:pt x="920" y="906"/>
                              <a:pt x="920" y="900"/>
                            </a:cubicBezTo>
                            <a:cubicBezTo>
                              <a:pt x="920" y="894"/>
                              <a:pt x="915" y="890"/>
                              <a:pt x="910" y="890"/>
                            </a:cubicBezTo>
                            <a:cubicBezTo>
                              <a:pt x="904" y="890"/>
                              <a:pt x="899" y="894"/>
                              <a:pt x="899" y="900"/>
                            </a:cubicBezTo>
                            <a:cubicBezTo>
                              <a:pt x="899" y="906"/>
                              <a:pt x="904" y="911"/>
                              <a:pt x="910" y="911"/>
                            </a:cubicBezTo>
                            <a:close/>
                            <a:moveTo>
                              <a:pt x="587" y="734"/>
                            </a:moveTo>
                            <a:cubicBezTo>
                              <a:pt x="594" y="734"/>
                              <a:pt x="600" y="728"/>
                              <a:pt x="600" y="721"/>
                            </a:cubicBezTo>
                            <a:cubicBezTo>
                              <a:pt x="600" y="714"/>
                              <a:pt x="594" y="708"/>
                              <a:pt x="587" y="708"/>
                            </a:cubicBezTo>
                            <a:cubicBezTo>
                              <a:pt x="580" y="708"/>
                              <a:pt x="574" y="714"/>
                              <a:pt x="574" y="721"/>
                            </a:cubicBezTo>
                            <a:cubicBezTo>
                              <a:pt x="574" y="728"/>
                              <a:pt x="580" y="734"/>
                              <a:pt x="587" y="734"/>
                            </a:cubicBezTo>
                            <a:close/>
                            <a:moveTo>
                              <a:pt x="663" y="707"/>
                            </a:moveTo>
                            <a:cubicBezTo>
                              <a:pt x="670" y="707"/>
                              <a:pt x="676" y="701"/>
                              <a:pt x="676" y="694"/>
                            </a:cubicBezTo>
                            <a:cubicBezTo>
                              <a:pt x="676" y="687"/>
                              <a:pt x="670" y="681"/>
                              <a:pt x="663" y="681"/>
                            </a:cubicBezTo>
                            <a:cubicBezTo>
                              <a:pt x="656" y="681"/>
                              <a:pt x="650" y="687"/>
                              <a:pt x="650" y="694"/>
                            </a:cubicBezTo>
                            <a:cubicBezTo>
                              <a:pt x="650" y="701"/>
                              <a:pt x="656" y="707"/>
                              <a:pt x="663" y="707"/>
                            </a:cubicBezTo>
                            <a:close/>
                            <a:moveTo>
                              <a:pt x="529" y="786"/>
                            </a:moveTo>
                            <a:cubicBezTo>
                              <a:pt x="536" y="786"/>
                              <a:pt x="542" y="780"/>
                              <a:pt x="542" y="773"/>
                            </a:cubicBezTo>
                            <a:cubicBezTo>
                              <a:pt x="542" y="766"/>
                              <a:pt x="536" y="759"/>
                              <a:pt x="529" y="759"/>
                            </a:cubicBezTo>
                            <a:cubicBezTo>
                              <a:pt x="521" y="759"/>
                              <a:pt x="515" y="766"/>
                              <a:pt x="515" y="773"/>
                            </a:cubicBezTo>
                            <a:cubicBezTo>
                              <a:pt x="515" y="780"/>
                              <a:pt x="521" y="786"/>
                              <a:pt x="529" y="786"/>
                            </a:cubicBezTo>
                            <a:close/>
                            <a:moveTo>
                              <a:pt x="622" y="707"/>
                            </a:moveTo>
                            <a:cubicBezTo>
                              <a:pt x="615" y="707"/>
                              <a:pt x="609" y="714"/>
                              <a:pt x="609" y="721"/>
                            </a:cubicBezTo>
                            <a:cubicBezTo>
                              <a:pt x="609" y="726"/>
                              <a:pt x="612" y="731"/>
                              <a:pt x="616" y="732"/>
                            </a:cubicBezTo>
                            <a:cubicBezTo>
                              <a:pt x="616" y="732"/>
                              <a:pt x="615" y="732"/>
                              <a:pt x="615" y="732"/>
                            </a:cubicBezTo>
                            <a:cubicBezTo>
                              <a:pt x="607" y="732"/>
                              <a:pt x="601" y="738"/>
                              <a:pt x="601" y="746"/>
                            </a:cubicBezTo>
                            <a:cubicBezTo>
                              <a:pt x="601" y="751"/>
                              <a:pt x="605" y="756"/>
                              <a:pt x="609" y="758"/>
                            </a:cubicBezTo>
                            <a:cubicBezTo>
                              <a:pt x="609" y="758"/>
                              <a:pt x="608" y="758"/>
                              <a:pt x="608" y="758"/>
                            </a:cubicBezTo>
                            <a:cubicBezTo>
                              <a:pt x="600" y="758"/>
                              <a:pt x="594" y="764"/>
                              <a:pt x="594" y="772"/>
                            </a:cubicBezTo>
                            <a:cubicBezTo>
                              <a:pt x="594" y="780"/>
                              <a:pt x="600" y="786"/>
                              <a:pt x="608" y="786"/>
                            </a:cubicBezTo>
                            <a:cubicBezTo>
                              <a:pt x="616" y="786"/>
                              <a:pt x="622" y="780"/>
                              <a:pt x="622" y="772"/>
                            </a:cubicBezTo>
                            <a:cubicBezTo>
                              <a:pt x="622" y="766"/>
                              <a:pt x="619" y="762"/>
                              <a:pt x="615" y="760"/>
                            </a:cubicBezTo>
                            <a:cubicBezTo>
                              <a:pt x="615" y="760"/>
                              <a:pt x="615" y="760"/>
                              <a:pt x="615" y="760"/>
                            </a:cubicBezTo>
                            <a:cubicBezTo>
                              <a:pt x="622" y="760"/>
                              <a:pt x="629" y="754"/>
                              <a:pt x="629" y="746"/>
                            </a:cubicBezTo>
                            <a:cubicBezTo>
                              <a:pt x="629" y="741"/>
                              <a:pt x="626" y="736"/>
                              <a:pt x="621" y="734"/>
                            </a:cubicBezTo>
                            <a:cubicBezTo>
                              <a:pt x="622" y="735"/>
                              <a:pt x="622" y="735"/>
                              <a:pt x="622" y="735"/>
                            </a:cubicBezTo>
                            <a:cubicBezTo>
                              <a:pt x="630" y="735"/>
                              <a:pt x="636" y="728"/>
                              <a:pt x="636" y="721"/>
                            </a:cubicBezTo>
                            <a:cubicBezTo>
                              <a:pt x="636" y="714"/>
                              <a:pt x="630" y="707"/>
                              <a:pt x="622" y="707"/>
                            </a:cubicBezTo>
                            <a:close/>
                            <a:moveTo>
                              <a:pt x="656" y="707"/>
                            </a:moveTo>
                            <a:cubicBezTo>
                              <a:pt x="649" y="707"/>
                              <a:pt x="643" y="713"/>
                              <a:pt x="643" y="720"/>
                            </a:cubicBezTo>
                            <a:cubicBezTo>
                              <a:pt x="643" y="726"/>
                              <a:pt x="646" y="730"/>
                              <a:pt x="650" y="732"/>
                            </a:cubicBezTo>
                            <a:cubicBezTo>
                              <a:pt x="642" y="732"/>
                              <a:pt x="636" y="738"/>
                              <a:pt x="636" y="746"/>
                            </a:cubicBezTo>
                            <a:cubicBezTo>
                              <a:pt x="636" y="751"/>
                              <a:pt x="639" y="756"/>
                              <a:pt x="643" y="758"/>
                            </a:cubicBezTo>
                            <a:cubicBezTo>
                              <a:pt x="636" y="759"/>
                              <a:pt x="630" y="765"/>
                              <a:pt x="630" y="772"/>
                            </a:cubicBezTo>
                            <a:cubicBezTo>
                              <a:pt x="630" y="778"/>
                              <a:pt x="634" y="783"/>
                              <a:pt x="639" y="785"/>
                            </a:cubicBezTo>
                            <a:cubicBezTo>
                              <a:pt x="639" y="785"/>
                              <a:pt x="639" y="785"/>
                              <a:pt x="639" y="785"/>
                            </a:cubicBezTo>
                            <a:cubicBezTo>
                              <a:pt x="631" y="785"/>
                              <a:pt x="624" y="792"/>
                              <a:pt x="624" y="800"/>
                            </a:cubicBezTo>
                            <a:cubicBezTo>
                              <a:pt x="624" y="808"/>
                              <a:pt x="631" y="814"/>
                              <a:pt x="639" y="814"/>
                            </a:cubicBezTo>
                            <a:cubicBezTo>
                              <a:pt x="646" y="814"/>
                              <a:pt x="653" y="808"/>
                              <a:pt x="653" y="800"/>
                            </a:cubicBezTo>
                            <a:cubicBezTo>
                              <a:pt x="653" y="793"/>
                              <a:pt x="649" y="789"/>
                              <a:pt x="644" y="786"/>
                            </a:cubicBezTo>
                            <a:cubicBezTo>
                              <a:pt x="644" y="786"/>
                              <a:pt x="644" y="786"/>
                              <a:pt x="644" y="786"/>
                            </a:cubicBezTo>
                            <a:cubicBezTo>
                              <a:pt x="652" y="786"/>
                              <a:pt x="659" y="780"/>
                              <a:pt x="659" y="772"/>
                            </a:cubicBezTo>
                            <a:cubicBezTo>
                              <a:pt x="659" y="767"/>
                              <a:pt x="656" y="762"/>
                              <a:pt x="651" y="760"/>
                            </a:cubicBezTo>
                            <a:cubicBezTo>
                              <a:pt x="658" y="759"/>
                              <a:pt x="664" y="754"/>
                              <a:pt x="664" y="746"/>
                            </a:cubicBezTo>
                            <a:cubicBezTo>
                              <a:pt x="664" y="741"/>
                              <a:pt x="661" y="736"/>
                              <a:pt x="657" y="734"/>
                            </a:cubicBezTo>
                            <a:cubicBezTo>
                              <a:pt x="664" y="734"/>
                              <a:pt x="670" y="728"/>
                              <a:pt x="670" y="720"/>
                            </a:cubicBezTo>
                            <a:cubicBezTo>
                              <a:pt x="670" y="713"/>
                              <a:pt x="664" y="707"/>
                              <a:pt x="656" y="707"/>
                            </a:cubicBezTo>
                            <a:close/>
                            <a:moveTo>
                              <a:pt x="539" y="759"/>
                            </a:moveTo>
                            <a:cubicBezTo>
                              <a:pt x="547" y="759"/>
                              <a:pt x="552" y="754"/>
                              <a:pt x="552" y="746"/>
                            </a:cubicBezTo>
                            <a:cubicBezTo>
                              <a:pt x="552" y="739"/>
                              <a:pt x="547" y="734"/>
                              <a:pt x="539" y="734"/>
                            </a:cubicBezTo>
                            <a:cubicBezTo>
                              <a:pt x="532" y="734"/>
                              <a:pt x="527" y="739"/>
                              <a:pt x="527" y="746"/>
                            </a:cubicBezTo>
                            <a:cubicBezTo>
                              <a:pt x="527" y="754"/>
                              <a:pt x="532" y="759"/>
                              <a:pt x="539" y="759"/>
                            </a:cubicBezTo>
                            <a:close/>
                            <a:moveTo>
                              <a:pt x="470" y="818"/>
                            </a:moveTo>
                            <a:cubicBezTo>
                              <a:pt x="477" y="818"/>
                              <a:pt x="483" y="812"/>
                              <a:pt x="483" y="805"/>
                            </a:cubicBezTo>
                            <a:cubicBezTo>
                              <a:pt x="483" y="797"/>
                              <a:pt x="477" y="792"/>
                              <a:pt x="470" y="792"/>
                            </a:cubicBezTo>
                            <a:cubicBezTo>
                              <a:pt x="463" y="792"/>
                              <a:pt x="456" y="797"/>
                              <a:pt x="456" y="805"/>
                            </a:cubicBezTo>
                            <a:cubicBezTo>
                              <a:pt x="456" y="812"/>
                              <a:pt x="463" y="818"/>
                              <a:pt x="470" y="818"/>
                            </a:cubicBezTo>
                            <a:close/>
                            <a:moveTo>
                              <a:pt x="548" y="817"/>
                            </a:moveTo>
                            <a:cubicBezTo>
                              <a:pt x="541" y="817"/>
                              <a:pt x="535" y="824"/>
                              <a:pt x="535" y="832"/>
                            </a:cubicBezTo>
                            <a:cubicBezTo>
                              <a:pt x="535" y="840"/>
                              <a:pt x="541" y="846"/>
                              <a:pt x="548" y="846"/>
                            </a:cubicBezTo>
                            <a:cubicBezTo>
                              <a:pt x="556" y="846"/>
                              <a:pt x="563" y="840"/>
                              <a:pt x="563" y="832"/>
                            </a:cubicBezTo>
                            <a:cubicBezTo>
                              <a:pt x="563" y="824"/>
                              <a:pt x="556" y="817"/>
                              <a:pt x="548" y="817"/>
                            </a:cubicBezTo>
                            <a:close/>
                            <a:moveTo>
                              <a:pt x="569" y="785"/>
                            </a:moveTo>
                            <a:cubicBezTo>
                              <a:pt x="577" y="785"/>
                              <a:pt x="583" y="780"/>
                              <a:pt x="583" y="772"/>
                            </a:cubicBezTo>
                            <a:cubicBezTo>
                              <a:pt x="583" y="764"/>
                              <a:pt x="577" y="758"/>
                              <a:pt x="569" y="758"/>
                            </a:cubicBezTo>
                            <a:cubicBezTo>
                              <a:pt x="562" y="758"/>
                              <a:pt x="556" y="764"/>
                              <a:pt x="556" y="772"/>
                            </a:cubicBezTo>
                            <a:cubicBezTo>
                              <a:pt x="556" y="780"/>
                              <a:pt x="562" y="785"/>
                              <a:pt x="569" y="785"/>
                            </a:cubicBezTo>
                            <a:close/>
                            <a:moveTo>
                              <a:pt x="516" y="788"/>
                            </a:moveTo>
                            <a:cubicBezTo>
                              <a:pt x="508" y="788"/>
                              <a:pt x="502" y="794"/>
                              <a:pt x="502" y="801"/>
                            </a:cubicBezTo>
                            <a:cubicBezTo>
                              <a:pt x="502" y="809"/>
                              <a:pt x="508" y="816"/>
                              <a:pt x="516" y="816"/>
                            </a:cubicBezTo>
                            <a:cubicBezTo>
                              <a:pt x="524" y="816"/>
                              <a:pt x="530" y="809"/>
                              <a:pt x="530" y="801"/>
                            </a:cubicBezTo>
                            <a:cubicBezTo>
                              <a:pt x="530" y="794"/>
                              <a:pt x="524" y="788"/>
                              <a:pt x="516" y="788"/>
                            </a:cubicBezTo>
                            <a:close/>
                            <a:moveTo>
                              <a:pt x="601" y="785"/>
                            </a:moveTo>
                            <a:cubicBezTo>
                              <a:pt x="593" y="785"/>
                              <a:pt x="586" y="792"/>
                              <a:pt x="586" y="800"/>
                            </a:cubicBezTo>
                            <a:cubicBezTo>
                              <a:pt x="586" y="807"/>
                              <a:pt x="593" y="813"/>
                              <a:pt x="601" y="813"/>
                            </a:cubicBezTo>
                            <a:cubicBezTo>
                              <a:pt x="608" y="813"/>
                              <a:pt x="615" y="807"/>
                              <a:pt x="615" y="800"/>
                            </a:cubicBezTo>
                            <a:cubicBezTo>
                              <a:pt x="615" y="792"/>
                              <a:pt x="608" y="785"/>
                              <a:pt x="601" y="785"/>
                            </a:cubicBezTo>
                            <a:close/>
                            <a:moveTo>
                              <a:pt x="560" y="786"/>
                            </a:moveTo>
                            <a:cubicBezTo>
                              <a:pt x="552" y="786"/>
                              <a:pt x="546" y="792"/>
                              <a:pt x="546" y="800"/>
                            </a:cubicBezTo>
                            <a:cubicBezTo>
                              <a:pt x="546" y="808"/>
                              <a:pt x="552" y="814"/>
                              <a:pt x="560" y="814"/>
                            </a:cubicBezTo>
                            <a:cubicBezTo>
                              <a:pt x="567" y="814"/>
                              <a:pt x="574" y="808"/>
                              <a:pt x="574" y="800"/>
                            </a:cubicBezTo>
                            <a:cubicBezTo>
                              <a:pt x="574" y="792"/>
                              <a:pt x="567" y="786"/>
                              <a:pt x="560" y="786"/>
                            </a:cubicBezTo>
                            <a:close/>
                            <a:moveTo>
                              <a:pt x="582" y="851"/>
                            </a:moveTo>
                            <a:cubicBezTo>
                              <a:pt x="575" y="851"/>
                              <a:pt x="569" y="857"/>
                              <a:pt x="569" y="865"/>
                            </a:cubicBezTo>
                            <a:cubicBezTo>
                              <a:pt x="569" y="872"/>
                              <a:pt x="575" y="879"/>
                              <a:pt x="582" y="879"/>
                            </a:cubicBezTo>
                            <a:cubicBezTo>
                              <a:pt x="590" y="879"/>
                              <a:pt x="596" y="872"/>
                              <a:pt x="596" y="865"/>
                            </a:cubicBezTo>
                            <a:cubicBezTo>
                              <a:pt x="596" y="857"/>
                              <a:pt x="590" y="851"/>
                              <a:pt x="582" y="851"/>
                            </a:cubicBezTo>
                            <a:close/>
                            <a:moveTo>
                              <a:pt x="1019" y="854"/>
                            </a:moveTo>
                            <a:cubicBezTo>
                              <a:pt x="1019" y="848"/>
                              <a:pt x="1014" y="843"/>
                              <a:pt x="1008" y="843"/>
                            </a:cubicBezTo>
                            <a:cubicBezTo>
                              <a:pt x="1003" y="843"/>
                              <a:pt x="998" y="848"/>
                              <a:pt x="998" y="854"/>
                            </a:cubicBezTo>
                            <a:cubicBezTo>
                              <a:pt x="998" y="859"/>
                              <a:pt x="1003" y="864"/>
                              <a:pt x="1008" y="864"/>
                            </a:cubicBezTo>
                            <a:cubicBezTo>
                              <a:pt x="1014" y="864"/>
                              <a:pt x="1019" y="859"/>
                              <a:pt x="1019" y="854"/>
                            </a:cubicBezTo>
                            <a:close/>
                            <a:moveTo>
                              <a:pt x="994" y="859"/>
                            </a:moveTo>
                            <a:cubicBezTo>
                              <a:pt x="994" y="852"/>
                              <a:pt x="989" y="847"/>
                              <a:pt x="983" y="847"/>
                            </a:cubicBezTo>
                            <a:cubicBezTo>
                              <a:pt x="977" y="847"/>
                              <a:pt x="973" y="852"/>
                              <a:pt x="973" y="859"/>
                            </a:cubicBezTo>
                            <a:cubicBezTo>
                              <a:pt x="973" y="864"/>
                              <a:pt x="977" y="869"/>
                              <a:pt x="983" y="869"/>
                            </a:cubicBezTo>
                            <a:cubicBezTo>
                              <a:pt x="989" y="869"/>
                              <a:pt x="994" y="864"/>
                              <a:pt x="994" y="859"/>
                            </a:cubicBezTo>
                            <a:close/>
                            <a:moveTo>
                              <a:pt x="1045" y="847"/>
                            </a:moveTo>
                            <a:cubicBezTo>
                              <a:pt x="1045" y="842"/>
                              <a:pt x="1040" y="837"/>
                              <a:pt x="1035" y="837"/>
                            </a:cubicBezTo>
                            <a:cubicBezTo>
                              <a:pt x="1029" y="837"/>
                              <a:pt x="1023" y="842"/>
                              <a:pt x="1023" y="847"/>
                            </a:cubicBezTo>
                            <a:cubicBezTo>
                              <a:pt x="1023" y="854"/>
                              <a:pt x="1029" y="859"/>
                              <a:pt x="1035" y="859"/>
                            </a:cubicBezTo>
                            <a:cubicBezTo>
                              <a:pt x="1040" y="859"/>
                              <a:pt x="1045" y="854"/>
                              <a:pt x="1045" y="847"/>
                            </a:cubicBezTo>
                            <a:close/>
                            <a:moveTo>
                              <a:pt x="933" y="875"/>
                            </a:moveTo>
                            <a:cubicBezTo>
                              <a:pt x="939" y="875"/>
                              <a:pt x="944" y="871"/>
                              <a:pt x="944" y="864"/>
                            </a:cubicBezTo>
                            <a:cubicBezTo>
                              <a:pt x="944" y="859"/>
                              <a:pt x="939" y="853"/>
                              <a:pt x="933" y="853"/>
                            </a:cubicBezTo>
                            <a:cubicBezTo>
                              <a:pt x="927" y="853"/>
                              <a:pt x="922" y="859"/>
                              <a:pt x="922" y="864"/>
                            </a:cubicBezTo>
                            <a:cubicBezTo>
                              <a:pt x="922" y="871"/>
                              <a:pt x="927" y="875"/>
                              <a:pt x="933" y="875"/>
                            </a:cubicBezTo>
                            <a:close/>
                            <a:moveTo>
                              <a:pt x="695" y="679"/>
                            </a:moveTo>
                            <a:cubicBezTo>
                              <a:pt x="688" y="679"/>
                              <a:pt x="682" y="684"/>
                              <a:pt x="682" y="692"/>
                            </a:cubicBezTo>
                            <a:cubicBezTo>
                              <a:pt x="682" y="699"/>
                              <a:pt x="688" y="706"/>
                              <a:pt x="695" y="706"/>
                            </a:cubicBezTo>
                            <a:cubicBezTo>
                              <a:pt x="702" y="706"/>
                              <a:pt x="708" y="699"/>
                              <a:pt x="708" y="692"/>
                            </a:cubicBezTo>
                            <a:cubicBezTo>
                              <a:pt x="708" y="684"/>
                              <a:pt x="702" y="679"/>
                              <a:pt x="695" y="679"/>
                            </a:cubicBezTo>
                            <a:close/>
                            <a:moveTo>
                              <a:pt x="1061" y="830"/>
                            </a:moveTo>
                            <a:cubicBezTo>
                              <a:pt x="1055" y="830"/>
                              <a:pt x="1051" y="835"/>
                              <a:pt x="1051" y="840"/>
                            </a:cubicBezTo>
                            <a:cubicBezTo>
                              <a:pt x="1051" y="847"/>
                              <a:pt x="1055" y="851"/>
                              <a:pt x="1061" y="851"/>
                            </a:cubicBezTo>
                            <a:cubicBezTo>
                              <a:pt x="1067" y="851"/>
                              <a:pt x="1072" y="847"/>
                              <a:pt x="1072" y="840"/>
                            </a:cubicBezTo>
                            <a:cubicBezTo>
                              <a:pt x="1072" y="835"/>
                              <a:pt x="1067" y="830"/>
                              <a:pt x="1061" y="830"/>
                            </a:cubicBezTo>
                            <a:close/>
                            <a:moveTo>
                              <a:pt x="908" y="878"/>
                            </a:moveTo>
                            <a:cubicBezTo>
                              <a:pt x="914" y="878"/>
                              <a:pt x="920" y="872"/>
                              <a:pt x="920" y="866"/>
                            </a:cubicBezTo>
                            <a:cubicBezTo>
                              <a:pt x="920" y="859"/>
                              <a:pt x="914" y="854"/>
                              <a:pt x="908" y="854"/>
                            </a:cubicBezTo>
                            <a:cubicBezTo>
                              <a:pt x="901" y="854"/>
                              <a:pt x="896" y="859"/>
                              <a:pt x="896" y="866"/>
                            </a:cubicBezTo>
                            <a:cubicBezTo>
                              <a:pt x="896" y="872"/>
                              <a:pt x="901" y="878"/>
                              <a:pt x="908" y="878"/>
                            </a:cubicBezTo>
                            <a:close/>
                            <a:moveTo>
                              <a:pt x="1041" y="796"/>
                            </a:moveTo>
                            <a:cubicBezTo>
                              <a:pt x="1035" y="796"/>
                              <a:pt x="1030" y="801"/>
                              <a:pt x="1030" y="807"/>
                            </a:cubicBezTo>
                            <a:cubicBezTo>
                              <a:pt x="1030" y="813"/>
                              <a:pt x="1035" y="818"/>
                              <a:pt x="1041" y="818"/>
                            </a:cubicBezTo>
                            <a:cubicBezTo>
                              <a:pt x="1047" y="818"/>
                              <a:pt x="1052" y="813"/>
                              <a:pt x="1052" y="807"/>
                            </a:cubicBezTo>
                            <a:cubicBezTo>
                              <a:pt x="1052" y="801"/>
                              <a:pt x="1047" y="796"/>
                              <a:pt x="1041" y="796"/>
                            </a:cubicBezTo>
                            <a:close/>
                            <a:moveTo>
                              <a:pt x="1004" y="782"/>
                            </a:moveTo>
                            <a:cubicBezTo>
                              <a:pt x="1004" y="775"/>
                              <a:pt x="999" y="769"/>
                              <a:pt x="992" y="769"/>
                            </a:cubicBezTo>
                            <a:cubicBezTo>
                              <a:pt x="985" y="769"/>
                              <a:pt x="980" y="775"/>
                              <a:pt x="980" y="782"/>
                            </a:cubicBezTo>
                            <a:cubicBezTo>
                              <a:pt x="980" y="789"/>
                              <a:pt x="985" y="794"/>
                              <a:pt x="992" y="794"/>
                            </a:cubicBezTo>
                            <a:cubicBezTo>
                              <a:pt x="999" y="794"/>
                              <a:pt x="1004" y="789"/>
                              <a:pt x="1004" y="782"/>
                            </a:cubicBezTo>
                            <a:close/>
                            <a:moveTo>
                              <a:pt x="998" y="820"/>
                            </a:moveTo>
                            <a:cubicBezTo>
                              <a:pt x="998" y="815"/>
                              <a:pt x="992" y="809"/>
                              <a:pt x="986" y="809"/>
                            </a:cubicBezTo>
                            <a:cubicBezTo>
                              <a:pt x="980" y="809"/>
                              <a:pt x="975" y="815"/>
                              <a:pt x="975" y="820"/>
                            </a:cubicBezTo>
                            <a:cubicBezTo>
                              <a:pt x="975" y="827"/>
                              <a:pt x="980" y="832"/>
                              <a:pt x="986" y="832"/>
                            </a:cubicBezTo>
                            <a:cubicBezTo>
                              <a:pt x="992" y="832"/>
                              <a:pt x="998" y="827"/>
                              <a:pt x="998" y="820"/>
                            </a:cubicBezTo>
                            <a:close/>
                            <a:moveTo>
                              <a:pt x="977" y="789"/>
                            </a:moveTo>
                            <a:cubicBezTo>
                              <a:pt x="977" y="781"/>
                              <a:pt x="971" y="776"/>
                              <a:pt x="964" y="776"/>
                            </a:cubicBezTo>
                            <a:cubicBezTo>
                              <a:pt x="957" y="776"/>
                              <a:pt x="952" y="781"/>
                              <a:pt x="952" y="789"/>
                            </a:cubicBezTo>
                            <a:cubicBezTo>
                              <a:pt x="952" y="795"/>
                              <a:pt x="957" y="801"/>
                              <a:pt x="964" y="801"/>
                            </a:cubicBezTo>
                            <a:cubicBezTo>
                              <a:pt x="971" y="801"/>
                              <a:pt x="977" y="795"/>
                              <a:pt x="977" y="789"/>
                            </a:cubicBezTo>
                            <a:close/>
                            <a:moveTo>
                              <a:pt x="1032" y="773"/>
                            </a:moveTo>
                            <a:cubicBezTo>
                              <a:pt x="1032" y="767"/>
                              <a:pt x="1027" y="762"/>
                              <a:pt x="1021" y="762"/>
                            </a:cubicBezTo>
                            <a:cubicBezTo>
                              <a:pt x="1014" y="762"/>
                              <a:pt x="1009" y="767"/>
                              <a:pt x="1009" y="773"/>
                            </a:cubicBezTo>
                            <a:cubicBezTo>
                              <a:pt x="1009" y="781"/>
                              <a:pt x="1014" y="785"/>
                              <a:pt x="1021" y="785"/>
                            </a:cubicBezTo>
                            <a:cubicBezTo>
                              <a:pt x="1027" y="785"/>
                              <a:pt x="1032" y="781"/>
                              <a:pt x="1032" y="773"/>
                            </a:cubicBezTo>
                            <a:close/>
                            <a:moveTo>
                              <a:pt x="1024" y="815"/>
                            </a:moveTo>
                            <a:cubicBezTo>
                              <a:pt x="1024" y="808"/>
                              <a:pt x="1019" y="804"/>
                              <a:pt x="1013" y="804"/>
                            </a:cubicBezTo>
                            <a:cubicBezTo>
                              <a:pt x="1007" y="804"/>
                              <a:pt x="1002" y="808"/>
                              <a:pt x="1002" y="815"/>
                            </a:cubicBezTo>
                            <a:cubicBezTo>
                              <a:pt x="1002" y="820"/>
                              <a:pt x="1007" y="826"/>
                              <a:pt x="1013" y="826"/>
                            </a:cubicBezTo>
                            <a:cubicBezTo>
                              <a:pt x="1019" y="826"/>
                              <a:pt x="1024" y="820"/>
                              <a:pt x="1024" y="815"/>
                            </a:cubicBezTo>
                            <a:close/>
                            <a:moveTo>
                              <a:pt x="770" y="875"/>
                            </a:moveTo>
                            <a:cubicBezTo>
                              <a:pt x="775" y="875"/>
                              <a:pt x="780" y="870"/>
                              <a:pt x="780" y="864"/>
                            </a:cubicBezTo>
                            <a:cubicBezTo>
                              <a:pt x="780" y="859"/>
                              <a:pt x="775" y="854"/>
                              <a:pt x="770" y="854"/>
                            </a:cubicBezTo>
                            <a:cubicBezTo>
                              <a:pt x="764" y="854"/>
                              <a:pt x="760" y="859"/>
                              <a:pt x="760" y="864"/>
                            </a:cubicBezTo>
                            <a:cubicBezTo>
                              <a:pt x="760" y="870"/>
                              <a:pt x="764" y="875"/>
                              <a:pt x="770" y="875"/>
                            </a:cubicBezTo>
                            <a:close/>
                            <a:moveTo>
                              <a:pt x="1041" y="887"/>
                            </a:moveTo>
                            <a:cubicBezTo>
                              <a:pt x="1041" y="882"/>
                              <a:pt x="1036" y="877"/>
                              <a:pt x="1031" y="877"/>
                            </a:cubicBezTo>
                            <a:cubicBezTo>
                              <a:pt x="1025" y="877"/>
                              <a:pt x="1020" y="882"/>
                              <a:pt x="1020" y="887"/>
                            </a:cubicBezTo>
                            <a:cubicBezTo>
                              <a:pt x="1020" y="893"/>
                              <a:pt x="1025" y="898"/>
                              <a:pt x="1031" y="898"/>
                            </a:cubicBezTo>
                            <a:cubicBezTo>
                              <a:pt x="1036" y="898"/>
                              <a:pt x="1041" y="893"/>
                              <a:pt x="1041" y="887"/>
                            </a:cubicBezTo>
                            <a:close/>
                            <a:moveTo>
                              <a:pt x="790" y="865"/>
                            </a:moveTo>
                            <a:cubicBezTo>
                              <a:pt x="790" y="871"/>
                              <a:pt x="794" y="876"/>
                              <a:pt x="800" y="876"/>
                            </a:cubicBezTo>
                            <a:cubicBezTo>
                              <a:pt x="806" y="876"/>
                              <a:pt x="811" y="871"/>
                              <a:pt x="811" y="865"/>
                            </a:cubicBezTo>
                            <a:cubicBezTo>
                              <a:pt x="811" y="859"/>
                              <a:pt x="806" y="855"/>
                              <a:pt x="800" y="855"/>
                            </a:cubicBezTo>
                            <a:cubicBezTo>
                              <a:pt x="794" y="855"/>
                              <a:pt x="790" y="859"/>
                              <a:pt x="790" y="865"/>
                            </a:cubicBezTo>
                            <a:close/>
                            <a:moveTo>
                              <a:pt x="992" y="895"/>
                            </a:moveTo>
                            <a:cubicBezTo>
                              <a:pt x="992" y="890"/>
                              <a:pt x="988" y="886"/>
                              <a:pt x="982" y="886"/>
                            </a:cubicBezTo>
                            <a:cubicBezTo>
                              <a:pt x="977" y="886"/>
                              <a:pt x="972" y="890"/>
                              <a:pt x="972" y="895"/>
                            </a:cubicBezTo>
                            <a:cubicBezTo>
                              <a:pt x="972" y="901"/>
                              <a:pt x="977" y="906"/>
                              <a:pt x="982" y="906"/>
                            </a:cubicBezTo>
                            <a:cubicBezTo>
                              <a:pt x="988" y="906"/>
                              <a:pt x="992" y="901"/>
                              <a:pt x="992" y="895"/>
                            </a:cubicBezTo>
                            <a:close/>
                            <a:moveTo>
                              <a:pt x="934" y="910"/>
                            </a:moveTo>
                            <a:cubicBezTo>
                              <a:pt x="940" y="910"/>
                              <a:pt x="944" y="905"/>
                              <a:pt x="944" y="899"/>
                            </a:cubicBezTo>
                            <a:cubicBezTo>
                              <a:pt x="944" y="894"/>
                              <a:pt x="940" y="890"/>
                              <a:pt x="934" y="890"/>
                            </a:cubicBezTo>
                            <a:cubicBezTo>
                              <a:pt x="929" y="890"/>
                              <a:pt x="924" y="894"/>
                              <a:pt x="924" y="899"/>
                            </a:cubicBezTo>
                            <a:cubicBezTo>
                              <a:pt x="924" y="905"/>
                              <a:pt x="929" y="910"/>
                              <a:pt x="934" y="910"/>
                            </a:cubicBezTo>
                            <a:close/>
                            <a:moveTo>
                              <a:pt x="958" y="888"/>
                            </a:moveTo>
                            <a:cubicBezTo>
                              <a:pt x="953" y="888"/>
                              <a:pt x="948" y="892"/>
                              <a:pt x="948" y="898"/>
                            </a:cubicBezTo>
                            <a:cubicBezTo>
                              <a:pt x="948" y="903"/>
                              <a:pt x="953" y="908"/>
                              <a:pt x="958" y="908"/>
                            </a:cubicBezTo>
                            <a:cubicBezTo>
                              <a:pt x="964" y="908"/>
                              <a:pt x="968" y="903"/>
                              <a:pt x="968" y="898"/>
                            </a:cubicBezTo>
                            <a:cubicBezTo>
                              <a:pt x="968" y="892"/>
                              <a:pt x="964" y="888"/>
                              <a:pt x="958" y="888"/>
                            </a:cubicBezTo>
                            <a:close/>
                            <a:moveTo>
                              <a:pt x="1077" y="905"/>
                            </a:moveTo>
                            <a:cubicBezTo>
                              <a:pt x="1070" y="905"/>
                              <a:pt x="1066" y="910"/>
                              <a:pt x="1066" y="916"/>
                            </a:cubicBezTo>
                            <a:cubicBezTo>
                              <a:pt x="1066" y="922"/>
                              <a:pt x="1070" y="927"/>
                              <a:pt x="1077" y="927"/>
                            </a:cubicBezTo>
                            <a:cubicBezTo>
                              <a:pt x="1083" y="927"/>
                              <a:pt x="1088" y="922"/>
                              <a:pt x="1088" y="916"/>
                            </a:cubicBezTo>
                            <a:cubicBezTo>
                              <a:pt x="1088" y="910"/>
                              <a:pt x="1083" y="905"/>
                              <a:pt x="1077" y="905"/>
                            </a:cubicBezTo>
                            <a:close/>
                            <a:moveTo>
                              <a:pt x="1056" y="871"/>
                            </a:moveTo>
                            <a:cubicBezTo>
                              <a:pt x="1050" y="871"/>
                              <a:pt x="1045" y="875"/>
                              <a:pt x="1045" y="882"/>
                            </a:cubicBezTo>
                            <a:cubicBezTo>
                              <a:pt x="1045" y="887"/>
                              <a:pt x="1050" y="892"/>
                              <a:pt x="1056" y="892"/>
                            </a:cubicBezTo>
                            <a:cubicBezTo>
                              <a:pt x="1062" y="892"/>
                              <a:pt x="1066" y="887"/>
                              <a:pt x="1066" y="882"/>
                            </a:cubicBezTo>
                            <a:cubicBezTo>
                              <a:pt x="1066" y="875"/>
                              <a:pt x="1062" y="871"/>
                              <a:pt x="1056" y="871"/>
                            </a:cubicBezTo>
                            <a:close/>
                            <a:moveTo>
                              <a:pt x="1016" y="892"/>
                            </a:moveTo>
                            <a:cubicBezTo>
                              <a:pt x="1016" y="886"/>
                              <a:pt x="1012" y="882"/>
                              <a:pt x="1006" y="882"/>
                            </a:cubicBezTo>
                            <a:cubicBezTo>
                              <a:pt x="1000" y="882"/>
                              <a:pt x="996" y="886"/>
                              <a:pt x="996" y="892"/>
                            </a:cubicBezTo>
                            <a:cubicBezTo>
                              <a:pt x="996" y="898"/>
                              <a:pt x="1000" y="902"/>
                              <a:pt x="1006" y="902"/>
                            </a:cubicBezTo>
                            <a:cubicBezTo>
                              <a:pt x="1012" y="902"/>
                              <a:pt x="1016" y="898"/>
                              <a:pt x="1016" y="892"/>
                            </a:cubicBezTo>
                            <a:close/>
                            <a:moveTo>
                              <a:pt x="829" y="879"/>
                            </a:moveTo>
                            <a:cubicBezTo>
                              <a:pt x="836" y="879"/>
                              <a:pt x="841" y="873"/>
                              <a:pt x="841" y="866"/>
                            </a:cubicBezTo>
                            <a:cubicBezTo>
                              <a:pt x="841" y="859"/>
                              <a:pt x="836" y="853"/>
                              <a:pt x="829" y="853"/>
                            </a:cubicBezTo>
                            <a:cubicBezTo>
                              <a:pt x="822" y="853"/>
                              <a:pt x="816" y="859"/>
                              <a:pt x="816" y="866"/>
                            </a:cubicBezTo>
                            <a:cubicBezTo>
                              <a:pt x="816" y="873"/>
                              <a:pt x="822" y="879"/>
                              <a:pt x="829" y="879"/>
                            </a:cubicBezTo>
                            <a:close/>
                            <a:moveTo>
                              <a:pt x="715" y="863"/>
                            </a:moveTo>
                            <a:cubicBezTo>
                              <a:pt x="715" y="855"/>
                              <a:pt x="710" y="851"/>
                              <a:pt x="703" y="851"/>
                            </a:cubicBezTo>
                            <a:cubicBezTo>
                              <a:pt x="696" y="851"/>
                              <a:pt x="691" y="855"/>
                              <a:pt x="691" y="863"/>
                            </a:cubicBezTo>
                            <a:cubicBezTo>
                              <a:pt x="691" y="869"/>
                              <a:pt x="696" y="874"/>
                              <a:pt x="703" y="874"/>
                            </a:cubicBezTo>
                            <a:cubicBezTo>
                              <a:pt x="710" y="874"/>
                              <a:pt x="715" y="869"/>
                              <a:pt x="715" y="863"/>
                            </a:cubicBezTo>
                            <a:close/>
                            <a:moveTo>
                              <a:pt x="805" y="754"/>
                            </a:moveTo>
                            <a:cubicBezTo>
                              <a:pt x="811" y="754"/>
                              <a:pt x="816" y="749"/>
                              <a:pt x="816" y="743"/>
                            </a:cubicBezTo>
                            <a:cubicBezTo>
                              <a:pt x="816" y="737"/>
                              <a:pt x="811" y="732"/>
                              <a:pt x="805" y="732"/>
                            </a:cubicBezTo>
                            <a:cubicBezTo>
                              <a:pt x="800" y="732"/>
                              <a:pt x="795" y="737"/>
                              <a:pt x="795" y="743"/>
                            </a:cubicBezTo>
                            <a:cubicBezTo>
                              <a:pt x="795" y="749"/>
                              <a:pt x="800" y="754"/>
                              <a:pt x="805" y="754"/>
                            </a:cubicBezTo>
                            <a:close/>
                            <a:moveTo>
                              <a:pt x="626" y="876"/>
                            </a:moveTo>
                            <a:cubicBezTo>
                              <a:pt x="633" y="876"/>
                              <a:pt x="639" y="870"/>
                              <a:pt x="639" y="863"/>
                            </a:cubicBezTo>
                            <a:cubicBezTo>
                              <a:pt x="639" y="855"/>
                              <a:pt x="633" y="850"/>
                              <a:pt x="626" y="850"/>
                            </a:cubicBezTo>
                            <a:cubicBezTo>
                              <a:pt x="619" y="850"/>
                              <a:pt x="613" y="855"/>
                              <a:pt x="613" y="863"/>
                            </a:cubicBezTo>
                            <a:cubicBezTo>
                              <a:pt x="613" y="870"/>
                              <a:pt x="619" y="876"/>
                              <a:pt x="626" y="876"/>
                            </a:cubicBezTo>
                            <a:close/>
                            <a:moveTo>
                              <a:pt x="666" y="849"/>
                            </a:moveTo>
                            <a:cubicBezTo>
                              <a:pt x="659" y="849"/>
                              <a:pt x="653" y="855"/>
                              <a:pt x="653" y="862"/>
                            </a:cubicBezTo>
                            <a:cubicBezTo>
                              <a:pt x="653" y="869"/>
                              <a:pt x="659" y="875"/>
                              <a:pt x="666" y="875"/>
                            </a:cubicBezTo>
                            <a:cubicBezTo>
                              <a:pt x="673" y="875"/>
                              <a:pt x="679" y="869"/>
                              <a:pt x="679" y="862"/>
                            </a:cubicBezTo>
                            <a:cubicBezTo>
                              <a:pt x="679" y="855"/>
                              <a:pt x="673" y="849"/>
                              <a:pt x="666" y="849"/>
                            </a:cubicBezTo>
                            <a:close/>
                            <a:moveTo>
                              <a:pt x="969" y="862"/>
                            </a:moveTo>
                            <a:cubicBezTo>
                              <a:pt x="969" y="856"/>
                              <a:pt x="964" y="851"/>
                              <a:pt x="958" y="851"/>
                            </a:cubicBezTo>
                            <a:cubicBezTo>
                              <a:pt x="952" y="851"/>
                              <a:pt x="947" y="856"/>
                              <a:pt x="947" y="862"/>
                            </a:cubicBezTo>
                            <a:cubicBezTo>
                              <a:pt x="947" y="868"/>
                              <a:pt x="952" y="873"/>
                              <a:pt x="958" y="873"/>
                            </a:cubicBezTo>
                            <a:cubicBezTo>
                              <a:pt x="964" y="873"/>
                              <a:pt x="969" y="868"/>
                              <a:pt x="969" y="862"/>
                            </a:cubicBezTo>
                            <a:close/>
                            <a:moveTo>
                              <a:pt x="870" y="868"/>
                            </a:moveTo>
                            <a:cubicBezTo>
                              <a:pt x="871" y="875"/>
                              <a:pt x="876" y="879"/>
                              <a:pt x="883" y="879"/>
                            </a:cubicBezTo>
                            <a:cubicBezTo>
                              <a:pt x="890" y="879"/>
                              <a:pt x="895" y="874"/>
                              <a:pt x="895" y="867"/>
                            </a:cubicBezTo>
                            <a:cubicBezTo>
                              <a:pt x="895" y="859"/>
                              <a:pt x="890" y="854"/>
                              <a:pt x="883" y="854"/>
                            </a:cubicBezTo>
                            <a:cubicBezTo>
                              <a:pt x="876" y="854"/>
                              <a:pt x="871" y="859"/>
                              <a:pt x="870" y="865"/>
                            </a:cubicBezTo>
                            <a:cubicBezTo>
                              <a:pt x="869" y="859"/>
                              <a:pt x="864" y="852"/>
                              <a:pt x="856" y="852"/>
                            </a:cubicBezTo>
                            <a:cubicBezTo>
                              <a:pt x="848" y="852"/>
                              <a:pt x="842" y="859"/>
                              <a:pt x="842" y="867"/>
                            </a:cubicBezTo>
                            <a:cubicBezTo>
                              <a:pt x="842" y="875"/>
                              <a:pt x="848" y="881"/>
                              <a:pt x="856" y="881"/>
                            </a:cubicBezTo>
                            <a:cubicBezTo>
                              <a:pt x="864" y="881"/>
                              <a:pt x="869" y="875"/>
                              <a:pt x="870" y="868"/>
                            </a:cubicBezTo>
                            <a:close/>
                            <a:moveTo>
                              <a:pt x="1069" y="363"/>
                            </a:moveTo>
                            <a:cubicBezTo>
                              <a:pt x="1065" y="363"/>
                              <a:pt x="1062" y="366"/>
                              <a:pt x="1062" y="370"/>
                            </a:cubicBezTo>
                            <a:cubicBezTo>
                              <a:pt x="1062" y="374"/>
                              <a:pt x="1065" y="377"/>
                              <a:pt x="1069" y="377"/>
                            </a:cubicBezTo>
                            <a:cubicBezTo>
                              <a:pt x="1073" y="377"/>
                              <a:pt x="1076" y="374"/>
                              <a:pt x="1076" y="370"/>
                            </a:cubicBezTo>
                            <a:cubicBezTo>
                              <a:pt x="1076" y="366"/>
                              <a:pt x="1073" y="363"/>
                              <a:pt x="1069" y="363"/>
                            </a:cubicBezTo>
                            <a:close/>
                            <a:moveTo>
                              <a:pt x="1020" y="351"/>
                            </a:moveTo>
                            <a:cubicBezTo>
                              <a:pt x="1020" y="349"/>
                              <a:pt x="1019" y="348"/>
                              <a:pt x="1016" y="348"/>
                            </a:cubicBezTo>
                            <a:cubicBezTo>
                              <a:pt x="1014" y="348"/>
                              <a:pt x="1013" y="349"/>
                              <a:pt x="1013" y="351"/>
                            </a:cubicBezTo>
                            <a:cubicBezTo>
                              <a:pt x="1013" y="353"/>
                              <a:pt x="1014" y="355"/>
                              <a:pt x="1016" y="355"/>
                            </a:cubicBezTo>
                            <a:cubicBezTo>
                              <a:pt x="1019" y="355"/>
                              <a:pt x="1020" y="353"/>
                              <a:pt x="1020" y="351"/>
                            </a:cubicBezTo>
                            <a:close/>
                            <a:moveTo>
                              <a:pt x="984" y="368"/>
                            </a:moveTo>
                            <a:cubicBezTo>
                              <a:pt x="984" y="366"/>
                              <a:pt x="982" y="365"/>
                              <a:pt x="980" y="365"/>
                            </a:cubicBezTo>
                            <a:cubicBezTo>
                              <a:pt x="979" y="365"/>
                              <a:pt x="978" y="366"/>
                              <a:pt x="978" y="368"/>
                            </a:cubicBezTo>
                            <a:cubicBezTo>
                              <a:pt x="978" y="369"/>
                              <a:pt x="979" y="371"/>
                              <a:pt x="980" y="371"/>
                            </a:cubicBezTo>
                            <a:cubicBezTo>
                              <a:pt x="982" y="371"/>
                              <a:pt x="984" y="369"/>
                              <a:pt x="984" y="368"/>
                            </a:cubicBezTo>
                            <a:close/>
                            <a:moveTo>
                              <a:pt x="1038" y="387"/>
                            </a:moveTo>
                            <a:cubicBezTo>
                              <a:pt x="1038" y="384"/>
                              <a:pt x="1036" y="382"/>
                              <a:pt x="1033" y="382"/>
                            </a:cubicBezTo>
                            <a:cubicBezTo>
                              <a:pt x="1030" y="382"/>
                              <a:pt x="1028" y="384"/>
                              <a:pt x="1028" y="387"/>
                            </a:cubicBezTo>
                            <a:cubicBezTo>
                              <a:pt x="1028" y="390"/>
                              <a:pt x="1030" y="392"/>
                              <a:pt x="1033" y="392"/>
                            </a:cubicBezTo>
                            <a:cubicBezTo>
                              <a:pt x="1036" y="392"/>
                              <a:pt x="1038" y="390"/>
                              <a:pt x="1038" y="387"/>
                            </a:cubicBezTo>
                            <a:close/>
                            <a:moveTo>
                              <a:pt x="1121" y="380"/>
                            </a:moveTo>
                            <a:cubicBezTo>
                              <a:pt x="1116" y="380"/>
                              <a:pt x="1112" y="384"/>
                              <a:pt x="1112" y="389"/>
                            </a:cubicBezTo>
                            <a:cubicBezTo>
                              <a:pt x="1112" y="395"/>
                              <a:pt x="1116" y="399"/>
                              <a:pt x="1121" y="399"/>
                            </a:cubicBezTo>
                            <a:cubicBezTo>
                              <a:pt x="1126" y="399"/>
                              <a:pt x="1130" y="395"/>
                              <a:pt x="1130" y="389"/>
                            </a:cubicBezTo>
                            <a:cubicBezTo>
                              <a:pt x="1130" y="384"/>
                              <a:pt x="1126" y="380"/>
                              <a:pt x="1121" y="380"/>
                            </a:cubicBezTo>
                            <a:close/>
                            <a:moveTo>
                              <a:pt x="1052" y="329"/>
                            </a:moveTo>
                            <a:cubicBezTo>
                              <a:pt x="1049" y="329"/>
                              <a:pt x="1047" y="331"/>
                              <a:pt x="1047" y="334"/>
                            </a:cubicBezTo>
                            <a:cubicBezTo>
                              <a:pt x="1047" y="338"/>
                              <a:pt x="1049" y="341"/>
                              <a:pt x="1052" y="341"/>
                            </a:cubicBezTo>
                            <a:cubicBezTo>
                              <a:pt x="1055" y="341"/>
                              <a:pt x="1058" y="338"/>
                              <a:pt x="1058" y="334"/>
                            </a:cubicBezTo>
                            <a:cubicBezTo>
                              <a:pt x="1058" y="331"/>
                              <a:pt x="1055" y="329"/>
                              <a:pt x="1052" y="329"/>
                            </a:cubicBezTo>
                            <a:close/>
                            <a:moveTo>
                              <a:pt x="1105" y="345"/>
                            </a:moveTo>
                            <a:cubicBezTo>
                              <a:pt x="1100" y="345"/>
                              <a:pt x="1096" y="349"/>
                              <a:pt x="1096" y="353"/>
                            </a:cubicBezTo>
                            <a:cubicBezTo>
                              <a:pt x="1096" y="358"/>
                              <a:pt x="1100" y="362"/>
                              <a:pt x="1105" y="362"/>
                            </a:cubicBezTo>
                            <a:cubicBezTo>
                              <a:pt x="1109" y="362"/>
                              <a:pt x="1113" y="358"/>
                              <a:pt x="1113" y="353"/>
                            </a:cubicBezTo>
                            <a:cubicBezTo>
                              <a:pt x="1113" y="349"/>
                              <a:pt x="1109" y="345"/>
                              <a:pt x="1105" y="345"/>
                            </a:cubicBezTo>
                            <a:close/>
                            <a:moveTo>
                              <a:pt x="1000" y="318"/>
                            </a:moveTo>
                            <a:cubicBezTo>
                              <a:pt x="1001" y="318"/>
                              <a:pt x="1002" y="317"/>
                              <a:pt x="1002" y="314"/>
                            </a:cubicBezTo>
                            <a:cubicBezTo>
                              <a:pt x="1002" y="314"/>
                              <a:pt x="1001" y="314"/>
                              <a:pt x="1000" y="314"/>
                            </a:cubicBezTo>
                            <a:cubicBezTo>
                              <a:pt x="999" y="314"/>
                              <a:pt x="998" y="315"/>
                              <a:pt x="998" y="315"/>
                            </a:cubicBezTo>
                            <a:cubicBezTo>
                              <a:pt x="998" y="317"/>
                              <a:pt x="999" y="318"/>
                              <a:pt x="1000" y="318"/>
                            </a:cubicBezTo>
                            <a:close/>
                            <a:moveTo>
                              <a:pt x="1080" y="318"/>
                            </a:moveTo>
                            <a:cubicBezTo>
                              <a:pt x="1080" y="322"/>
                              <a:pt x="1084" y="326"/>
                              <a:pt x="1088" y="326"/>
                            </a:cubicBezTo>
                            <a:cubicBezTo>
                              <a:pt x="1092" y="326"/>
                              <a:pt x="1095" y="322"/>
                              <a:pt x="1095" y="318"/>
                            </a:cubicBezTo>
                            <a:cubicBezTo>
                              <a:pt x="1095" y="314"/>
                              <a:pt x="1092" y="310"/>
                              <a:pt x="1088" y="310"/>
                            </a:cubicBezTo>
                            <a:cubicBezTo>
                              <a:pt x="1084" y="310"/>
                              <a:pt x="1080" y="314"/>
                              <a:pt x="1080" y="318"/>
                            </a:cubicBezTo>
                            <a:close/>
                            <a:moveTo>
                              <a:pt x="1078" y="406"/>
                            </a:moveTo>
                            <a:cubicBezTo>
                              <a:pt x="1078" y="411"/>
                              <a:pt x="1081" y="414"/>
                              <a:pt x="1085" y="414"/>
                            </a:cubicBezTo>
                            <a:cubicBezTo>
                              <a:pt x="1090" y="414"/>
                              <a:pt x="1093" y="411"/>
                              <a:pt x="1093" y="406"/>
                            </a:cubicBezTo>
                            <a:cubicBezTo>
                              <a:pt x="1093" y="402"/>
                              <a:pt x="1090" y="398"/>
                              <a:pt x="1085" y="398"/>
                            </a:cubicBezTo>
                            <a:cubicBezTo>
                              <a:pt x="1081" y="398"/>
                              <a:pt x="1078" y="402"/>
                              <a:pt x="1078" y="406"/>
                            </a:cubicBezTo>
                            <a:close/>
                            <a:moveTo>
                              <a:pt x="651" y="548"/>
                            </a:moveTo>
                            <a:cubicBezTo>
                              <a:pt x="651" y="547"/>
                              <a:pt x="650" y="546"/>
                              <a:pt x="649" y="546"/>
                            </a:cubicBezTo>
                            <a:cubicBezTo>
                              <a:pt x="648" y="546"/>
                              <a:pt x="647" y="547"/>
                              <a:pt x="647" y="548"/>
                            </a:cubicBezTo>
                            <a:cubicBezTo>
                              <a:pt x="647" y="548"/>
                              <a:pt x="648" y="549"/>
                              <a:pt x="649" y="549"/>
                            </a:cubicBezTo>
                            <a:cubicBezTo>
                              <a:pt x="650" y="549"/>
                              <a:pt x="651" y="548"/>
                              <a:pt x="651" y="548"/>
                            </a:cubicBezTo>
                            <a:close/>
                            <a:moveTo>
                              <a:pt x="787" y="502"/>
                            </a:moveTo>
                            <a:cubicBezTo>
                              <a:pt x="787" y="500"/>
                              <a:pt x="786" y="499"/>
                              <a:pt x="784" y="499"/>
                            </a:cubicBezTo>
                            <a:cubicBezTo>
                              <a:pt x="782" y="499"/>
                              <a:pt x="781" y="500"/>
                              <a:pt x="781" y="502"/>
                            </a:cubicBezTo>
                            <a:cubicBezTo>
                              <a:pt x="781" y="504"/>
                              <a:pt x="782" y="505"/>
                              <a:pt x="784" y="505"/>
                            </a:cubicBezTo>
                            <a:cubicBezTo>
                              <a:pt x="786" y="505"/>
                              <a:pt x="787" y="504"/>
                              <a:pt x="787" y="502"/>
                            </a:cubicBezTo>
                            <a:close/>
                            <a:moveTo>
                              <a:pt x="871" y="497"/>
                            </a:moveTo>
                            <a:cubicBezTo>
                              <a:pt x="867" y="497"/>
                              <a:pt x="863" y="501"/>
                              <a:pt x="863" y="506"/>
                            </a:cubicBezTo>
                            <a:cubicBezTo>
                              <a:pt x="863" y="511"/>
                              <a:pt x="867" y="514"/>
                              <a:pt x="871" y="514"/>
                            </a:cubicBezTo>
                            <a:cubicBezTo>
                              <a:pt x="875" y="514"/>
                              <a:pt x="879" y="511"/>
                              <a:pt x="879" y="506"/>
                            </a:cubicBezTo>
                            <a:cubicBezTo>
                              <a:pt x="879" y="501"/>
                              <a:pt x="875" y="497"/>
                              <a:pt x="871" y="497"/>
                            </a:cubicBezTo>
                            <a:close/>
                            <a:moveTo>
                              <a:pt x="997" y="407"/>
                            </a:moveTo>
                            <a:cubicBezTo>
                              <a:pt x="999" y="407"/>
                              <a:pt x="1000" y="405"/>
                              <a:pt x="1000" y="404"/>
                            </a:cubicBezTo>
                            <a:cubicBezTo>
                              <a:pt x="1000" y="402"/>
                              <a:pt x="999" y="400"/>
                              <a:pt x="997" y="400"/>
                            </a:cubicBezTo>
                            <a:cubicBezTo>
                              <a:pt x="996" y="400"/>
                              <a:pt x="994" y="402"/>
                              <a:pt x="994" y="404"/>
                            </a:cubicBezTo>
                            <a:cubicBezTo>
                              <a:pt x="994" y="405"/>
                              <a:pt x="996" y="407"/>
                              <a:pt x="997" y="407"/>
                            </a:cubicBezTo>
                            <a:close/>
                            <a:moveTo>
                              <a:pt x="1040" y="299"/>
                            </a:moveTo>
                            <a:cubicBezTo>
                              <a:pt x="1040" y="296"/>
                              <a:pt x="1038" y="295"/>
                              <a:pt x="1035" y="295"/>
                            </a:cubicBezTo>
                            <a:cubicBezTo>
                              <a:pt x="1033" y="295"/>
                              <a:pt x="1031" y="296"/>
                              <a:pt x="1031" y="299"/>
                            </a:cubicBezTo>
                            <a:cubicBezTo>
                              <a:pt x="1031" y="302"/>
                              <a:pt x="1033" y="303"/>
                              <a:pt x="1035" y="303"/>
                            </a:cubicBezTo>
                            <a:cubicBezTo>
                              <a:pt x="1038" y="303"/>
                              <a:pt x="1040" y="302"/>
                              <a:pt x="1040" y="299"/>
                            </a:cubicBezTo>
                            <a:close/>
                            <a:moveTo>
                              <a:pt x="822" y="487"/>
                            </a:moveTo>
                            <a:cubicBezTo>
                              <a:pt x="822" y="485"/>
                              <a:pt x="821" y="484"/>
                              <a:pt x="819" y="484"/>
                            </a:cubicBezTo>
                            <a:cubicBezTo>
                              <a:pt x="817" y="484"/>
                              <a:pt x="816" y="485"/>
                              <a:pt x="816" y="487"/>
                            </a:cubicBezTo>
                            <a:cubicBezTo>
                              <a:pt x="816" y="489"/>
                              <a:pt x="817" y="490"/>
                              <a:pt x="819" y="490"/>
                            </a:cubicBezTo>
                            <a:cubicBezTo>
                              <a:pt x="821" y="490"/>
                              <a:pt x="822" y="489"/>
                              <a:pt x="822" y="487"/>
                            </a:cubicBezTo>
                            <a:close/>
                            <a:moveTo>
                              <a:pt x="761" y="548"/>
                            </a:moveTo>
                            <a:cubicBezTo>
                              <a:pt x="761" y="552"/>
                              <a:pt x="764" y="556"/>
                              <a:pt x="768" y="556"/>
                            </a:cubicBezTo>
                            <a:cubicBezTo>
                              <a:pt x="772" y="556"/>
                              <a:pt x="776" y="552"/>
                              <a:pt x="776" y="548"/>
                            </a:cubicBezTo>
                            <a:cubicBezTo>
                              <a:pt x="776" y="544"/>
                              <a:pt x="772" y="540"/>
                              <a:pt x="768" y="540"/>
                            </a:cubicBezTo>
                            <a:cubicBezTo>
                              <a:pt x="764" y="540"/>
                              <a:pt x="761" y="544"/>
                              <a:pt x="761" y="548"/>
                            </a:cubicBezTo>
                            <a:close/>
                            <a:moveTo>
                              <a:pt x="1043" y="423"/>
                            </a:moveTo>
                            <a:cubicBezTo>
                              <a:pt x="1043" y="427"/>
                              <a:pt x="1046" y="429"/>
                              <a:pt x="1050" y="429"/>
                            </a:cubicBezTo>
                            <a:cubicBezTo>
                              <a:pt x="1053" y="429"/>
                              <a:pt x="1056" y="427"/>
                              <a:pt x="1056" y="423"/>
                            </a:cubicBezTo>
                            <a:cubicBezTo>
                              <a:pt x="1056" y="419"/>
                              <a:pt x="1053" y="416"/>
                              <a:pt x="1050" y="416"/>
                            </a:cubicBezTo>
                            <a:cubicBezTo>
                              <a:pt x="1046" y="416"/>
                              <a:pt x="1043" y="419"/>
                              <a:pt x="1043" y="423"/>
                            </a:cubicBezTo>
                            <a:close/>
                            <a:moveTo>
                              <a:pt x="957" y="420"/>
                            </a:moveTo>
                            <a:cubicBezTo>
                              <a:pt x="957" y="423"/>
                              <a:pt x="959" y="425"/>
                              <a:pt x="961" y="425"/>
                            </a:cubicBezTo>
                            <a:cubicBezTo>
                              <a:pt x="965" y="425"/>
                              <a:pt x="967" y="423"/>
                              <a:pt x="967" y="420"/>
                            </a:cubicBezTo>
                            <a:cubicBezTo>
                              <a:pt x="967" y="418"/>
                              <a:pt x="965" y="415"/>
                              <a:pt x="961" y="415"/>
                            </a:cubicBezTo>
                            <a:cubicBezTo>
                              <a:pt x="959" y="415"/>
                              <a:pt x="957" y="418"/>
                              <a:pt x="957" y="420"/>
                            </a:cubicBezTo>
                            <a:close/>
                            <a:moveTo>
                              <a:pt x="907" y="482"/>
                            </a:moveTo>
                            <a:cubicBezTo>
                              <a:pt x="903" y="482"/>
                              <a:pt x="899" y="485"/>
                              <a:pt x="899" y="489"/>
                            </a:cubicBezTo>
                            <a:cubicBezTo>
                              <a:pt x="899" y="493"/>
                              <a:pt x="903" y="497"/>
                              <a:pt x="907" y="497"/>
                            </a:cubicBezTo>
                            <a:cubicBezTo>
                              <a:pt x="911" y="497"/>
                              <a:pt x="914" y="493"/>
                              <a:pt x="914" y="489"/>
                            </a:cubicBezTo>
                            <a:cubicBezTo>
                              <a:pt x="914" y="485"/>
                              <a:pt x="911" y="482"/>
                              <a:pt x="907" y="482"/>
                            </a:cubicBezTo>
                            <a:close/>
                            <a:moveTo>
                              <a:pt x="858" y="470"/>
                            </a:moveTo>
                            <a:cubicBezTo>
                              <a:pt x="858" y="469"/>
                              <a:pt x="856" y="467"/>
                              <a:pt x="854" y="467"/>
                            </a:cubicBezTo>
                            <a:cubicBezTo>
                              <a:pt x="853" y="467"/>
                              <a:pt x="851" y="469"/>
                              <a:pt x="851" y="470"/>
                            </a:cubicBezTo>
                            <a:cubicBezTo>
                              <a:pt x="851" y="472"/>
                              <a:pt x="853" y="474"/>
                              <a:pt x="854" y="474"/>
                            </a:cubicBezTo>
                            <a:cubicBezTo>
                              <a:pt x="856" y="474"/>
                              <a:pt x="858" y="472"/>
                              <a:pt x="858" y="470"/>
                            </a:cubicBezTo>
                            <a:close/>
                            <a:moveTo>
                              <a:pt x="943" y="466"/>
                            </a:moveTo>
                            <a:cubicBezTo>
                              <a:pt x="939" y="466"/>
                              <a:pt x="937" y="470"/>
                              <a:pt x="937" y="473"/>
                            </a:cubicBezTo>
                            <a:cubicBezTo>
                              <a:pt x="937" y="476"/>
                              <a:pt x="939" y="478"/>
                              <a:pt x="943" y="478"/>
                            </a:cubicBezTo>
                            <a:cubicBezTo>
                              <a:pt x="946" y="478"/>
                              <a:pt x="949" y="476"/>
                              <a:pt x="949" y="473"/>
                            </a:cubicBezTo>
                            <a:cubicBezTo>
                              <a:pt x="949" y="470"/>
                              <a:pt x="946" y="466"/>
                              <a:pt x="943" y="466"/>
                            </a:cubicBezTo>
                            <a:close/>
                            <a:moveTo>
                              <a:pt x="1109" y="170"/>
                            </a:moveTo>
                            <a:cubicBezTo>
                              <a:pt x="1105" y="170"/>
                              <a:pt x="1102" y="174"/>
                              <a:pt x="1102" y="178"/>
                            </a:cubicBezTo>
                            <a:cubicBezTo>
                              <a:pt x="1102" y="182"/>
                              <a:pt x="1105" y="185"/>
                              <a:pt x="1109" y="185"/>
                            </a:cubicBezTo>
                            <a:cubicBezTo>
                              <a:pt x="1113" y="185"/>
                              <a:pt x="1116" y="182"/>
                              <a:pt x="1116" y="178"/>
                            </a:cubicBezTo>
                            <a:cubicBezTo>
                              <a:pt x="1116" y="174"/>
                              <a:pt x="1113" y="170"/>
                              <a:pt x="1109" y="170"/>
                            </a:cubicBezTo>
                            <a:close/>
                            <a:moveTo>
                              <a:pt x="1044" y="123"/>
                            </a:moveTo>
                            <a:cubicBezTo>
                              <a:pt x="1044" y="120"/>
                              <a:pt x="1043" y="119"/>
                              <a:pt x="1040" y="119"/>
                            </a:cubicBezTo>
                            <a:cubicBezTo>
                              <a:pt x="1038" y="119"/>
                              <a:pt x="1037" y="120"/>
                              <a:pt x="1037" y="123"/>
                            </a:cubicBezTo>
                            <a:cubicBezTo>
                              <a:pt x="1037" y="125"/>
                              <a:pt x="1038" y="127"/>
                              <a:pt x="1040" y="127"/>
                            </a:cubicBezTo>
                            <a:cubicBezTo>
                              <a:pt x="1043" y="127"/>
                              <a:pt x="1044" y="125"/>
                              <a:pt x="1044" y="123"/>
                            </a:cubicBezTo>
                            <a:close/>
                            <a:moveTo>
                              <a:pt x="1128" y="119"/>
                            </a:moveTo>
                            <a:cubicBezTo>
                              <a:pt x="1125" y="119"/>
                              <a:pt x="1122" y="122"/>
                              <a:pt x="1122" y="125"/>
                            </a:cubicBezTo>
                            <a:cubicBezTo>
                              <a:pt x="1122" y="128"/>
                              <a:pt x="1125" y="131"/>
                              <a:pt x="1128" y="131"/>
                            </a:cubicBezTo>
                            <a:cubicBezTo>
                              <a:pt x="1132" y="131"/>
                              <a:pt x="1135" y="128"/>
                              <a:pt x="1135" y="125"/>
                            </a:cubicBezTo>
                            <a:cubicBezTo>
                              <a:pt x="1135" y="122"/>
                              <a:pt x="1132" y="119"/>
                              <a:pt x="1128" y="119"/>
                            </a:cubicBezTo>
                            <a:close/>
                            <a:moveTo>
                              <a:pt x="1093" y="136"/>
                            </a:moveTo>
                            <a:cubicBezTo>
                              <a:pt x="1089" y="136"/>
                              <a:pt x="1087" y="139"/>
                              <a:pt x="1087" y="142"/>
                            </a:cubicBezTo>
                            <a:cubicBezTo>
                              <a:pt x="1087" y="145"/>
                              <a:pt x="1089" y="147"/>
                              <a:pt x="1093" y="147"/>
                            </a:cubicBezTo>
                            <a:cubicBezTo>
                              <a:pt x="1096" y="147"/>
                              <a:pt x="1099" y="145"/>
                              <a:pt x="1099" y="142"/>
                            </a:cubicBezTo>
                            <a:cubicBezTo>
                              <a:pt x="1099" y="139"/>
                              <a:pt x="1096" y="136"/>
                              <a:pt x="1093" y="136"/>
                            </a:cubicBezTo>
                            <a:close/>
                            <a:moveTo>
                              <a:pt x="1062" y="159"/>
                            </a:moveTo>
                            <a:cubicBezTo>
                              <a:pt x="1062" y="156"/>
                              <a:pt x="1060" y="154"/>
                              <a:pt x="1057" y="154"/>
                            </a:cubicBezTo>
                            <a:cubicBezTo>
                              <a:pt x="1054" y="154"/>
                              <a:pt x="1052" y="156"/>
                              <a:pt x="1052" y="159"/>
                            </a:cubicBezTo>
                            <a:cubicBezTo>
                              <a:pt x="1052" y="161"/>
                              <a:pt x="1054" y="163"/>
                              <a:pt x="1057" y="163"/>
                            </a:cubicBezTo>
                            <a:cubicBezTo>
                              <a:pt x="1060" y="163"/>
                              <a:pt x="1062" y="161"/>
                              <a:pt x="1062" y="159"/>
                            </a:cubicBezTo>
                            <a:close/>
                            <a:moveTo>
                              <a:pt x="1124" y="293"/>
                            </a:moveTo>
                            <a:cubicBezTo>
                              <a:pt x="1119" y="293"/>
                              <a:pt x="1115" y="297"/>
                              <a:pt x="1115" y="301"/>
                            </a:cubicBezTo>
                            <a:cubicBezTo>
                              <a:pt x="1115" y="306"/>
                              <a:pt x="1119" y="310"/>
                              <a:pt x="1124" y="310"/>
                            </a:cubicBezTo>
                            <a:cubicBezTo>
                              <a:pt x="1128" y="310"/>
                              <a:pt x="1132" y="306"/>
                              <a:pt x="1132" y="301"/>
                            </a:cubicBezTo>
                            <a:cubicBezTo>
                              <a:pt x="1132" y="297"/>
                              <a:pt x="1128" y="293"/>
                              <a:pt x="1124" y="293"/>
                            </a:cubicBezTo>
                            <a:close/>
                            <a:moveTo>
                              <a:pt x="1023" y="89"/>
                            </a:moveTo>
                            <a:cubicBezTo>
                              <a:pt x="1025" y="89"/>
                              <a:pt x="1026" y="89"/>
                              <a:pt x="1026" y="87"/>
                            </a:cubicBezTo>
                            <a:cubicBezTo>
                              <a:pt x="1026" y="85"/>
                              <a:pt x="1025" y="85"/>
                              <a:pt x="1023" y="85"/>
                            </a:cubicBezTo>
                            <a:cubicBezTo>
                              <a:pt x="1022" y="85"/>
                              <a:pt x="1021" y="85"/>
                              <a:pt x="1021" y="87"/>
                            </a:cubicBezTo>
                            <a:cubicBezTo>
                              <a:pt x="1021" y="89"/>
                              <a:pt x="1022" y="89"/>
                              <a:pt x="1023" y="89"/>
                            </a:cubicBezTo>
                            <a:close/>
                            <a:moveTo>
                              <a:pt x="1056" y="70"/>
                            </a:moveTo>
                            <a:cubicBezTo>
                              <a:pt x="1056" y="73"/>
                              <a:pt x="1058" y="74"/>
                              <a:pt x="1059" y="74"/>
                            </a:cubicBezTo>
                            <a:cubicBezTo>
                              <a:pt x="1061" y="74"/>
                              <a:pt x="1063" y="73"/>
                              <a:pt x="1063" y="70"/>
                            </a:cubicBezTo>
                            <a:cubicBezTo>
                              <a:pt x="1063" y="69"/>
                              <a:pt x="1061" y="67"/>
                              <a:pt x="1059" y="67"/>
                            </a:cubicBezTo>
                            <a:cubicBezTo>
                              <a:pt x="1058" y="67"/>
                              <a:pt x="1056" y="69"/>
                              <a:pt x="1056" y="70"/>
                            </a:cubicBezTo>
                            <a:close/>
                            <a:moveTo>
                              <a:pt x="776" y="757"/>
                            </a:moveTo>
                            <a:cubicBezTo>
                              <a:pt x="783" y="757"/>
                              <a:pt x="789" y="751"/>
                              <a:pt x="789" y="745"/>
                            </a:cubicBezTo>
                            <a:cubicBezTo>
                              <a:pt x="789" y="738"/>
                              <a:pt x="783" y="732"/>
                              <a:pt x="776" y="732"/>
                            </a:cubicBezTo>
                            <a:cubicBezTo>
                              <a:pt x="770" y="732"/>
                              <a:pt x="764" y="738"/>
                              <a:pt x="764" y="745"/>
                            </a:cubicBezTo>
                            <a:cubicBezTo>
                              <a:pt x="764" y="751"/>
                              <a:pt x="770" y="757"/>
                              <a:pt x="776" y="757"/>
                            </a:cubicBezTo>
                            <a:close/>
                            <a:moveTo>
                              <a:pt x="1071" y="106"/>
                            </a:moveTo>
                            <a:cubicBezTo>
                              <a:pt x="1071" y="108"/>
                              <a:pt x="1074" y="111"/>
                              <a:pt x="1076" y="111"/>
                            </a:cubicBezTo>
                            <a:cubicBezTo>
                              <a:pt x="1079" y="111"/>
                              <a:pt x="1081" y="108"/>
                              <a:pt x="1081" y="106"/>
                            </a:cubicBezTo>
                            <a:cubicBezTo>
                              <a:pt x="1081" y="104"/>
                              <a:pt x="1079" y="101"/>
                              <a:pt x="1076" y="101"/>
                            </a:cubicBezTo>
                            <a:cubicBezTo>
                              <a:pt x="1074" y="101"/>
                              <a:pt x="1071" y="104"/>
                              <a:pt x="1071" y="106"/>
                            </a:cubicBezTo>
                            <a:close/>
                            <a:moveTo>
                              <a:pt x="1107" y="258"/>
                            </a:moveTo>
                            <a:cubicBezTo>
                              <a:pt x="1103" y="258"/>
                              <a:pt x="1099" y="261"/>
                              <a:pt x="1099" y="266"/>
                            </a:cubicBezTo>
                            <a:cubicBezTo>
                              <a:pt x="1099" y="270"/>
                              <a:pt x="1103" y="273"/>
                              <a:pt x="1107" y="273"/>
                            </a:cubicBezTo>
                            <a:cubicBezTo>
                              <a:pt x="1111" y="273"/>
                              <a:pt x="1115" y="270"/>
                              <a:pt x="1115" y="266"/>
                            </a:cubicBezTo>
                            <a:cubicBezTo>
                              <a:pt x="1115" y="261"/>
                              <a:pt x="1111" y="258"/>
                              <a:pt x="1107" y="258"/>
                            </a:cubicBezTo>
                            <a:close/>
                            <a:moveTo>
                              <a:pt x="1022" y="264"/>
                            </a:moveTo>
                            <a:cubicBezTo>
                              <a:pt x="1022" y="261"/>
                              <a:pt x="1021" y="260"/>
                              <a:pt x="1019" y="260"/>
                            </a:cubicBezTo>
                            <a:cubicBezTo>
                              <a:pt x="1017" y="260"/>
                              <a:pt x="1016" y="261"/>
                              <a:pt x="1016" y="264"/>
                            </a:cubicBezTo>
                            <a:cubicBezTo>
                              <a:pt x="1016" y="265"/>
                              <a:pt x="1017" y="267"/>
                              <a:pt x="1019" y="267"/>
                            </a:cubicBezTo>
                            <a:cubicBezTo>
                              <a:pt x="1021" y="267"/>
                              <a:pt x="1022" y="265"/>
                              <a:pt x="1022" y="264"/>
                            </a:cubicBezTo>
                            <a:close/>
                            <a:moveTo>
                              <a:pt x="1024" y="175"/>
                            </a:moveTo>
                            <a:cubicBezTo>
                              <a:pt x="1024" y="174"/>
                              <a:pt x="1023" y="172"/>
                              <a:pt x="1021" y="172"/>
                            </a:cubicBezTo>
                            <a:cubicBezTo>
                              <a:pt x="1019" y="172"/>
                              <a:pt x="1018" y="174"/>
                              <a:pt x="1018" y="175"/>
                            </a:cubicBezTo>
                            <a:cubicBezTo>
                              <a:pt x="1018" y="177"/>
                              <a:pt x="1019" y="178"/>
                              <a:pt x="1021" y="178"/>
                            </a:cubicBezTo>
                            <a:cubicBezTo>
                              <a:pt x="1023" y="178"/>
                              <a:pt x="1024" y="177"/>
                              <a:pt x="1024" y="175"/>
                            </a:cubicBezTo>
                            <a:close/>
                            <a:moveTo>
                              <a:pt x="1078" y="283"/>
                            </a:moveTo>
                            <a:cubicBezTo>
                              <a:pt x="1078" y="279"/>
                              <a:pt x="1075" y="275"/>
                              <a:pt x="1071" y="275"/>
                            </a:cubicBezTo>
                            <a:cubicBezTo>
                              <a:pt x="1068" y="275"/>
                              <a:pt x="1065" y="279"/>
                              <a:pt x="1065" y="283"/>
                            </a:cubicBezTo>
                            <a:cubicBezTo>
                              <a:pt x="1065" y="286"/>
                              <a:pt x="1068" y="289"/>
                              <a:pt x="1071" y="289"/>
                            </a:cubicBezTo>
                            <a:cubicBezTo>
                              <a:pt x="1075" y="289"/>
                              <a:pt x="1078" y="286"/>
                              <a:pt x="1078" y="283"/>
                            </a:cubicBezTo>
                            <a:close/>
                            <a:moveTo>
                              <a:pt x="1060" y="247"/>
                            </a:moveTo>
                            <a:cubicBezTo>
                              <a:pt x="1060" y="244"/>
                              <a:pt x="1058" y="241"/>
                              <a:pt x="1054" y="241"/>
                            </a:cubicBezTo>
                            <a:cubicBezTo>
                              <a:pt x="1051" y="241"/>
                              <a:pt x="1049" y="244"/>
                              <a:pt x="1049" y="247"/>
                            </a:cubicBezTo>
                            <a:cubicBezTo>
                              <a:pt x="1049" y="249"/>
                              <a:pt x="1051" y="252"/>
                              <a:pt x="1054" y="252"/>
                            </a:cubicBezTo>
                            <a:cubicBezTo>
                              <a:pt x="1058" y="252"/>
                              <a:pt x="1060" y="249"/>
                              <a:pt x="1060" y="247"/>
                            </a:cubicBezTo>
                            <a:close/>
                            <a:moveTo>
                              <a:pt x="1090" y="223"/>
                            </a:moveTo>
                            <a:cubicBezTo>
                              <a:pt x="1086" y="223"/>
                              <a:pt x="1083" y="226"/>
                              <a:pt x="1083" y="230"/>
                            </a:cubicBezTo>
                            <a:cubicBezTo>
                              <a:pt x="1083" y="234"/>
                              <a:pt x="1086" y="237"/>
                              <a:pt x="1090" y="237"/>
                            </a:cubicBezTo>
                            <a:cubicBezTo>
                              <a:pt x="1094" y="237"/>
                              <a:pt x="1097" y="234"/>
                              <a:pt x="1097" y="230"/>
                            </a:cubicBezTo>
                            <a:cubicBezTo>
                              <a:pt x="1097" y="226"/>
                              <a:pt x="1094" y="223"/>
                              <a:pt x="1090" y="223"/>
                            </a:cubicBezTo>
                            <a:close/>
                            <a:moveTo>
                              <a:pt x="1074" y="200"/>
                            </a:moveTo>
                            <a:cubicBezTo>
                              <a:pt x="1077" y="200"/>
                              <a:pt x="1079" y="197"/>
                              <a:pt x="1079" y="194"/>
                            </a:cubicBezTo>
                            <a:cubicBezTo>
                              <a:pt x="1079" y="191"/>
                              <a:pt x="1077" y="188"/>
                              <a:pt x="1074" y="188"/>
                            </a:cubicBezTo>
                            <a:cubicBezTo>
                              <a:pt x="1070" y="188"/>
                              <a:pt x="1068" y="191"/>
                              <a:pt x="1068" y="194"/>
                            </a:cubicBezTo>
                            <a:cubicBezTo>
                              <a:pt x="1068" y="197"/>
                              <a:pt x="1070" y="200"/>
                              <a:pt x="1074" y="200"/>
                            </a:cubicBezTo>
                            <a:close/>
                            <a:moveTo>
                              <a:pt x="1126" y="205"/>
                            </a:moveTo>
                            <a:cubicBezTo>
                              <a:pt x="1122" y="205"/>
                              <a:pt x="1118" y="209"/>
                              <a:pt x="1118" y="213"/>
                            </a:cubicBezTo>
                            <a:cubicBezTo>
                              <a:pt x="1118" y="217"/>
                              <a:pt x="1122" y="221"/>
                              <a:pt x="1126" y="221"/>
                            </a:cubicBezTo>
                            <a:cubicBezTo>
                              <a:pt x="1130" y="221"/>
                              <a:pt x="1134" y="217"/>
                              <a:pt x="1134" y="213"/>
                            </a:cubicBezTo>
                            <a:cubicBezTo>
                              <a:pt x="1134" y="209"/>
                              <a:pt x="1130" y="205"/>
                              <a:pt x="1126" y="205"/>
                            </a:cubicBezTo>
                            <a:close/>
                            <a:moveTo>
                              <a:pt x="1043" y="211"/>
                            </a:moveTo>
                            <a:cubicBezTo>
                              <a:pt x="1043" y="209"/>
                              <a:pt x="1040" y="206"/>
                              <a:pt x="1038" y="206"/>
                            </a:cubicBezTo>
                            <a:cubicBezTo>
                              <a:pt x="1035" y="206"/>
                              <a:pt x="1033" y="209"/>
                              <a:pt x="1033" y="211"/>
                            </a:cubicBezTo>
                            <a:cubicBezTo>
                              <a:pt x="1033" y="213"/>
                              <a:pt x="1035" y="215"/>
                              <a:pt x="1038" y="215"/>
                            </a:cubicBezTo>
                            <a:cubicBezTo>
                              <a:pt x="1040" y="215"/>
                              <a:pt x="1043" y="213"/>
                              <a:pt x="1043" y="211"/>
                            </a:cubicBezTo>
                            <a:close/>
                            <a:moveTo>
                              <a:pt x="1112" y="85"/>
                            </a:moveTo>
                            <a:cubicBezTo>
                              <a:pt x="1109" y="85"/>
                              <a:pt x="1106" y="87"/>
                              <a:pt x="1106" y="89"/>
                            </a:cubicBezTo>
                            <a:cubicBezTo>
                              <a:pt x="1106" y="92"/>
                              <a:pt x="1109" y="95"/>
                              <a:pt x="1112" y="95"/>
                            </a:cubicBezTo>
                            <a:cubicBezTo>
                              <a:pt x="1115" y="95"/>
                              <a:pt x="1117" y="92"/>
                              <a:pt x="1117" y="89"/>
                            </a:cubicBezTo>
                            <a:cubicBezTo>
                              <a:pt x="1117" y="87"/>
                              <a:pt x="1115" y="85"/>
                              <a:pt x="1112" y="85"/>
                            </a:cubicBezTo>
                            <a:close/>
                            <a:moveTo>
                              <a:pt x="869" y="837"/>
                            </a:moveTo>
                            <a:cubicBezTo>
                              <a:pt x="870" y="843"/>
                              <a:pt x="875" y="847"/>
                              <a:pt x="882" y="847"/>
                            </a:cubicBezTo>
                            <a:cubicBezTo>
                              <a:pt x="889" y="847"/>
                              <a:pt x="895" y="842"/>
                              <a:pt x="895" y="836"/>
                            </a:cubicBezTo>
                            <a:cubicBezTo>
                              <a:pt x="897" y="841"/>
                              <a:pt x="902" y="845"/>
                              <a:pt x="908" y="845"/>
                            </a:cubicBezTo>
                            <a:cubicBezTo>
                              <a:pt x="915" y="845"/>
                              <a:pt x="921" y="840"/>
                              <a:pt x="921" y="832"/>
                            </a:cubicBezTo>
                            <a:cubicBezTo>
                              <a:pt x="921" y="824"/>
                              <a:pt x="915" y="819"/>
                              <a:pt x="908" y="819"/>
                            </a:cubicBezTo>
                            <a:cubicBezTo>
                              <a:pt x="902" y="819"/>
                              <a:pt x="896" y="824"/>
                              <a:pt x="895" y="830"/>
                            </a:cubicBezTo>
                            <a:cubicBezTo>
                              <a:pt x="894" y="824"/>
                              <a:pt x="888" y="820"/>
                              <a:pt x="882" y="820"/>
                            </a:cubicBezTo>
                            <a:cubicBezTo>
                              <a:pt x="875" y="820"/>
                              <a:pt x="870" y="824"/>
                              <a:pt x="868" y="831"/>
                            </a:cubicBezTo>
                            <a:cubicBezTo>
                              <a:pt x="867" y="825"/>
                              <a:pt x="862" y="820"/>
                              <a:pt x="856" y="820"/>
                            </a:cubicBezTo>
                            <a:cubicBezTo>
                              <a:pt x="848" y="820"/>
                              <a:pt x="842" y="827"/>
                              <a:pt x="842" y="834"/>
                            </a:cubicBezTo>
                            <a:cubicBezTo>
                              <a:pt x="842" y="842"/>
                              <a:pt x="848" y="848"/>
                              <a:pt x="856" y="848"/>
                            </a:cubicBezTo>
                            <a:cubicBezTo>
                              <a:pt x="862" y="848"/>
                              <a:pt x="868" y="843"/>
                              <a:pt x="869" y="837"/>
                            </a:cubicBezTo>
                            <a:close/>
                            <a:moveTo>
                              <a:pt x="928" y="609"/>
                            </a:moveTo>
                            <a:cubicBezTo>
                              <a:pt x="928" y="607"/>
                              <a:pt x="926" y="606"/>
                              <a:pt x="924" y="606"/>
                            </a:cubicBezTo>
                            <a:cubicBezTo>
                              <a:pt x="922" y="606"/>
                              <a:pt x="920" y="607"/>
                              <a:pt x="920" y="609"/>
                            </a:cubicBezTo>
                            <a:cubicBezTo>
                              <a:pt x="920" y="611"/>
                              <a:pt x="922" y="613"/>
                              <a:pt x="924" y="613"/>
                            </a:cubicBezTo>
                            <a:cubicBezTo>
                              <a:pt x="926" y="613"/>
                              <a:pt x="928" y="611"/>
                              <a:pt x="928" y="609"/>
                            </a:cubicBezTo>
                            <a:close/>
                            <a:moveTo>
                              <a:pt x="770" y="822"/>
                            </a:moveTo>
                            <a:cubicBezTo>
                              <a:pt x="764" y="822"/>
                              <a:pt x="760" y="827"/>
                              <a:pt x="760" y="833"/>
                            </a:cubicBezTo>
                            <a:cubicBezTo>
                              <a:pt x="760" y="839"/>
                              <a:pt x="764" y="843"/>
                              <a:pt x="770" y="843"/>
                            </a:cubicBezTo>
                            <a:cubicBezTo>
                              <a:pt x="776" y="843"/>
                              <a:pt x="780" y="839"/>
                              <a:pt x="780" y="833"/>
                            </a:cubicBezTo>
                            <a:cubicBezTo>
                              <a:pt x="780" y="827"/>
                              <a:pt x="776" y="822"/>
                              <a:pt x="770" y="822"/>
                            </a:cubicBezTo>
                            <a:close/>
                            <a:moveTo>
                              <a:pt x="800" y="824"/>
                            </a:moveTo>
                            <a:cubicBezTo>
                              <a:pt x="794" y="824"/>
                              <a:pt x="790" y="828"/>
                              <a:pt x="790" y="834"/>
                            </a:cubicBezTo>
                            <a:cubicBezTo>
                              <a:pt x="790" y="840"/>
                              <a:pt x="794" y="843"/>
                              <a:pt x="800" y="843"/>
                            </a:cubicBezTo>
                            <a:cubicBezTo>
                              <a:pt x="805" y="843"/>
                              <a:pt x="809" y="840"/>
                              <a:pt x="809" y="834"/>
                            </a:cubicBezTo>
                            <a:cubicBezTo>
                              <a:pt x="809" y="828"/>
                              <a:pt x="805" y="824"/>
                              <a:pt x="800" y="824"/>
                            </a:cubicBezTo>
                            <a:close/>
                            <a:moveTo>
                              <a:pt x="706" y="843"/>
                            </a:moveTo>
                            <a:cubicBezTo>
                              <a:pt x="713" y="843"/>
                              <a:pt x="718" y="838"/>
                              <a:pt x="718" y="831"/>
                            </a:cubicBezTo>
                            <a:cubicBezTo>
                              <a:pt x="718" y="824"/>
                              <a:pt x="713" y="818"/>
                              <a:pt x="706" y="818"/>
                            </a:cubicBezTo>
                            <a:cubicBezTo>
                              <a:pt x="699" y="818"/>
                              <a:pt x="693" y="824"/>
                              <a:pt x="693" y="831"/>
                            </a:cubicBezTo>
                            <a:cubicBezTo>
                              <a:pt x="693" y="838"/>
                              <a:pt x="699" y="843"/>
                              <a:pt x="706" y="843"/>
                            </a:cubicBezTo>
                            <a:close/>
                            <a:moveTo>
                              <a:pt x="750" y="832"/>
                            </a:moveTo>
                            <a:cubicBezTo>
                              <a:pt x="750" y="825"/>
                              <a:pt x="745" y="820"/>
                              <a:pt x="739" y="820"/>
                            </a:cubicBezTo>
                            <a:cubicBezTo>
                              <a:pt x="732" y="820"/>
                              <a:pt x="728" y="825"/>
                              <a:pt x="728" y="832"/>
                            </a:cubicBezTo>
                            <a:cubicBezTo>
                              <a:pt x="728" y="838"/>
                              <a:pt x="732" y="843"/>
                              <a:pt x="739" y="843"/>
                            </a:cubicBezTo>
                            <a:cubicBezTo>
                              <a:pt x="745" y="843"/>
                              <a:pt x="750" y="838"/>
                              <a:pt x="750" y="832"/>
                            </a:cubicBezTo>
                            <a:close/>
                            <a:moveTo>
                              <a:pt x="1010" y="605"/>
                            </a:moveTo>
                            <a:cubicBezTo>
                              <a:pt x="1004" y="605"/>
                              <a:pt x="1000" y="610"/>
                              <a:pt x="1000" y="615"/>
                            </a:cubicBezTo>
                            <a:cubicBezTo>
                              <a:pt x="1000" y="621"/>
                              <a:pt x="1004" y="626"/>
                              <a:pt x="1010" y="626"/>
                            </a:cubicBezTo>
                            <a:cubicBezTo>
                              <a:pt x="1015" y="626"/>
                              <a:pt x="1019" y="621"/>
                              <a:pt x="1019" y="615"/>
                            </a:cubicBezTo>
                            <a:cubicBezTo>
                              <a:pt x="1019" y="610"/>
                              <a:pt x="1015" y="605"/>
                              <a:pt x="1010" y="605"/>
                            </a:cubicBezTo>
                            <a:close/>
                            <a:moveTo>
                              <a:pt x="1081" y="572"/>
                            </a:moveTo>
                            <a:cubicBezTo>
                              <a:pt x="1075" y="572"/>
                              <a:pt x="1070" y="577"/>
                              <a:pt x="1070" y="583"/>
                            </a:cubicBezTo>
                            <a:cubicBezTo>
                              <a:pt x="1070" y="588"/>
                              <a:pt x="1075" y="592"/>
                              <a:pt x="1081" y="592"/>
                            </a:cubicBezTo>
                            <a:cubicBezTo>
                              <a:pt x="1086" y="592"/>
                              <a:pt x="1091" y="588"/>
                              <a:pt x="1091" y="583"/>
                            </a:cubicBezTo>
                            <a:cubicBezTo>
                              <a:pt x="1091" y="577"/>
                              <a:pt x="1086" y="572"/>
                              <a:pt x="1081" y="572"/>
                            </a:cubicBezTo>
                            <a:close/>
                            <a:moveTo>
                              <a:pt x="770" y="924"/>
                            </a:moveTo>
                            <a:cubicBezTo>
                              <a:pt x="764" y="924"/>
                              <a:pt x="759" y="929"/>
                              <a:pt x="759" y="936"/>
                            </a:cubicBezTo>
                            <a:cubicBezTo>
                              <a:pt x="759" y="942"/>
                              <a:pt x="764" y="947"/>
                              <a:pt x="770" y="947"/>
                            </a:cubicBezTo>
                            <a:cubicBezTo>
                              <a:pt x="776" y="947"/>
                              <a:pt x="782" y="942"/>
                              <a:pt x="782" y="936"/>
                            </a:cubicBezTo>
                            <a:cubicBezTo>
                              <a:pt x="782" y="929"/>
                              <a:pt x="776" y="924"/>
                              <a:pt x="770" y="924"/>
                            </a:cubicBezTo>
                            <a:close/>
                            <a:moveTo>
                              <a:pt x="734" y="925"/>
                            </a:moveTo>
                            <a:cubicBezTo>
                              <a:pt x="729" y="925"/>
                              <a:pt x="724" y="930"/>
                              <a:pt x="724" y="937"/>
                            </a:cubicBezTo>
                            <a:cubicBezTo>
                              <a:pt x="724" y="942"/>
                              <a:pt x="729" y="947"/>
                              <a:pt x="734" y="947"/>
                            </a:cubicBezTo>
                            <a:cubicBezTo>
                              <a:pt x="740" y="947"/>
                              <a:pt x="745" y="942"/>
                              <a:pt x="745" y="937"/>
                            </a:cubicBezTo>
                            <a:cubicBezTo>
                              <a:pt x="745" y="930"/>
                              <a:pt x="740" y="925"/>
                              <a:pt x="734" y="925"/>
                            </a:cubicBezTo>
                            <a:close/>
                            <a:moveTo>
                              <a:pt x="1001" y="580"/>
                            </a:moveTo>
                            <a:cubicBezTo>
                              <a:pt x="1001" y="575"/>
                              <a:pt x="997" y="571"/>
                              <a:pt x="992" y="571"/>
                            </a:cubicBezTo>
                            <a:cubicBezTo>
                              <a:pt x="988" y="571"/>
                              <a:pt x="984" y="575"/>
                              <a:pt x="984" y="580"/>
                            </a:cubicBezTo>
                            <a:cubicBezTo>
                              <a:pt x="984" y="585"/>
                              <a:pt x="988" y="588"/>
                              <a:pt x="992" y="588"/>
                            </a:cubicBezTo>
                            <a:cubicBezTo>
                              <a:pt x="997" y="588"/>
                              <a:pt x="1001" y="585"/>
                              <a:pt x="1001" y="580"/>
                            </a:cubicBezTo>
                            <a:close/>
                            <a:moveTo>
                              <a:pt x="521" y="924"/>
                            </a:moveTo>
                            <a:cubicBezTo>
                              <a:pt x="528" y="924"/>
                              <a:pt x="534" y="918"/>
                              <a:pt x="534" y="911"/>
                            </a:cubicBezTo>
                            <a:cubicBezTo>
                              <a:pt x="534" y="905"/>
                              <a:pt x="528" y="898"/>
                              <a:pt x="521" y="898"/>
                            </a:cubicBezTo>
                            <a:cubicBezTo>
                              <a:pt x="514" y="898"/>
                              <a:pt x="508" y="905"/>
                              <a:pt x="508" y="911"/>
                            </a:cubicBezTo>
                            <a:cubicBezTo>
                              <a:pt x="508" y="918"/>
                              <a:pt x="514" y="924"/>
                              <a:pt x="521" y="924"/>
                            </a:cubicBezTo>
                            <a:close/>
                            <a:moveTo>
                              <a:pt x="670" y="843"/>
                            </a:moveTo>
                            <a:cubicBezTo>
                              <a:pt x="678" y="843"/>
                              <a:pt x="684" y="837"/>
                              <a:pt x="684" y="830"/>
                            </a:cubicBezTo>
                            <a:cubicBezTo>
                              <a:pt x="684" y="822"/>
                              <a:pt x="678" y="816"/>
                              <a:pt x="670" y="816"/>
                            </a:cubicBezTo>
                            <a:cubicBezTo>
                              <a:pt x="663" y="816"/>
                              <a:pt x="657" y="822"/>
                              <a:pt x="657" y="830"/>
                            </a:cubicBezTo>
                            <a:cubicBezTo>
                              <a:pt x="657" y="837"/>
                              <a:pt x="663" y="843"/>
                              <a:pt x="670" y="843"/>
                            </a:cubicBezTo>
                            <a:close/>
                            <a:moveTo>
                              <a:pt x="558" y="906"/>
                            </a:moveTo>
                            <a:cubicBezTo>
                              <a:pt x="558" y="913"/>
                              <a:pt x="564" y="918"/>
                              <a:pt x="571" y="918"/>
                            </a:cubicBezTo>
                            <a:cubicBezTo>
                              <a:pt x="578" y="918"/>
                              <a:pt x="584" y="913"/>
                              <a:pt x="584" y="906"/>
                            </a:cubicBezTo>
                            <a:cubicBezTo>
                              <a:pt x="584" y="898"/>
                              <a:pt x="578" y="893"/>
                              <a:pt x="571" y="893"/>
                            </a:cubicBezTo>
                            <a:cubicBezTo>
                              <a:pt x="564" y="893"/>
                              <a:pt x="558" y="898"/>
                              <a:pt x="558" y="906"/>
                            </a:cubicBezTo>
                            <a:close/>
                            <a:moveTo>
                              <a:pt x="747" y="732"/>
                            </a:moveTo>
                            <a:cubicBezTo>
                              <a:pt x="739" y="732"/>
                              <a:pt x="733" y="738"/>
                              <a:pt x="733" y="746"/>
                            </a:cubicBezTo>
                            <a:cubicBezTo>
                              <a:pt x="733" y="754"/>
                              <a:pt x="739" y="759"/>
                              <a:pt x="747" y="759"/>
                            </a:cubicBezTo>
                            <a:cubicBezTo>
                              <a:pt x="754" y="759"/>
                              <a:pt x="760" y="754"/>
                              <a:pt x="760" y="746"/>
                            </a:cubicBezTo>
                            <a:cubicBezTo>
                              <a:pt x="760" y="738"/>
                              <a:pt x="754" y="732"/>
                              <a:pt x="747" y="732"/>
                            </a:cubicBezTo>
                            <a:close/>
                            <a:moveTo>
                              <a:pt x="802" y="784"/>
                            </a:moveTo>
                            <a:cubicBezTo>
                              <a:pt x="808" y="784"/>
                              <a:pt x="812" y="779"/>
                              <a:pt x="812" y="773"/>
                            </a:cubicBezTo>
                            <a:cubicBezTo>
                              <a:pt x="812" y="768"/>
                              <a:pt x="808" y="763"/>
                              <a:pt x="802" y="763"/>
                            </a:cubicBezTo>
                            <a:cubicBezTo>
                              <a:pt x="797" y="763"/>
                              <a:pt x="792" y="768"/>
                              <a:pt x="792" y="773"/>
                            </a:cubicBezTo>
                            <a:cubicBezTo>
                              <a:pt x="792" y="779"/>
                              <a:pt x="797" y="784"/>
                              <a:pt x="802" y="784"/>
                            </a:cubicBezTo>
                            <a:close/>
                            <a:moveTo>
                              <a:pt x="743" y="787"/>
                            </a:moveTo>
                            <a:cubicBezTo>
                              <a:pt x="750" y="787"/>
                              <a:pt x="756" y="781"/>
                              <a:pt x="756" y="774"/>
                            </a:cubicBezTo>
                            <a:cubicBezTo>
                              <a:pt x="756" y="767"/>
                              <a:pt x="750" y="761"/>
                              <a:pt x="743" y="761"/>
                            </a:cubicBezTo>
                            <a:cubicBezTo>
                              <a:pt x="736" y="761"/>
                              <a:pt x="730" y="767"/>
                              <a:pt x="730" y="774"/>
                            </a:cubicBezTo>
                            <a:cubicBezTo>
                              <a:pt x="730" y="781"/>
                              <a:pt x="736" y="787"/>
                              <a:pt x="743" y="787"/>
                            </a:cubicBezTo>
                            <a:close/>
                            <a:moveTo>
                              <a:pt x="1051" y="634"/>
                            </a:moveTo>
                            <a:cubicBezTo>
                              <a:pt x="1051" y="641"/>
                              <a:pt x="1056" y="645"/>
                              <a:pt x="1062" y="645"/>
                            </a:cubicBezTo>
                            <a:cubicBezTo>
                              <a:pt x="1068" y="645"/>
                              <a:pt x="1072" y="641"/>
                              <a:pt x="1072" y="634"/>
                            </a:cubicBezTo>
                            <a:cubicBezTo>
                              <a:pt x="1072" y="629"/>
                              <a:pt x="1068" y="624"/>
                              <a:pt x="1062" y="624"/>
                            </a:cubicBezTo>
                            <a:cubicBezTo>
                              <a:pt x="1056" y="624"/>
                              <a:pt x="1051" y="629"/>
                              <a:pt x="1051" y="634"/>
                            </a:cubicBezTo>
                            <a:close/>
                            <a:moveTo>
                              <a:pt x="773" y="785"/>
                            </a:moveTo>
                            <a:cubicBezTo>
                              <a:pt x="779" y="785"/>
                              <a:pt x="784" y="781"/>
                              <a:pt x="784" y="774"/>
                            </a:cubicBezTo>
                            <a:cubicBezTo>
                              <a:pt x="784" y="768"/>
                              <a:pt x="779" y="762"/>
                              <a:pt x="773" y="762"/>
                            </a:cubicBezTo>
                            <a:cubicBezTo>
                              <a:pt x="767" y="762"/>
                              <a:pt x="762" y="768"/>
                              <a:pt x="762" y="774"/>
                            </a:cubicBezTo>
                            <a:cubicBezTo>
                              <a:pt x="762" y="781"/>
                              <a:pt x="767" y="785"/>
                              <a:pt x="773" y="785"/>
                            </a:cubicBezTo>
                            <a:close/>
                            <a:moveTo>
                              <a:pt x="859" y="761"/>
                            </a:moveTo>
                            <a:cubicBezTo>
                              <a:pt x="854" y="761"/>
                              <a:pt x="850" y="765"/>
                              <a:pt x="850" y="769"/>
                            </a:cubicBezTo>
                            <a:cubicBezTo>
                              <a:pt x="850" y="775"/>
                              <a:pt x="854" y="779"/>
                              <a:pt x="859" y="779"/>
                            </a:cubicBezTo>
                            <a:cubicBezTo>
                              <a:pt x="864" y="779"/>
                              <a:pt x="868" y="775"/>
                              <a:pt x="868" y="769"/>
                            </a:cubicBezTo>
                            <a:cubicBezTo>
                              <a:pt x="868" y="765"/>
                              <a:pt x="864" y="761"/>
                              <a:pt x="859" y="761"/>
                            </a:cubicBezTo>
                            <a:close/>
                            <a:moveTo>
                              <a:pt x="685" y="938"/>
                            </a:moveTo>
                            <a:cubicBezTo>
                              <a:pt x="685" y="944"/>
                              <a:pt x="690" y="948"/>
                              <a:pt x="696" y="948"/>
                            </a:cubicBezTo>
                            <a:cubicBezTo>
                              <a:pt x="701" y="948"/>
                              <a:pt x="706" y="944"/>
                              <a:pt x="706" y="938"/>
                            </a:cubicBezTo>
                            <a:cubicBezTo>
                              <a:pt x="706" y="933"/>
                              <a:pt x="701" y="928"/>
                              <a:pt x="696" y="928"/>
                            </a:cubicBezTo>
                            <a:cubicBezTo>
                              <a:pt x="690" y="928"/>
                              <a:pt x="685" y="933"/>
                              <a:pt x="685" y="938"/>
                            </a:cubicBezTo>
                            <a:close/>
                            <a:moveTo>
                              <a:pt x="712" y="788"/>
                            </a:moveTo>
                            <a:cubicBezTo>
                              <a:pt x="720" y="788"/>
                              <a:pt x="726" y="781"/>
                              <a:pt x="726" y="773"/>
                            </a:cubicBezTo>
                            <a:cubicBezTo>
                              <a:pt x="726" y="767"/>
                              <a:pt x="721" y="762"/>
                              <a:pt x="716" y="761"/>
                            </a:cubicBezTo>
                            <a:cubicBezTo>
                              <a:pt x="724" y="761"/>
                              <a:pt x="730" y="754"/>
                              <a:pt x="730" y="746"/>
                            </a:cubicBezTo>
                            <a:cubicBezTo>
                              <a:pt x="730" y="738"/>
                              <a:pt x="724" y="732"/>
                              <a:pt x="716" y="732"/>
                            </a:cubicBezTo>
                            <a:cubicBezTo>
                              <a:pt x="708" y="732"/>
                              <a:pt x="701" y="738"/>
                              <a:pt x="701" y="746"/>
                            </a:cubicBezTo>
                            <a:cubicBezTo>
                              <a:pt x="701" y="753"/>
                              <a:pt x="706" y="758"/>
                              <a:pt x="712" y="760"/>
                            </a:cubicBezTo>
                            <a:cubicBezTo>
                              <a:pt x="704" y="760"/>
                              <a:pt x="698" y="766"/>
                              <a:pt x="698" y="773"/>
                            </a:cubicBezTo>
                            <a:cubicBezTo>
                              <a:pt x="698" y="781"/>
                              <a:pt x="704" y="788"/>
                              <a:pt x="712" y="788"/>
                            </a:cubicBezTo>
                            <a:close/>
                            <a:moveTo>
                              <a:pt x="828" y="845"/>
                            </a:moveTo>
                            <a:cubicBezTo>
                              <a:pt x="834" y="845"/>
                              <a:pt x="839" y="840"/>
                              <a:pt x="839" y="834"/>
                            </a:cubicBezTo>
                            <a:cubicBezTo>
                              <a:pt x="839" y="828"/>
                              <a:pt x="834" y="824"/>
                              <a:pt x="828" y="824"/>
                            </a:cubicBezTo>
                            <a:cubicBezTo>
                              <a:pt x="822" y="824"/>
                              <a:pt x="817" y="828"/>
                              <a:pt x="817" y="834"/>
                            </a:cubicBezTo>
                            <a:cubicBezTo>
                              <a:pt x="817" y="840"/>
                              <a:pt x="822" y="845"/>
                              <a:pt x="828" y="845"/>
                            </a:cubicBezTo>
                            <a:close/>
                            <a:moveTo>
                              <a:pt x="592" y="844"/>
                            </a:moveTo>
                            <a:cubicBezTo>
                              <a:pt x="600" y="844"/>
                              <a:pt x="606" y="838"/>
                              <a:pt x="606" y="830"/>
                            </a:cubicBezTo>
                            <a:cubicBezTo>
                              <a:pt x="606" y="822"/>
                              <a:pt x="600" y="816"/>
                              <a:pt x="592" y="816"/>
                            </a:cubicBezTo>
                            <a:cubicBezTo>
                              <a:pt x="584" y="816"/>
                              <a:pt x="578" y="822"/>
                              <a:pt x="578" y="830"/>
                            </a:cubicBezTo>
                            <a:cubicBezTo>
                              <a:pt x="578" y="838"/>
                              <a:pt x="584" y="844"/>
                              <a:pt x="592" y="844"/>
                            </a:cubicBezTo>
                            <a:close/>
                            <a:moveTo>
                              <a:pt x="934" y="817"/>
                            </a:moveTo>
                            <a:cubicBezTo>
                              <a:pt x="927" y="817"/>
                              <a:pt x="922" y="823"/>
                              <a:pt x="922" y="829"/>
                            </a:cubicBezTo>
                            <a:cubicBezTo>
                              <a:pt x="922" y="836"/>
                              <a:pt x="927" y="842"/>
                              <a:pt x="934" y="842"/>
                            </a:cubicBezTo>
                            <a:cubicBezTo>
                              <a:pt x="941" y="842"/>
                              <a:pt x="946" y="836"/>
                              <a:pt x="946" y="829"/>
                            </a:cubicBezTo>
                            <a:cubicBezTo>
                              <a:pt x="946" y="823"/>
                              <a:pt x="941" y="817"/>
                              <a:pt x="934" y="817"/>
                            </a:cubicBezTo>
                            <a:close/>
                            <a:moveTo>
                              <a:pt x="1038" y="650"/>
                            </a:moveTo>
                            <a:cubicBezTo>
                              <a:pt x="1038" y="644"/>
                              <a:pt x="1033" y="639"/>
                              <a:pt x="1027" y="639"/>
                            </a:cubicBezTo>
                            <a:cubicBezTo>
                              <a:pt x="1021" y="639"/>
                              <a:pt x="1016" y="644"/>
                              <a:pt x="1016" y="650"/>
                            </a:cubicBezTo>
                            <a:cubicBezTo>
                              <a:pt x="1016" y="657"/>
                              <a:pt x="1021" y="661"/>
                              <a:pt x="1027" y="661"/>
                            </a:cubicBezTo>
                            <a:cubicBezTo>
                              <a:pt x="1033" y="661"/>
                              <a:pt x="1038" y="657"/>
                              <a:pt x="1038" y="650"/>
                            </a:cubicBezTo>
                            <a:close/>
                            <a:moveTo>
                              <a:pt x="633" y="816"/>
                            </a:moveTo>
                            <a:cubicBezTo>
                              <a:pt x="625" y="816"/>
                              <a:pt x="619" y="822"/>
                              <a:pt x="619" y="829"/>
                            </a:cubicBezTo>
                            <a:cubicBezTo>
                              <a:pt x="619" y="837"/>
                              <a:pt x="625" y="843"/>
                              <a:pt x="633" y="843"/>
                            </a:cubicBezTo>
                            <a:cubicBezTo>
                              <a:pt x="640" y="843"/>
                              <a:pt x="647" y="837"/>
                              <a:pt x="647" y="829"/>
                            </a:cubicBezTo>
                            <a:cubicBezTo>
                              <a:pt x="647" y="822"/>
                              <a:pt x="640" y="816"/>
                              <a:pt x="633" y="816"/>
                            </a:cubicBezTo>
                            <a:close/>
                            <a:moveTo>
                              <a:pt x="960" y="814"/>
                            </a:moveTo>
                            <a:cubicBezTo>
                              <a:pt x="953" y="814"/>
                              <a:pt x="948" y="819"/>
                              <a:pt x="948" y="826"/>
                            </a:cubicBezTo>
                            <a:cubicBezTo>
                              <a:pt x="948" y="832"/>
                              <a:pt x="953" y="838"/>
                              <a:pt x="960" y="838"/>
                            </a:cubicBezTo>
                            <a:cubicBezTo>
                              <a:pt x="967" y="838"/>
                              <a:pt x="972" y="832"/>
                              <a:pt x="972" y="826"/>
                            </a:cubicBezTo>
                            <a:cubicBezTo>
                              <a:pt x="972" y="819"/>
                              <a:pt x="967" y="814"/>
                              <a:pt x="960" y="814"/>
                            </a:cubicBezTo>
                            <a:close/>
                            <a:moveTo>
                              <a:pt x="897" y="801"/>
                            </a:moveTo>
                            <a:cubicBezTo>
                              <a:pt x="899" y="807"/>
                              <a:pt x="904" y="812"/>
                              <a:pt x="910" y="812"/>
                            </a:cubicBezTo>
                            <a:cubicBezTo>
                              <a:pt x="918" y="812"/>
                              <a:pt x="924" y="805"/>
                              <a:pt x="924" y="797"/>
                            </a:cubicBezTo>
                            <a:cubicBezTo>
                              <a:pt x="924" y="790"/>
                              <a:pt x="918" y="784"/>
                              <a:pt x="910" y="784"/>
                            </a:cubicBezTo>
                            <a:cubicBezTo>
                              <a:pt x="903" y="784"/>
                              <a:pt x="897" y="790"/>
                              <a:pt x="897" y="797"/>
                            </a:cubicBezTo>
                            <a:cubicBezTo>
                              <a:pt x="895" y="791"/>
                              <a:pt x="890" y="787"/>
                              <a:pt x="883" y="787"/>
                            </a:cubicBezTo>
                            <a:cubicBezTo>
                              <a:pt x="875" y="787"/>
                              <a:pt x="870" y="793"/>
                              <a:pt x="870" y="801"/>
                            </a:cubicBezTo>
                            <a:cubicBezTo>
                              <a:pt x="870" y="808"/>
                              <a:pt x="875" y="814"/>
                              <a:pt x="883" y="814"/>
                            </a:cubicBezTo>
                            <a:cubicBezTo>
                              <a:pt x="891" y="814"/>
                              <a:pt x="897" y="808"/>
                              <a:pt x="897" y="801"/>
                            </a:cubicBezTo>
                            <a:close/>
                            <a:moveTo>
                              <a:pt x="671" y="1041"/>
                            </a:moveTo>
                            <a:cubicBezTo>
                              <a:pt x="671" y="1046"/>
                              <a:pt x="676" y="1051"/>
                              <a:pt x="681" y="1051"/>
                            </a:cubicBezTo>
                            <a:cubicBezTo>
                              <a:pt x="687" y="1051"/>
                              <a:pt x="692" y="1046"/>
                              <a:pt x="692" y="1041"/>
                            </a:cubicBezTo>
                            <a:cubicBezTo>
                              <a:pt x="692" y="1035"/>
                              <a:pt x="687" y="1030"/>
                              <a:pt x="681" y="1030"/>
                            </a:cubicBezTo>
                            <a:cubicBezTo>
                              <a:pt x="676" y="1030"/>
                              <a:pt x="671" y="1035"/>
                              <a:pt x="671" y="1041"/>
                            </a:cubicBezTo>
                            <a:close/>
                            <a:moveTo>
                              <a:pt x="798" y="1077"/>
                            </a:moveTo>
                            <a:cubicBezTo>
                              <a:pt x="798" y="1080"/>
                              <a:pt x="800" y="1082"/>
                              <a:pt x="802" y="1082"/>
                            </a:cubicBezTo>
                            <a:cubicBezTo>
                              <a:pt x="805" y="1082"/>
                              <a:pt x="807" y="1080"/>
                              <a:pt x="807" y="1077"/>
                            </a:cubicBezTo>
                            <a:cubicBezTo>
                              <a:pt x="807" y="1075"/>
                              <a:pt x="805" y="1073"/>
                              <a:pt x="802" y="1073"/>
                            </a:cubicBezTo>
                            <a:cubicBezTo>
                              <a:pt x="800" y="1073"/>
                              <a:pt x="798" y="1075"/>
                              <a:pt x="798" y="1077"/>
                            </a:cubicBezTo>
                            <a:close/>
                            <a:moveTo>
                              <a:pt x="951" y="1068"/>
                            </a:moveTo>
                            <a:cubicBezTo>
                              <a:pt x="957" y="1068"/>
                              <a:pt x="961" y="1064"/>
                              <a:pt x="961" y="1058"/>
                            </a:cubicBezTo>
                            <a:cubicBezTo>
                              <a:pt x="961" y="1052"/>
                              <a:pt x="957" y="1047"/>
                              <a:pt x="951" y="1047"/>
                            </a:cubicBezTo>
                            <a:cubicBezTo>
                              <a:pt x="945" y="1047"/>
                              <a:pt x="941" y="1052"/>
                              <a:pt x="941" y="1058"/>
                            </a:cubicBezTo>
                            <a:cubicBezTo>
                              <a:pt x="941" y="1064"/>
                              <a:pt x="945" y="1068"/>
                              <a:pt x="951" y="1068"/>
                            </a:cubicBezTo>
                            <a:close/>
                            <a:moveTo>
                              <a:pt x="833" y="1072"/>
                            </a:moveTo>
                            <a:cubicBezTo>
                              <a:pt x="833" y="1075"/>
                              <a:pt x="835" y="1077"/>
                              <a:pt x="838" y="1077"/>
                            </a:cubicBezTo>
                            <a:cubicBezTo>
                              <a:pt x="841" y="1077"/>
                              <a:pt x="844" y="1075"/>
                              <a:pt x="844" y="1072"/>
                            </a:cubicBezTo>
                            <a:cubicBezTo>
                              <a:pt x="844" y="1069"/>
                              <a:pt x="841" y="1066"/>
                              <a:pt x="838" y="1066"/>
                            </a:cubicBezTo>
                            <a:cubicBezTo>
                              <a:pt x="835" y="1066"/>
                              <a:pt x="833" y="1069"/>
                              <a:pt x="833" y="1072"/>
                            </a:cubicBezTo>
                            <a:close/>
                            <a:moveTo>
                              <a:pt x="926" y="1069"/>
                            </a:moveTo>
                            <a:cubicBezTo>
                              <a:pt x="931" y="1069"/>
                              <a:pt x="936" y="1065"/>
                              <a:pt x="936" y="1061"/>
                            </a:cubicBezTo>
                            <a:cubicBezTo>
                              <a:pt x="936" y="1055"/>
                              <a:pt x="931" y="1051"/>
                              <a:pt x="926" y="1051"/>
                            </a:cubicBezTo>
                            <a:cubicBezTo>
                              <a:pt x="921" y="1051"/>
                              <a:pt x="917" y="1055"/>
                              <a:pt x="917" y="1061"/>
                            </a:cubicBezTo>
                            <a:cubicBezTo>
                              <a:pt x="917" y="1065"/>
                              <a:pt x="921" y="1069"/>
                              <a:pt x="926" y="1069"/>
                            </a:cubicBezTo>
                            <a:close/>
                            <a:moveTo>
                              <a:pt x="578" y="1072"/>
                            </a:moveTo>
                            <a:cubicBezTo>
                              <a:pt x="583" y="1072"/>
                              <a:pt x="587" y="1068"/>
                              <a:pt x="587" y="1063"/>
                            </a:cubicBezTo>
                            <a:cubicBezTo>
                              <a:pt x="587" y="1058"/>
                              <a:pt x="583" y="1054"/>
                              <a:pt x="578" y="1054"/>
                            </a:cubicBezTo>
                            <a:cubicBezTo>
                              <a:pt x="573" y="1054"/>
                              <a:pt x="569" y="1058"/>
                              <a:pt x="569" y="1063"/>
                            </a:cubicBezTo>
                            <a:cubicBezTo>
                              <a:pt x="569" y="1068"/>
                              <a:pt x="573" y="1072"/>
                              <a:pt x="578" y="1072"/>
                            </a:cubicBezTo>
                            <a:close/>
                            <a:moveTo>
                              <a:pt x="900" y="1072"/>
                            </a:moveTo>
                            <a:cubicBezTo>
                              <a:pt x="904" y="1072"/>
                              <a:pt x="908" y="1068"/>
                              <a:pt x="908" y="1063"/>
                            </a:cubicBezTo>
                            <a:cubicBezTo>
                              <a:pt x="908" y="1059"/>
                              <a:pt x="904" y="1055"/>
                              <a:pt x="900" y="1055"/>
                            </a:cubicBezTo>
                            <a:cubicBezTo>
                              <a:pt x="895" y="1055"/>
                              <a:pt x="891" y="1059"/>
                              <a:pt x="891" y="1063"/>
                            </a:cubicBezTo>
                            <a:cubicBezTo>
                              <a:pt x="891" y="1068"/>
                              <a:pt x="895" y="1072"/>
                              <a:pt x="900" y="1072"/>
                            </a:cubicBezTo>
                            <a:close/>
                            <a:moveTo>
                              <a:pt x="803" y="948"/>
                            </a:moveTo>
                            <a:cubicBezTo>
                              <a:pt x="810" y="948"/>
                              <a:pt x="816" y="943"/>
                              <a:pt x="816" y="935"/>
                            </a:cubicBezTo>
                            <a:cubicBezTo>
                              <a:pt x="816" y="928"/>
                              <a:pt x="810" y="922"/>
                              <a:pt x="803" y="922"/>
                            </a:cubicBezTo>
                            <a:cubicBezTo>
                              <a:pt x="795" y="922"/>
                              <a:pt x="790" y="928"/>
                              <a:pt x="790" y="935"/>
                            </a:cubicBezTo>
                            <a:cubicBezTo>
                              <a:pt x="790" y="943"/>
                              <a:pt x="795" y="948"/>
                              <a:pt x="803" y="948"/>
                            </a:cubicBezTo>
                            <a:close/>
                            <a:moveTo>
                              <a:pt x="1039" y="511"/>
                            </a:moveTo>
                            <a:cubicBezTo>
                              <a:pt x="1039" y="516"/>
                              <a:pt x="1043" y="519"/>
                              <a:pt x="1047" y="519"/>
                            </a:cubicBezTo>
                            <a:cubicBezTo>
                              <a:pt x="1052" y="519"/>
                              <a:pt x="1056" y="516"/>
                              <a:pt x="1056" y="511"/>
                            </a:cubicBezTo>
                            <a:cubicBezTo>
                              <a:pt x="1056" y="506"/>
                              <a:pt x="1052" y="502"/>
                              <a:pt x="1047" y="502"/>
                            </a:cubicBezTo>
                            <a:cubicBezTo>
                              <a:pt x="1043" y="502"/>
                              <a:pt x="1039" y="506"/>
                              <a:pt x="1039" y="511"/>
                            </a:cubicBezTo>
                            <a:close/>
                            <a:moveTo>
                              <a:pt x="1087" y="1041"/>
                            </a:moveTo>
                            <a:cubicBezTo>
                              <a:pt x="1089" y="1043"/>
                              <a:pt x="1092" y="1046"/>
                              <a:pt x="1096" y="1046"/>
                            </a:cubicBezTo>
                            <a:cubicBezTo>
                              <a:pt x="1103" y="1046"/>
                              <a:pt x="1108" y="1041"/>
                              <a:pt x="1108" y="1034"/>
                            </a:cubicBezTo>
                            <a:cubicBezTo>
                              <a:pt x="1108" y="1028"/>
                              <a:pt x="1103" y="1022"/>
                              <a:pt x="1096" y="1022"/>
                            </a:cubicBezTo>
                            <a:cubicBezTo>
                              <a:pt x="1090" y="1022"/>
                              <a:pt x="1086" y="1027"/>
                              <a:pt x="1085" y="1033"/>
                            </a:cubicBezTo>
                            <a:cubicBezTo>
                              <a:pt x="1083" y="1030"/>
                              <a:pt x="1080" y="1027"/>
                              <a:pt x="1076" y="1027"/>
                            </a:cubicBezTo>
                            <a:cubicBezTo>
                              <a:pt x="1071" y="1027"/>
                              <a:pt x="1068" y="1030"/>
                              <a:pt x="1066" y="1035"/>
                            </a:cubicBezTo>
                            <a:cubicBezTo>
                              <a:pt x="1064" y="1032"/>
                              <a:pt x="1060" y="1030"/>
                              <a:pt x="1056" y="1030"/>
                            </a:cubicBezTo>
                            <a:cubicBezTo>
                              <a:pt x="1051" y="1030"/>
                              <a:pt x="1047" y="1033"/>
                              <a:pt x="1045" y="1037"/>
                            </a:cubicBezTo>
                            <a:cubicBezTo>
                              <a:pt x="1042" y="1035"/>
                              <a:pt x="1039" y="1034"/>
                              <a:pt x="1036" y="1034"/>
                            </a:cubicBezTo>
                            <a:cubicBezTo>
                              <a:pt x="1031" y="1034"/>
                              <a:pt x="1027" y="1037"/>
                              <a:pt x="1025" y="1041"/>
                            </a:cubicBezTo>
                            <a:cubicBezTo>
                              <a:pt x="1022" y="1038"/>
                              <a:pt x="1019" y="1037"/>
                              <a:pt x="1016" y="1037"/>
                            </a:cubicBezTo>
                            <a:cubicBezTo>
                              <a:pt x="1011" y="1037"/>
                              <a:pt x="1006" y="1040"/>
                              <a:pt x="1004" y="1045"/>
                            </a:cubicBezTo>
                            <a:cubicBezTo>
                              <a:pt x="1002" y="1042"/>
                              <a:pt x="999" y="1040"/>
                              <a:pt x="995" y="1040"/>
                            </a:cubicBezTo>
                            <a:cubicBezTo>
                              <a:pt x="989" y="1040"/>
                              <a:pt x="984" y="1045"/>
                              <a:pt x="984" y="1051"/>
                            </a:cubicBezTo>
                            <a:cubicBezTo>
                              <a:pt x="982" y="1047"/>
                              <a:pt x="978" y="1044"/>
                              <a:pt x="974" y="1044"/>
                            </a:cubicBezTo>
                            <a:cubicBezTo>
                              <a:pt x="967" y="1044"/>
                              <a:pt x="962" y="1049"/>
                              <a:pt x="962" y="1055"/>
                            </a:cubicBezTo>
                            <a:cubicBezTo>
                              <a:pt x="962" y="1061"/>
                              <a:pt x="967" y="1067"/>
                              <a:pt x="974" y="1067"/>
                            </a:cubicBezTo>
                            <a:cubicBezTo>
                              <a:pt x="979" y="1067"/>
                              <a:pt x="984" y="1062"/>
                              <a:pt x="984" y="1057"/>
                            </a:cubicBezTo>
                            <a:cubicBezTo>
                              <a:pt x="986" y="1061"/>
                              <a:pt x="990" y="1065"/>
                              <a:pt x="995" y="1065"/>
                            </a:cubicBezTo>
                            <a:cubicBezTo>
                              <a:pt x="1000" y="1065"/>
                              <a:pt x="1004" y="1062"/>
                              <a:pt x="1006" y="1058"/>
                            </a:cubicBezTo>
                            <a:cubicBezTo>
                              <a:pt x="1008" y="1061"/>
                              <a:pt x="1012" y="1063"/>
                              <a:pt x="1016" y="1063"/>
                            </a:cubicBezTo>
                            <a:cubicBezTo>
                              <a:pt x="1021" y="1063"/>
                              <a:pt x="1025" y="1061"/>
                              <a:pt x="1027" y="1057"/>
                            </a:cubicBezTo>
                            <a:cubicBezTo>
                              <a:pt x="1029" y="1059"/>
                              <a:pt x="1033" y="1061"/>
                              <a:pt x="1036" y="1061"/>
                            </a:cubicBezTo>
                            <a:cubicBezTo>
                              <a:pt x="1041" y="1061"/>
                              <a:pt x="1045" y="1058"/>
                              <a:pt x="1047" y="1054"/>
                            </a:cubicBezTo>
                            <a:cubicBezTo>
                              <a:pt x="1050" y="1055"/>
                              <a:pt x="1053" y="1057"/>
                              <a:pt x="1056" y="1057"/>
                            </a:cubicBezTo>
                            <a:cubicBezTo>
                              <a:pt x="1062" y="1057"/>
                              <a:pt x="1066" y="1053"/>
                              <a:pt x="1068" y="1048"/>
                            </a:cubicBezTo>
                            <a:cubicBezTo>
                              <a:pt x="1070" y="1050"/>
                              <a:pt x="1073" y="1051"/>
                              <a:pt x="1076" y="1051"/>
                            </a:cubicBezTo>
                            <a:cubicBezTo>
                              <a:pt x="1082" y="1051"/>
                              <a:pt x="1087" y="1046"/>
                              <a:pt x="1087" y="1041"/>
                            </a:cubicBezTo>
                            <a:close/>
                            <a:moveTo>
                              <a:pt x="959" y="510"/>
                            </a:moveTo>
                            <a:cubicBezTo>
                              <a:pt x="960" y="510"/>
                              <a:pt x="961" y="509"/>
                              <a:pt x="961" y="509"/>
                            </a:cubicBezTo>
                            <a:cubicBezTo>
                              <a:pt x="961" y="508"/>
                              <a:pt x="960" y="507"/>
                              <a:pt x="959" y="507"/>
                            </a:cubicBezTo>
                            <a:cubicBezTo>
                              <a:pt x="958" y="507"/>
                              <a:pt x="957" y="508"/>
                              <a:pt x="957" y="509"/>
                            </a:cubicBezTo>
                            <a:cubicBezTo>
                              <a:pt x="957" y="509"/>
                              <a:pt x="958" y="510"/>
                              <a:pt x="959" y="510"/>
                            </a:cubicBezTo>
                            <a:close/>
                            <a:moveTo>
                              <a:pt x="352" y="1070"/>
                            </a:moveTo>
                            <a:cubicBezTo>
                              <a:pt x="357" y="1070"/>
                              <a:pt x="362" y="1065"/>
                              <a:pt x="362" y="1061"/>
                            </a:cubicBezTo>
                            <a:cubicBezTo>
                              <a:pt x="362" y="1055"/>
                              <a:pt x="357" y="1051"/>
                              <a:pt x="352" y="1051"/>
                            </a:cubicBezTo>
                            <a:cubicBezTo>
                              <a:pt x="347" y="1051"/>
                              <a:pt x="342" y="1055"/>
                              <a:pt x="342" y="1061"/>
                            </a:cubicBezTo>
                            <a:cubicBezTo>
                              <a:pt x="342" y="1065"/>
                              <a:pt x="347" y="1070"/>
                              <a:pt x="352" y="1070"/>
                            </a:cubicBezTo>
                            <a:close/>
                            <a:moveTo>
                              <a:pt x="877" y="1067"/>
                            </a:moveTo>
                            <a:cubicBezTo>
                              <a:pt x="877" y="1063"/>
                              <a:pt x="874" y="1061"/>
                              <a:pt x="870" y="1061"/>
                            </a:cubicBezTo>
                            <a:cubicBezTo>
                              <a:pt x="867" y="1061"/>
                              <a:pt x="864" y="1063"/>
                              <a:pt x="864" y="1067"/>
                            </a:cubicBezTo>
                            <a:cubicBezTo>
                              <a:pt x="864" y="1071"/>
                              <a:pt x="867" y="1073"/>
                              <a:pt x="870" y="1073"/>
                            </a:cubicBezTo>
                            <a:cubicBezTo>
                              <a:pt x="874" y="1073"/>
                              <a:pt x="877" y="1071"/>
                              <a:pt x="877" y="1067"/>
                            </a:cubicBezTo>
                            <a:close/>
                            <a:moveTo>
                              <a:pt x="596" y="946"/>
                            </a:moveTo>
                            <a:cubicBezTo>
                              <a:pt x="596" y="952"/>
                              <a:pt x="601" y="957"/>
                              <a:pt x="607" y="957"/>
                            </a:cubicBezTo>
                            <a:cubicBezTo>
                              <a:pt x="613" y="957"/>
                              <a:pt x="618" y="952"/>
                              <a:pt x="618" y="946"/>
                            </a:cubicBezTo>
                            <a:cubicBezTo>
                              <a:pt x="618" y="941"/>
                              <a:pt x="613" y="936"/>
                              <a:pt x="607" y="936"/>
                            </a:cubicBezTo>
                            <a:cubicBezTo>
                              <a:pt x="601" y="936"/>
                              <a:pt x="596" y="941"/>
                              <a:pt x="596" y="946"/>
                            </a:cubicBezTo>
                            <a:close/>
                            <a:moveTo>
                              <a:pt x="568" y="953"/>
                            </a:moveTo>
                            <a:cubicBezTo>
                              <a:pt x="568" y="947"/>
                              <a:pt x="563" y="942"/>
                              <a:pt x="557" y="942"/>
                            </a:cubicBezTo>
                            <a:cubicBezTo>
                              <a:pt x="551" y="942"/>
                              <a:pt x="546" y="947"/>
                              <a:pt x="546" y="953"/>
                            </a:cubicBezTo>
                            <a:cubicBezTo>
                              <a:pt x="546" y="960"/>
                              <a:pt x="551" y="964"/>
                              <a:pt x="557" y="964"/>
                            </a:cubicBezTo>
                            <a:cubicBezTo>
                              <a:pt x="563" y="964"/>
                              <a:pt x="568" y="960"/>
                              <a:pt x="568" y="953"/>
                            </a:cubicBezTo>
                            <a:close/>
                            <a:moveTo>
                              <a:pt x="861" y="946"/>
                            </a:moveTo>
                            <a:cubicBezTo>
                              <a:pt x="867" y="946"/>
                              <a:pt x="872" y="941"/>
                              <a:pt x="872" y="936"/>
                            </a:cubicBezTo>
                            <a:cubicBezTo>
                              <a:pt x="872" y="930"/>
                              <a:pt x="867" y="925"/>
                              <a:pt x="861" y="925"/>
                            </a:cubicBezTo>
                            <a:cubicBezTo>
                              <a:pt x="856" y="925"/>
                              <a:pt x="851" y="930"/>
                              <a:pt x="851" y="936"/>
                            </a:cubicBezTo>
                            <a:cubicBezTo>
                              <a:pt x="851" y="941"/>
                              <a:pt x="856" y="946"/>
                              <a:pt x="861" y="946"/>
                            </a:cubicBezTo>
                            <a:close/>
                            <a:moveTo>
                              <a:pt x="643" y="941"/>
                            </a:moveTo>
                            <a:cubicBezTo>
                              <a:pt x="643" y="948"/>
                              <a:pt x="648" y="952"/>
                              <a:pt x="654" y="952"/>
                            </a:cubicBezTo>
                            <a:cubicBezTo>
                              <a:pt x="659" y="952"/>
                              <a:pt x="664" y="948"/>
                              <a:pt x="664" y="941"/>
                            </a:cubicBezTo>
                            <a:cubicBezTo>
                              <a:pt x="664" y="936"/>
                              <a:pt x="659" y="931"/>
                              <a:pt x="654" y="931"/>
                            </a:cubicBezTo>
                            <a:cubicBezTo>
                              <a:pt x="648" y="931"/>
                              <a:pt x="643" y="936"/>
                              <a:pt x="643" y="941"/>
                            </a:cubicBezTo>
                            <a:close/>
                            <a:moveTo>
                              <a:pt x="833" y="947"/>
                            </a:moveTo>
                            <a:cubicBezTo>
                              <a:pt x="840" y="947"/>
                              <a:pt x="845" y="942"/>
                              <a:pt x="845" y="936"/>
                            </a:cubicBezTo>
                            <a:cubicBezTo>
                              <a:pt x="845" y="929"/>
                              <a:pt x="840" y="924"/>
                              <a:pt x="833" y="924"/>
                            </a:cubicBezTo>
                            <a:cubicBezTo>
                              <a:pt x="826" y="924"/>
                              <a:pt x="821" y="929"/>
                              <a:pt x="821" y="936"/>
                            </a:cubicBezTo>
                            <a:cubicBezTo>
                              <a:pt x="821" y="942"/>
                              <a:pt x="826" y="947"/>
                              <a:pt x="833" y="947"/>
                            </a:cubicBezTo>
                            <a:close/>
                            <a:moveTo>
                              <a:pt x="887" y="945"/>
                            </a:moveTo>
                            <a:cubicBezTo>
                              <a:pt x="893" y="945"/>
                              <a:pt x="897" y="941"/>
                              <a:pt x="897" y="936"/>
                            </a:cubicBezTo>
                            <a:cubicBezTo>
                              <a:pt x="897" y="931"/>
                              <a:pt x="893" y="926"/>
                              <a:pt x="887" y="926"/>
                            </a:cubicBezTo>
                            <a:cubicBezTo>
                              <a:pt x="882" y="926"/>
                              <a:pt x="878" y="931"/>
                              <a:pt x="878" y="936"/>
                            </a:cubicBezTo>
                            <a:cubicBezTo>
                              <a:pt x="878" y="941"/>
                              <a:pt x="882" y="945"/>
                              <a:pt x="887" y="945"/>
                            </a:cubicBezTo>
                            <a:close/>
                            <a:moveTo>
                              <a:pt x="940" y="563"/>
                            </a:moveTo>
                            <a:cubicBezTo>
                              <a:pt x="942" y="563"/>
                              <a:pt x="943" y="562"/>
                              <a:pt x="943" y="559"/>
                            </a:cubicBezTo>
                            <a:cubicBezTo>
                              <a:pt x="943" y="559"/>
                              <a:pt x="942" y="558"/>
                              <a:pt x="940" y="558"/>
                            </a:cubicBezTo>
                            <a:cubicBezTo>
                              <a:pt x="939" y="558"/>
                              <a:pt x="938" y="560"/>
                              <a:pt x="938" y="560"/>
                            </a:cubicBezTo>
                            <a:cubicBezTo>
                              <a:pt x="938" y="562"/>
                              <a:pt x="939" y="563"/>
                              <a:pt x="940" y="563"/>
                            </a:cubicBezTo>
                            <a:close/>
                            <a:moveTo>
                              <a:pt x="715" y="1034"/>
                            </a:moveTo>
                            <a:cubicBezTo>
                              <a:pt x="715" y="1040"/>
                              <a:pt x="720" y="1045"/>
                              <a:pt x="726" y="1045"/>
                            </a:cubicBezTo>
                            <a:cubicBezTo>
                              <a:pt x="733" y="1045"/>
                              <a:pt x="738" y="1040"/>
                              <a:pt x="738" y="1034"/>
                            </a:cubicBezTo>
                            <a:cubicBezTo>
                              <a:pt x="738" y="1027"/>
                              <a:pt x="733" y="1022"/>
                              <a:pt x="726" y="1022"/>
                            </a:cubicBezTo>
                            <a:cubicBezTo>
                              <a:pt x="720" y="1022"/>
                              <a:pt x="715" y="1027"/>
                              <a:pt x="715" y="1034"/>
                            </a:cubicBezTo>
                            <a:close/>
                            <a:moveTo>
                              <a:pt x="623" y="1050"/>
                            </a:moveTo>
                            <a:cubicBezTo>
                              <a:pt x="623" y="1056"/>
                              <a:pt x="627" y="1060"/>
                              <a:pt x="632" y="1060"/>
                            </a:cubicBezTo>
                            <a:cubicBezTo>
                              <a:pt x="637" y="1060"/>
                              <a:pt x="641" y="1056"/>
                              <a:pt x="641" y="1050"/>
                            </a:cubicBezTo>
                            <a:cubicBezTo>
                              <a:pt x="641" y="1046"/>
                              <a:pt x="637" y="1042"/>
                              <a:pt x="632" y="1042"/>
                            </a:cubicBezTo>
                            <a:cubicBezTo>
                              <a:pt x="627" y="1042"/>
                              <a:pt x="623" y="1046"/>
                              <a:pt x="623" y="1050"/>
                            </a:cubicBezTo>
                            <a:close/>
                            <a:moveTo>
                              <a:pt x="756" y="1027"/>
                            </a:moveTo>
                            <a:cubicBezTo>
                              <a:pt x="756" y="1034"/>
                              <a:pt x="761" y="1039"/>
                              <a:pt x="767" y="1039"/>
                            </a:cubicBezTo>
                            <a:cubicBezTo>
                              <a:pt x="773" y="1039"/>
                              <a:pt x="778" y="1034"/>
                              <a:pt x="778" y="1027"/>
                            </a:cubicBezTo>
                            <a:cubicBezTo>
                              <a:pt x="778" y="1022"/>
                              <a:pt x="773" y="1016"/>
                              <a:pt x="767" y="1016"/>
                            </a:cubicBezTo>
                            <a:cubicBezTo>
                              <a:pt x="761" y="1016"/>
                              <a:pt x="756" y="1022"/>
                              <a:pt x="756" y="1027"/>
                            </a:cubicBezTo>
                            <a:close/>
                            <a:moveTo>
                              <a:pt x="1019" y="563"/>
                            </a:moveTo>
                            <a:cubicBezTo>
                              <a:pt x="1019" y="568"/>
                              <a:pt x="1023" y="572"/>
                              <a:pt x="1028" y="572"/>
                            </a:cubicBezTo>
                            <a:cubicBezTo>
                              <a:pt x="1033" y="572"/>
                              <a:pt x="1037" y="568"/>
                              <a:pt x="1037" y="563"/>
                            </a:cubicBezTo>
                            <a:cubicBezTo>
                              <a:pt x="1037" y="558"/>
                              <a:pt x="1033" y="554"/>
                              <a:pt x="1028" y="554"/>
                            </a:cubicBezTo>
                            <a:cubicBezTo>
                              <a:pt x="1023" y="554"/>
                              <a:pt x="1019" y="558"/>
                              <a:pt x="1019" y="563"/>
                            </a:cubicBezTo>
                            <a:close/>
                            <a:moveTo>
                              <a:pt x="1064" y="537"/>
                            </a:moveTo>
                            <a:cubicBezTo>
                              <a:pt x="1058" y="537"/>
                              <a:pt x="1054" y="541"/>
                              <a:pt x="1054" y="547"/>
                            </a:cubicBezTo>
                            <a:cubicBezTo>
                              <a:pt x="1054" y="552"/>
                              <a:pt x="1058" y="556"/>
                              <a:pt x="1064" y="556"/>
                            </a:cubicBezTo>
                            <a:cubicBezTo>
                              <a:pt x="1069" y="556"/>
                              <a:pt x="1074" y="552"/>
                              <a:pt x="1074" y="547"/>
                            </a:cubicBezTo>
                            <a:cubicBezTo>
                              <a:pt x="1074" y="541"/>
                              <a:pt x="1069" y="537"/>
                              <a:pt x="1064" y="537"/>
                            </a:cubicBezTo>
                            <a:close/>
                            <a:moveTo>
                              <a:pt x="976" y="539"/>
                            </a:moveTo>
                            <a:cubicBezTo>
                              <a:pt x="973" y="539"/>
                              <a:pt x="970" y="541"/>
                              <a:pt x="970" y="544"/>
                            </a:cubicBezTo>
                            <a:cubicBezTo>
                              <a:pt x="970" y="548"/>
                              <a:pt x="973" y="550"/>
                              <a:pt x="976" y="550"/>
                            </a:cubicBezTo>
                            <a:cubicBezTo>
                              <a:pt x="979" y="550"/>
                              <a:pt x="982" y="548"/>
                              <a:pt x="982" y="544"/>
                            </a:cubicBezTo>
                            <a:cubicBezTo>
                              <a:pt x="982" y="541"/>
                              <a:pt x="979" y="539"/>
                              <a:pt x="976" y="539"/>
                            </a:cubicBezTo>
                            <a:close/>
                            <a:moveTo>
                              <a:pt x="206" y="983"/>
                            </a:moveTo>
                            <a:cubicBezTo>
                              <a:pt x="206" y="989"/>
                              <a:pt x="211" y="995"/>
                              <a:pt x="218" y="995"/>
                            </a:cubicBezTo>
                            <a:cubicBezTo>
                              <a:pt x="224" y="995"/>
                              <a:pt x="229" y="989"/>
                              <a:pt x="229" y="983"/>
                            </a:cubicBezTo>
                            <a:cubicBezTo>
                              <a:pt x="229" y="976"/>
                              <a:pt x="224" y="972"/>
                              <a:pt x="218" y="972"/>
                            </a:cubicBezTo>
                            <a:cubicBezTo>
                              <a:pt x="211" y="972"/>
                              <a:pt x="206" y="976"/>
                              <a:pt x="206" y="983"/>
                            </a:cubicBezTo>
                            <a:close/>
                            <a:moveTo>
                              <a:pt x="122" y="975"/>
                            </a:moveTo>
                            <a:cubicBezTo>
                              <a:pt x="128" y="975"/>
                              <a:pt x="133" y="970"/>
                              <a:pt x="133" y="964"/>
                            </a:cubicBezTo>
                            <a:cubicBezTo>
                              <a:pt x="133" y="957"/>
                              <a:pt x="128" y="952"/>
                              <a:pt x="122" y="952"/>
                            </a:cubicBezTo>
                            <a:cubicBezTo>
                              <a:pt x="116" y="952"/>
                              <a:pt x="111" y="957"/>
                              <a:pt x="111" y="964"/>
                            </a:cubicBezTo>
                            <a:cubicBezTo>
                              <a:pt x="111" y="970"/>
                              <a:pt x="116" y="975"/>
                              <a:pt x="122" y="975"/>
                            </a:cubicBezTo>
                            <a:close/>
                            <a:moveTo>
                              <a:pt x="55" y="1000"/>
                            </a:moveTo>
                            <a:cubicBezTo>
                              <a:pt x="61" y="1000"/>
                              <a:pt x="66" y="995"/>
                              <a:pt x="66" y="990"/>
                            </a:cubicBezTo>
                            <a:cubicBezTo>
                              <a:pt x="66" y="984"/>
                              <a:pt x="61" y="980"/>
                              <a:pt x="55" y="980"/>
                            </a:cubicBezTo>
                            <a:cubicBezTo>
                              <a:pt x="50" y="980"/>
                              <a:pt x="45" y="984"/>
                              <a:pt x="45" y="990"/>
                            </a:cubicBezTo>
                            <a:cubicBezTo>
                              <a:pt x="45" y="995"/>
                              <a:pt x="50" y="1000"/>
                              <a:pt x="55" y="1000"/>
                            </a:cubicBezTo>
                            <a:close/>
                            <a:moveTo>
                              <a:pt x="373" y="731"/>
                            </a:moveTo>
                            <a:cubicBezTo>
                              <a:pt x="373" y="736"/>
                              <a:pt x="377" y="741"/>
                              <a:pt x="382" y="741"/>
                            </a:cubicBezTo>
                            <a:cubicBezTo>
                              <a:pt x="387" y="741"/>
                              <a:pt x="392" y="736"/>
                              <a:pt x="392" y="731"/>
                            </a:cubicBezTo>
                            <a:cubicBezTo>
                              <a:pt x="392" y="726"/>
                              <a:pt x="387" y="722"/>
                              <a:pt x="382" y="722"/>
                            </a:cubicBezTo>
                            <a:cubicBezTo>
                              <a:pt x="377" y="722"/>
                              <a:pt x="373" y="726"/>
                              <a:pt x="373" y="731"/>
                            </a:cubicBezTo>
                            <a:close/>
                            <a:moveTo>
                              <a:pt x="98" y="936"/>
                            </a:moveTo>
                            <a:cubicBezTo>
                              <a:pt x="103" y="936"/>
                              <a:pt x="108" y="931"/>
                              <a:pt x="108" y="925"/>
                            </a:cubicBezTo>
                            <a:cubicBezTo>
                              <a:pt x="108" y="920"/>
                              <a:pt x="103" y="915"/>
                              <a:pt x="98" y="915"/>
                            </a:cubicBezTo>
                            <a:cubicBezTo>
                              <a:pt x="92" y="915"/>
                              <a:pt x="87" y="920"/>
                              <a:pt x="87" y="925"/>
                            </a:cubicBezTo>
                            <a:cubicBezTo>
                              <a:pt x="87" y="931"/>
                              <a:pt x="92" y="936"/>
                              <a:pt x="98" y="936"/>
                            </a:cubicBezTo>
                            <a:close/>
                            <a:moveTo>
                              <a:pt x="284" y="951"/>
                            </a:moveTo>
                            <a:cubicBezTo>
                              <a:pt x="278" y="951"/>
                              <a:pt x="272" y="956"/>
                              <a:pt x="272" y="963"/>
                            </a:cubicBezTo>
                            <a:cubicBezTo>
                              <a:pt x="272" y="969"/>
                              <a:pt x="278" y="975"/>
                              <a:pt x="284" y="975"/>
                            </a:cubicBezTo>
                            <a:cubicBezTo>
                              <a:pt x="291" y="975"/>
                              <a:pt x="296" y="969"/>
                              <a:pt x="296" y="963"/>
                            </a:cubicBezTo>
                            <a:cubicBezTo>
                              <a:pt x="296" y="956"/>
                              <a:pt x="291" y="951"/>
                              <a:pt x="284" y="951"/>
                            </a:cubicBezTo>
                            <a:close/>
                            <a:moveTo>
                              <a:pt x="241" y="921"/>
                            </a:moveTo>
                            <a:cubicBezTo>
                              <a:pt x="241" y="928"/>
                              <a:pt x="247" y="933"/>
                              <a:pt x="253" y="933"/>
                            </a:cubicBezTo>
                            <a:cubicBezTo>
                              <a:pt x="260" y="933"/>
                              <a:pt x="266" y="928"/>
                              <a:pt x="266" y="921"/>
                            </a:cubicBezTo>
                            <a:cubicBezTo>
                              <a:pt x="266" y="914"/>
                              <a:pt x="260" y="909"/>
                              <a:pt x="253" y="909"/>
                            </a:cubicBezTo>
                            <a:cubicBezTo>
                              <a:pt x="247" y="909"/>
                              <a:pt x="241" y="914"/>
                              <a:pt x="241" y="921"/>
                            </a:cubicBezTo>
                            <a:close/>
                            <a:moveTo>
                              <a:pt x="149" y="1018"/>
                            </a:moveTo>
                            <a:cubicBezTo>
                              <a:pt x="155" y="1018"/>
                              <a:pt x="160" y="1013"/>
                              <a:pt x="160" y="1007"/>
                            </a:cubicBezTo>
                            <a:cubicBezTo>
                              <a:pt x="160" y="1001"/>
                              <a:pt x="155" y="996"/>
                              <a:pt x="149" y="996"/>
                            </a:cubicBezTo>
                            <a:cubicBezTo>
                              <a:pt x="143" y="996"/>
                              <a:pt x="138" y="1001"/>
                              <a:pt x="138" y="1007"/>
                            </a:cubicBezTo>
                            <a:cubicBezTo>
                              <a:pt x="138" y="1013"/>
                              <a:pt x="143" y="1018"/>
                              <a:pt x="149" y="1018"/>
                            </a:cubicBezTo>
                            <a:close/>
                            <a:moveTo>
                              <a:pt x="409" y="1041"/>
                            </a:moveTo>
                            <a:cubicBezTo>
                              <a:pt x="409" y="1046"/>
                              <a:pt x="413" y="1050"/>
                              <a:pt x="418" y="1050"/>
                            </a:cubicBezTo>
                            <a:cubicBezTo>
                              <a:pt x="424" y="1050"/>
                              <a:pt x="428" y="1046"/>
                              <a:pt x="428" y="1041"/>
                            </a:cubicBezTo>
                            <a:cubicBezTo>
                              <a:pt x="428" y="1035"/>
                              <a:pt x="424" y="1031"/>
                              <a:pt x="418" y="1031"/>
                            </a:cubicBezTo>
                            <a:cubicBezTo>
                              <a:pt x="413" y="1031"/>
                              <a:pt x="409" y="1035"/>
                              <a:pt x="409" y="1041"/>
                            </a:cubicBezTo>
                            <a:close/>
                            <a:moveTo>
                              <a:pt x="168" y="1056"/>
                            </a:moveTo>
                            <a:cubicBezTo>
                              <a:pt x="168" y="1061"/>
                              <a:pt x="173" y="1065"/>
                              <a:pt x="179" y="1065"/>
                            </a:cubicBezTo>
                            <a:cubicBezTo>
                              <a:pt x="184" y="1065"/>
                              <a:pt x="189" y="1061"/>
                              <a:pt x="189" y="1056"/>
                            </a:cubicBezTo>
                            <a:cubicBezTo>
                              <a:pt x="189" y="1050"/>
                              <a:pt x="184" y="1046"/>
                              <a:pt x="179" y="1046"/>
                            </a:cubicBezTo>
                            <a:cubicBezTo>
                              <a:pt x="173" y="1046"/>
                              <a:pt x="168" y="1050"/>
                              <a:pt x="168" y="1056"/>
                            </a:cubicBezTo>
                            <a:close/>
                            <a:moveTo>
                              <a:pt x="80" y="1045"/>
                            </a:moveTo>
                            <a:cubicBezTo>
                              <a:pt x="86" y="1045"/>
                              <a:pt x="90" y="1040"/>
                              <a:pt x="90" y="1034"/>
                            </a:cubicBezTo>
                            <a:cubicBezTo>
                              <a:pt x="90" y="1028"/>
                              <a:pt x="86" y="1024"/>
                              <a:pt x="80" y="1024"/>
                            </a:cubicBezTo>
                            <a:cubicBezTo>
                              <a:pt x="74" y="1024"/>
                              <a:pt x="70" y="1028"/>
                              <a:pt x="70" y="1034"/>
                            </a:cubicBezTo>
                            <a:cubicBezTo>
                              <a:pt x="70" y="1040"/>
                              <a:pt x="74" y="1045"/>
                              <a:pt x="80" y="1045"/>
                            </a:cubicBezTo>
                            <a:close/>
                            <a:moveTo>
                              <a:pt x="472" y="1024"/>
                            </a:moveTo>
                            <a:cubicBezTo>
                              <a:pt x="472" y="1030"/>
                              <a:pt x="476" y="1034"/>
                              <a:pt x="481" y="1034"/>
                            </a:cubicBezTo>
                            <a:cubicBezTo>
                              <a:pt x="487" y="1034"/>
                              <a:pt x="491" y="1030"/>
                              <a:pt x="491" y="1024"/>
                            </a:cubicBezTo>
                            <a:cubicBezTo>
                              <a:pt x="491" y="1019"/>
                              <a:pt x="487" y="1015"/>
                              <a:pt x="481" y="1015"/>
                            </a:cubicBezTo>
                            <a:cubicBezTo>
                              <a:pt x="476" y="1015"/>
                              <a:pt x="472" y="1019"/>
                              <a:pt x="472" y="1024"/>
                            </a:cubicBezTo>
                            <a:close/>
                            <a:moveTo>
                              <a:pt x="238" y="1030"/>
                            </a:moveTo>
                            <a:cubicBezTo>
                              <a:pt x="238" y="1037"/>
                              <a:pt x="243" y="1041"/>
                              <a:pt x="249" y="1041"/>
                            </a:cubicBezTo>
                            <a:cubicBezTo>
                              <a:pt x="255" y="1041"/>
                              <a:pt x="259" y="1037"/>
                              <a:pt x="259" y="1030"/>
                            </a:cubicBezTo>
                            <a:cubicBezTo>
                              <a:pt x="259" y="1025"/>
                              <a:pt x="255" y="1020"/>
                              <a:pt x="249" y="1020"/>
                            </a:cubicBezTo>
                            <a:cubicBezTo>
                              <a:pt x="243" y="1020"/>
                              <a:pt x="238" y="1025"/>
                              <a:pt x="238" y="1030"/>
                            </a:cubicBezTo>
                            <a:close/>
                            <a:moveTo>
                              <a:pt x="11" y="1074"/>
                            </a:moveTo>
                            <a:cubicBezTo>
                              <a:pt x="16" y="1074"/>
                              <a:pt x="21" y="1069"/>
                              <a:pt x="21" y="1064"/>
                            </a:cubicBezTo>
                            <a:cubicBezTo>
                              <a:pt x="21" y="1058"/>
                              <a:pt x="16" y="1054"/>
                              <a:pt x="11" y="1054"/>
                            </a:cubicBezTo>
                            <a:cubicBezTo>
                              <a:pt x="5" y="1054"/>
                              <a:pt x="0" y="1058"/>
                              <a:pt x="0" y="1064"/>
                            </a:cubicBezTo>
                            <a:cubicBezTo>
                              <a:pt x="0" y="1069"/>
                              <a:pt x="5" y="1074"/>
                              <a:pt x="11" y="1074"/>
                            </a:cubicBezTo>
                            <a:close/>
                            <a:moveTo>
                              <a:pt x="317" y="1019"/>
                            </a:moveTo>
                            <a:cubicBezTo>
                              <a:pt x="323" y="1019"/>
                              <a:pt x="328" y="1015"/>
                              <a:pt x="328" y="1009"/>
                            </a:cubicBezTo>
                            <a:cubicBezTo>
                              <a:pt x="328" y="1003"/>
                              <a:pt x="323" y="998"/>
                              <a:pt x="317" y="998"/>
                            </a:cubicBezTo>
                            <a:cubicBezTo>
                              <a:pt x="311" y="998"/>
                              <a:pt x="306" y="1003"/>
                              <a:pt x="306" y="1009"/>
                            </a:cubicBezTo>
                            <a:cubicBezTo>
                              <a:pt x="306" y="1015"/>
                              <a:pt x="311" y="1019"/>
                              <a:pt x="317" y="1019"/>
                            </a:cubicBezTo>
                            <a:close/>
                            <a:moveTo>
                              <a:pt x="162" y="915"/>
                            </a:moveTo>
                            <a:cubicBezTo>
                              <a:pt x="168" y="915"/>
                              <a:pt x="173" y="910"/>
                              <a:pt x="173" y="904"/>
                            </a:cubicBezTo>
                            <a:cubicBezTo>
                              <a:pt x="173" y="898"/>
                              <a:pt x="168" y="893"/>
                              <a:pt x="162" y="893"/>
                            </a:cubicBezTo>
                            <a:cubicBezTo>
                              <a:pt x="155" y="893"/>
                              <a:pt x="151" y="898"/>
                              <a:pt x="151" y="904"/>
                            </a:cubicBezTo>
                            <a:cubicBezTo>
                              <a:pt x="151" y="910"/>
                              <a:pt x="155" y="915"/>
                              <a:pt x="162" y="915"/>
                            </a:cubicBezTo>
                            <a:close/>
                            <a:moveTo>
                              <a:pt x="251" y="774"/>
                            </a:moveTo>
                            <a:cubicBezTo>
                              <a:pt x="251" y="779"/>
                              <a:pt x="255" y="783"/>
                              <a:pt x="260" y="783"/>
                            </a:cubicBezTo>
                            <a:cubicBezTo>
                              <a:pt x="265" y="783"/>
                              <a:pt x="268" y="779"/>
                              <a:pt x="268" y="774"/>
                            </a:cubicBezTo>
                            <a:cubicBezTo>
                              <a:pt x="268" y="769"/>
                              <a:pt x="265" y="766"/>
                              <a:pt x="260" y="766"/>
                            </a:cubicBezTo>
                            <a:cubicBezTo>
                              <a:pt x="255" y="766"/>
                              <a:pt x="251" y="769"/>
                              <a:pt x="251" y="774"/>
                            </a:cubicBezTo>
                            <a:close/>
                            <a:moveTo>
                              <a:pt x="206" y="793"/>
                            </a:moveTo>
                            <a:cubicBezTo>
                              <a:pt x="210" y="793"/>
                              <a:pt x="214" y="790"/>
                              <a:pt x="214" y="786"/>
                            </a:cubicBezTo>
                            <a:cubicBezTo>
                              <a:pt x="214" y="782"/>
                              <a:pt x="210" y="778"/>
                              <a:pt x="206" y="778"/>
                            </a:cubicBezTo>
                            <a:cubicBezTo>
                              <a:pt x="202" y="778"/>
                              <a:pt x="198" y="782"/>
                              <a:pt x="198" y="786"/>
                            </a:cubicBezTo>
                            <a:cubicBezTo>
                              <a:pt x="198" y="790"/>
                              <a:pt x="202" y="793"/>
                              <a:pt x="206" y="793"/>
                            </a:cubicBezTo>
                            <a:close/>
                            <a:moveTo>
                              <a:pt x="303" y="766"/>
                            </a:moveTo>
                            <a:cubicBezTo>
                              <a:pt x="303" y="771"/>
                              <a:pt x="307" y="775"/>
                              <a:pt x="312" y="775"/>
                            </a:cubicBezTo>
                            <a:cubicBezTo>
                              <a:pt x="317" y="775"/>
                              <a:pt x="322" y="771"/>
                              <a:pt x="322" y="766"/>
                            </a:cubicBezTo>
                            <a:cubicBezTo>
                              <a:pt x="322" y="760"/>
                              <a:pt x="317" y="756"/>
                              <a:pt x="312" y="756"/>
                            </a:cubicBezTo>
                            <a:cubicBezTo>
                              <a:pt x="307" y="756"/>
                              <a:pt x="303" y="760"/>
                              <a:pt x="303" y="766"/>
                            </a:cubicBezTo>
                            <a:close/>
                            <a:moveTo>
                              <a:pt x="327" y="737"/>
                            </a:moveTo>
                            <a:cubicBezTo>
                              <a:pt x="327" y="742"/>
                              <a:pt x="331" y="745"/>
                              <a:pt x="335" y="745"/>
                            </a:cubicBezTo>
                            <a:cubicBezTo>
                              <a:pt x="340" y="745"/>
                              <a:pt x="344" y="742"/>
                              <a:pt x="344" y="737"/>
                            </a:cubicBezTo>
                            <a:cubicBezTo>
                              <a:pt x="344" y="732"/>
                              <a:pt x="340" y="728"/>
                              <a:pt x="335" y="728"/>
                            </a:cubicBezTo>
                            <a:cubicBezTo>
                              <a:pt x="331" y="728"/>
                              <a:pt x="327" y="732"/>
                              <a:pt x="327" y="737"/>
                            </a:cubicBezTo>
                            <a:close/>
                            <a:moveTo>
                              <a:pt x="352" y="758"/>
                            </a:moveTo>
                            <a:cubicBezTo>
                              <a:pt x="352" y="764"/>
                              <a:pt x="356" y="769"/>
                              <a:pt x="362" y="769"/>
                            </a:cubicBezTo>
                            <a:cubicBezTo>
                              <a:pt x="368" y="769"/>
                              <a:pt x="372" y="764"/>
                              <a:pt x="372" y="758"/>
                            </a:cubicBezTo>
                            <a:cubicBezTo>
                              <a:pt x="372" y="753"/>
                              <a:pt x="368" y="748"/>
                              <a:pt x="362" y="748"/>
                            </a:cubicBezTo>
                            <a:cubicBezTo>
                              <a:pt x="356" y="748"/>
                              <a:pt x="352" y="753"/>
                              <a:pt x="352" y="758"/>
                            </a:cubicBezTo>
                            <a:close/>
                            <a:moveTo>
                              <a:pt x="286" y="751"/>
                            </a:moveTo>
                            <a:cubicBezTo>
                              <a:pt x="291" y="751"/>
                              <a:pt x="294" y="748"/>
                              <a:pt x="294" y="744"/>
                            </a:cubicBezTo>
                            <a:cubicBezTo>
                              <a:pt x="294" y="739"/>
                              <a:pt x="291" y="736"/>
                              <a:pt x="286" y="736"/>
                            </a:cubicBezTo>
                            <a:cubicBezTo>
                              <a:pt x="282" y="736"/>
                              <a:pt x="279" y="739"/>
                              <a:pt x="279" y="744"/>
                            </a:cubicBezTo>
                            <a:cubicBezTo>
                              <a:pt x="279" y="748"/>
                              <a:pt x="282" y="751"/>
                              <a:pt x="286" y="751"/>
                            </a:cubicBezTo>
                            <a:close/>
                            <a:moveTo>
                              <a:pt x="276" y="799"/>
                            </a:moveTo>
                            <a:cubicBezTo>
                              <a:pt x="276" y="805"/>
                              <a:pt x="280" y="809"/>
                              <a:pt x="286" y="809"/>
                            </a:cubicBezTo>
                            <a:cubicBezTo>
                              <a:pt x="292" y="809"/>
                              <a:pt x="297" y="805"/>
                              <a:pt x="297" y="799"/>
                            </a:cubicBezTo>
                            <a:cubicBezTo>
                              <a:pt x="297" y="793"/>
                              <a:pt x="292" y="789"/>
                              <a:pt x="286" y="789"/>
                            </a:cubicBezTo>
                            <a:cubicBezTo>
                              <a:pt x="280" y="789"/>
                              <a:pt x="276" y="793"/>
                              <a:pt x="276" y="799"/>
                            </a:cubicBezTo>
                            <a:close/>
                            <a:moveTo>
                              <a:pt x="137" y="881"/>
                            </a:moveTo>
                            <a:cubicBezTo>
                              <a:pt x="143" y="881"/>
                              <a:pt x="147" y="876"/>
                              <a:pt x="147" y="871"/>
                            </a:cubicBezTo>
                            <a:cubicBezTo>
                              <a:pt x="147" y="865"/>
                              <a:pt x="143" y="861"/>
                              <a:pt x="137" y="861"/>
                            </a:cubicBezTo>
                            <a:cubicBezTo>
                              <a:pt x="132" y="861"/>
                              <a:pt x="127" y="865"/>
                              <a:pt x="127" y="871"/>
                            </a:cubicBezTo>
                            <a:cubicBezTo>
                              <a:pt x="127" y="876"/>
                              <a:pt x="132" y="881"/>
                              <a:pt x="137" y="881"/>
                            </a:cubicBezTo>
                            <a:close/>
                            <a:moveTo>
                              <a:pt x="198" y="863"/>
                            </a:moveTo>
                            <a:cubicBezTo>
                              <a:pt x="204" y="863"/>
                              <a:pt x="208" y="859"/>
                              <a:pt x="208" y="853"/>
                            </a:cubicBezTo>
                            <a:cubicBezTo>
                              <a:pt x="208" y="847"/>
                              <a:pt x="204" y="843"/>
                              <a:pt x="198" y="843"/>
                            </a:cubicBezTo>
                            <a:cubicBezTo>
                              <a:pt x="192" y="843"/>
                              <a:pt x="187" y="847"/>
                              <a:pt x="187" y="853"/>
                            </a:cubicBezTo>
                            <a:cubicBezTo>
                              <a:pt x="187" y="859"/>
                              <a:pt x="192" y="863"/>
                              <a:pt x="198" y="863"/>
                            </a:cubicBezTo>
                            <a:close/>
                            <a:moveTo>
                              <a:pt x="213" y="885"/>
                            </a:moveTo>
                            <a:cubicBezTo>
                              <a:pt x="213" y="891"/>
                              <a:pt x="218" y="897"/>
                              <a:pt x="224" y="897"/>
                            </a:cubicBezTo>
                            <a:cubicBezTo>
                              <a:pt x="231" y="897"/>
                              <a:pt x="236" y="891"/>
                              <a:pt x="236" y="885"/>
                            </a:cubicBezTo>
                            <a:cubicBezTo>
                              <a:pt x="236" y="879"/>
                              <a:pt x="231" y="873"/>
                              <a:pt x="224" y="873"/>
                            </a:cubicBezTo>
                            <a:cubicBezTo>
                              <a:pt x="218" y="873"/>
                              <a:pt x="213" y="879"/>
                              <a:pt x="213" y="885"/>
                            </a:cubicBezTo>
                            <a:close/>
                            <a:moveTo>
                              <a:pt x="173" y="834"/>
                            </a:moveTo>
                            <a:cubicBezTo>
                              <a:pt x="178" y="834"/>
                              <a:pt x="182" y="830"/>
                              <a:pt x="182" y="825"/>
                            </a:cubicBezTo>
                            <a:cubicBezTo>
                              <a:pt x="182" y="820"/>
                              <a:pt x="178" y="816"/>
                              <a:pt x="173" y="816"/>
                            </a:cubicBezTo>
                            <a:cubicBezTo>
                              <a:pt x="168" y="816"/>
                              <a:pt x="164" y="820"/>
                              <a:pt x="164" y="825"/>
                            </a:cubicBezTo>
                            <a:cubicBezTo>
                              <a:pt x="164" y="830"/>
                              <a:pt x="168" y="834"/>
                              <a:pt x="173" y="834"/>
                            </a:cubicBezTo>
                            <a:close/>
                            <a:moveTo>
                              <a:pt x="221" y="811"/>
                            </a:moveTo>
                            <a:cubicBezTo>
                              <a:pt x="221" y="816"/>
                              <a:pt x="225" y="820"/>
                              <a:pt x="231" y="820"/>
                            </a:cubicBezTo>
                            <a:cubicBezTo>
                              <a:pt x="236" y="820"/>
                              <a:pt x="240" y="816"/>
                              <a:pt x="240" y="811"/>
                            </a:cubicBezTo>
                            <a:cubicBezTo>
                              <a:pt x="240" y="805"/>
                              <a:pt x="236" y="801"/>
                              <a:pt x="231" y="801"/>
                            </a:cubicBezTo>
                            <a:cubicBezTo>
                              <a:pt x="225" y="801"/>
                              <a:pt x="221" y="805"/>
                              <a:pt x="221" y="811"/>
                            </a:cubicBezTo>
                            <a:close/>
                            <a:moveTo>
                              <a:pt x="245" y="838"/>
                            </a:moveTo>
                            <a:cubicBezTo>
                              <a:pt x="245" y="844"/>
                              <a:pt x="251" y="850"/>
                              <a:pt x="257" y="850"/>
                            </a:cubicBezTo>
                            <a:cubicBezTo>
                              <a:pt x="263" y="850"/>
                              <a:pt x="268" y="844"/>
                              <a:pt x="268" y="838"/>
                            </a:cubicBezTo>
                            <a:cubicBezTo>
                              <a:pt x="268" y="832"/>
                              <a:pt x="263" y="827"/>
                              <a:pt x="257" y="827"/>
                            </a:cubicBezTo>
                            <a:cubicBezTo>
                              <a:pt x="251" y="827"/>
                              <a:pt x="245" y="832"/>
                              <a:pt x="245" y="838"/>
                            </a:cubicBezTo>
                            <a:close/>
                            <a:moveTo>
                              <a:pt x="189" y="952"/>
                            </a:moveTo>
                            <a:cubicBezTo>
                              <a:pt x="195" y="952"/>
                              <a:pt x="200" y="948"/>
                              <a:pt x="200" y="941"/>
                            </a:cubicBezTo>
                            <a:cubicBezTo>
                              <a:pt x="200" y="934"/>
                              <a:pt x="195" y="929"/>
                              <a:pt x="189" y="929"/>
                            </a:cubicBezTo>
                            <a:cubicBezTo>
                              <a:pt x="182" y="929"/>
                              <a:pt x="177" y="934"/>
                              <a:pt x="177" y="941"/>
                            </a:cubicBezTo>
                            <a:cubicBezTo>
                              <a:pt x="177" y="948"/>
                              <a:pt x="182" y="952"/>
                              <a:pt x="189" y="952"/>
                            </a:cubicBezTo>
                            <a:close/>
                            <a:moveTo>
                              <a:pt x="1128" y="1029"/>
                            </a:moveTo>
                            <a:cubicBezTo>
                              <a:pt x="1128" y="1022"/>
                              <a:pt x="1124" y="1018"/>
                              <a:pt x="1117" y="1018"/>
                            </a:cubicBezTo>
                            <a:cubicBezTo>
                              <a:pt x="1111" y="1018"/>
                              <a:pt x="1106" y="1022"/>
                              <a:pt x="1106" y="1029"/>
                            </a:cubicBezTo>
                            <a:cubicBezTo>
                              <a:pt x="1106" y="1035"/>
                              <a:pt x="1111" y="1040"/>
                              <a:pt x="1117" y="1040"/>
                            </a:cubicBezTo>
                            <a:cubicBezTo>
                              <a:pt x="1124" y="1040"/>
                              <a:pt x="1128" y="1035"/>
                              <a:pt x="1128" y="1029"/>
                            </a:cubicBezTo>
                            <a:close/>
                            <a:moveTo>
                              <a:pt x="1108" y="992"/>
                            </a:moveTo>
                            <a:cubicBezTo>
                              <a:pt x="1108" y="986"/>
                              <a:pt x="1103" y="980"/>
                              <a:pt x="1096" y="980"/>
                            </a:cubicBezTo>
                            <a:cubicBezTo>
                              <a:pt x="1089" y="980"/>
                              <a:pt x="1085" y="986"/>
                              <a:pt x="1085" y="992"/>
                            </a:cubicBezTo>
                            <a:cubicBezTo>
                              <a:pt x="1082" y="988"/>
                              <a:pt x="1079" y="985"/>
                              <a:pt x="1074" y="985"/>
                            </a:cubicBezTo>
                            <a:cubicBezTo>
                              <a:pt x="1068" y="985"/>
                              <a:pt x="1064" y="990"/>
                              <a:pt x="1062" y="996"/>
                            </a:cubicBezTo>
                            <a:cubicBezTo>
                              <a:pt x="1060" y="992"/>
                              <a:pt x="1058" y="990"/>
                              <a:pt x="1053" y="990"/>
                            </a:cubicBezTo>
                            <a:cubicBezTo>
                              <a:pt x="1047" y="990"/>
                              <a:pt x="1043" y="995"/>
                              <a:pt x="1042" y="1000"/>
                            </a:cubicBezTo>
                            <a:cubicBezTo>
                              <a:pt x="1040" y="996"/>
                              <a:pt x="1037" y="994"/>
                              <a:pt x="1032" y="994"/>
                            </a:cubicBezTo>
                            <a:cubicBezTo>
                              <a:pt x="1026" y="994"/>
                              <a:pt x="1021" y="999"/>
                              <a:pt x="1021" y="1004"/>
                            </a:cubicBezTo>
                            <a:cubicBezTo>
                              <a:pt x="1019" y="1000"/>
                              <a:pt x="1016" y="997"/>
                              <a:pt x="1012" y="997"/>
                            </a:cubicBezTo>
                            <a:cubicBezTo>
                              <a:pt x="1005" y="997"/>
                              <a:pt x="1000" y="1002"/>
                              <a:pt x="1000" y="1008"/>
                            </a:cubicBezTo>
                            <a:cubicBezTo>
                              <a:pt x="1000" y="1015"/>
                              <a:pt x="1005" y="1019"/>
                              <a:pt x="1012" y="1019"/>
                            </a:cubicBezTo>
                            <a:cubicBezTo>
                              <a:pt x="1017" y="1019"/>
                              <a:pt x="1021" y="1015"/>
                              <a:pt x="1022" y="1009"/>
                            </a:cubicBezTo>
                            <a:cubicBezTo>
                              <a:pt x="1024" y="1014"/>
                              <a:pt x="1027" y="1017"/>
                              <a:pt x="1032" y="1017"/>
                            </a:cubicBezTo>
                            <a:cubicBezTo>
                              <a:pt x="1038" y="1017"/>
                              <a:pt x="1043" y="1013"/>
                              <a:pt x="1043" y="1007"/>
                            </a:cubicBezTo>
                            <a:cubicBezTo>
                              <a:pt x="1045" y="1011"/>
                              <a:pt x="1049" y="1014"/>
                              <a:pt x="1053" y="1014"/>
                            </a:cubicBezTo>
                            <a:cubicBezTo>
                              <a:pt x="1059" y="1014"/>
                              <a:pt x="1064" y="1009"/>
                              <a:pt x="1064" y="1003"/>
                            </a:cubicBezTo>
                            <a:cubicBezTo>
                              <a:pt x="1066" y="1007"/>
                              <a:pt x="1070" y="1010"/>
                              <a:pt x="1074" y="1010"/>
                            </a:cubicBezTo>
                            <a:cubicBezTo>
                              <a:pt x="1081" y="1010"/>
                              <a:pt x="1086" y="1004"/>
                              <a:pt x="1087" y="998"/>
                            </a:cubicBezTo>
                            <a:cubicBezTo>
                              <a:pt x="1089" y="1001"/>
                              <a:pt x="1092" y="1004"/>
                              <a:pt x="1096" y="1004"/>
                            </a:cubicBezTo>
                            <a:cubicBezTo>
                              <a:pt x="1103" y="1004"/>
                              <a:pt x="1108" y="999"/>
                              <a:pt x="1108" y="992"/>
                            </a:cubicBezTo>
                            <a:close/>
                            <a:moveTo>
                              <a:pt x="1122" y="955"/>
                            </a:moveTo>
                            <a:cubicBezTo>
                              <a:pt x="1128" y="955"/>
                              <a:pt x="1134" y="950"/>
                              <a:pt x="1134" y="944"/>
                            </a:cubicBezTo>
                            <a:cubicBezTo>
                              <a:pt x="1134" y="937"/>
                              <a:pt x="1128" y="932"/>
                              <a:pt x="1122" y="932"/>
                            </a:cubicBezTo>
                            <a:cubicBezTo>
                              <a:pt x="1116" y="932"/>
                              <a:pt x="1111" y="937"/>
                              <a:pt x="1111" y="944"/>
                            </a:cubicBezTo>
                            <a:cubicBezTo>
                              <a:pt x="1111" y="950"/>
                              <a:pt x="1116" y="955"/>
                              <a:pt x="1122" y="955"/>
                            </a:cubicBezTo>
                            <a:close/>
                            <a:moveTo>
                              <a:pt x="1130" y="986"/>
                            </a:moveTo>
                            <a:cubicBezTo>
                              <a:pt x="1130" y="980"/>
                              <a:pt x="1125" y="975"/>
                              <a:pt x="1119" y="975"/>
                            </a:cubicBezTo>
                            <a:cubicBezTo>
                              <a:pt x="1113" y="975"/>
                              <a:pt x="1107" y="980"/>
                              <a:pt x="1107" y="986"/>
                            </a:cubicBezTo>
                            <a:cubicBezTo>
                              <a:pt x="1107" y="992"/>
                              <a:pt x="1113" y="997"/>
                              <a:pt x="1119" y="997"/>
                            </a:cubicBezTo>
                            <a:cubicBezTo>
                              <a:pt x="1125" y="997"/>
                              <a:pt x="1130" y="992"/>
                              <a:pt x="1130" y="986"/>
                            </a:cubicBezTo>
                            <a:close/>
                            <a:moveTo>
                              <a:pt x="1109" y="951"/>
                            </a:moveTo>
                            <a:cubicBezTo>
                              <a:pt x="1109" y="945"/>
                              <a:pt x="1104" y="939"/>
                              <a:pt x="1098" y="939"/>
                            </a:cubicBezTo>
                            <a:cubicBezTo>
                              <a:pt x="1091" y="939"/>
                              <a:pt x="1086" y="945"/>
                              <a:pt x="1086" y="951"/>
                            </a:cubicBezTo>
                            <a:cubicBezTo>
                              <a:pt x="1086" y="957"/>
                              <a:pt x="1091" y="962"/>
                              <a:pt x="1098" y="962"/>
                            </a:cubicBezTo>
                            <a:cubicBezTo>
                              <a:pt x="1104" y="962"/>
                              <a:pt x="1109" y="957"/>
                              <a:pt x="1109" y="951"/>
                            </a:cubicBezTo>
                            <a:close/>
                            <a:moveTo>
                              <a:pt x="828" y="521"/>
                            </a:moveTo>
                            <a:cubicBezTo>
                              <a:pt x="828" y="526"/>
                              <a:pt x="831" y="530"/>
                              <a:pt x="836" y="530"/>
                            </a:cubicBezTo>
                            <a:cubicBezTo>
                              <a:pt x="840" y="530"/>
                              <a:pt x="844" y="526"/>
                              <a:pt x="844" y="521"/>
                            </a:cubicBezTo>
                            <a:cubicBezTo>
                              <a:pt x="844" y="517"/>
                              <a:pt x="840" y="513"/>
                              <a:pt x="836" y="513"/>
                            </a:cubicBezTo>
                            <a:cubicBezTo>
                              <a:pt x="831" y="513"/>
                              <a:pt x="828" y="517"/>
                              <a:pt x="828" y="521"/>
                            </a:cubicBezTo>
                            <a:close/>
                            <a:moveTo>
                              <a:pt x="1066" y="466"/>
                            </a:moveTo>
                            <a:cubicBezTo>
                              <a:pt x="1071" y="466"/>
                              <a:pt x="1074" y="463"/>
                              <a:pt x="1074" y="458"/>
                            </a:cubicBezTo>
                            <a:cubicBezTo>
                              <a:pt x="1074" y="454"/>
                              <a:pt x="1071" y="450"/>
                              <a:pt x="1066" y="450"/>
                            </a:cubicBezTo>
                            <a:cubicBezTo>
                              <a:pt x="1062" y="450"/>
                              <a:pt x="1058" y="454"/>
                              <a:pt x="1058" y="458"/>
                            </a:cubicBezTo>
                            <a:cubicBezTo>
                              <a:pt x="1058" y="463"/>
                              <a:pt x="1062" y="466"/>
                              <a:pt x="1066" y="466"/>
                            </a:cubicBezTo>
                            <a:close/>
                            <a:moveTo>
                              <a:pt x="1000" y="492"/>
                            </a:moveTo>
                            <a:cubicBezTo>
                              <a:pt x="1000" y="489"/>
                              <a:pt x="998" y="487"/>
                              <a:pt x="995" y="487"/>
                            </a:cubicBezTo>
                            <a:cubicBezTo>
                              <a:pt x="992" y="487"/>
                              <a:pt x="990" y="489"/>
                              <a:pt x="990" y="492"/>
                            </a:cubicBezTo>
                            <a:cubicBezTo>
                              <a:pt x="990" y="494"/>
                              <a:pt x="992" y="497"/>
                              <a:pt x="995" y="497"/>
                            </a:cubicBezTo>
                            <a:cubicBezTo>
                              <a:pt x="998" y="497"/>
                              <a:pt x="1000" y="494"/>
                              <a:pt x="1000" y="492"/>
                            </a:cubicBezTo>
                            <a:close/>
                            <a:moveTo>
                              <a:pt x="1031" y="482"/>
                            </a:moveTo>
                            <a:cubicBezTo>
                              <a:pt x="1035" y="482"/>
                              <a:pt x="1037" y="479"/>
                              <a:pt x="1037" y="475"/>
                            </a:cubicBezTo>
                            <a:cubicBezTo>
                              <a:pt x="1037" y="471"/>
                              <a:pt x="1035" y="468"/>
                              <a:pt x="1031" y="468"/>
                            </a:cubicBezTo>
                            <a:cubicBezTo>
                              <a:pt x="1027" y="468"/>
                              <a:pt x="1024" y="471"/>
                              <a:pt x="1024" y="475"/>
                            </a:cubicBezTo>
                            <a:cubicBezTo>
                              <a:pt x="1024" y="479"/>
                              <a:pt x="1027" y="482"/>
                              <a:pt x="1031" y="482"/>
                            </a:cubicBezTo>
                            <a:close/>
                            <a:moveTo>
                              <a:pt x="1102" y="450"/>
                            </a:moveTo>
                            <a:cubicBezTo>
                              <a:pt x="1107" y="450"/>
                              <a:pt x="1111" y="447"/>
                              <a:pt x="1111" y="442"/>
                            </a:cubicBezTo>
                            <a:cubicBezTo>
                              <a:pt x="1111" y="437"/>
                              <a:pt x="1107" y="433"/>
                              <a:pt x="1102" y="433"/>
                            </a:cubicBezTo>
                            <a:cubicBezTo>
                              <a:pt x="1097" y="433"/>
                              <a:pt x="1093" y="437"/>
                              <a:pt x="1093" y="442"/>
                            </a:cubicBezTo>
                            <a:cubicBezTo>
                              <a:pt x="1093" y="447"/>
                              <a:pt x="1097" y="450"/>
                              <a:pt x="1102" y="450"/>
                            </a:cubicBezTo>
                            <a:close/>
                            <a:moveTo>
                              <a:pt x="977" y="456"/>
                            </a:moveTo>
                            <a:cubicBezTo>
                              <a:pt x="977" y="457"/>
                              <a:pt x="977" y="458"/>
                              <a:pt x="978" y="458"/>
                            </a:cubicBezTo>
                            <a:cubicBezTo>
                              <a:pt x="979" y="458"/>
                              <a:pt x="980" y="457"/>
                              <a:pt x="980" y="455"/>
                            </a:cubicBezTo>
                            <a:cubicBezTo>
                              <a:pt x="980" y="455"/>
                              <a:pt x="979" y="454"/>
                              <a:pt x="978" y="454"/>
                            </a:cubicBezTo>
                            <a:cubicBezTo>
                              <a:pt x="977" y="454"/>
                              <a:pt x="977" y="456"/>
                              <a:pt x="977" y="456"/>
                            </a:cubicBezTo>
                            <a:close/>
                            <a:moveTo>
                              <a:pt x="887" y="454"/>
                            </a:moveTo>
                            <a:cubicBezTo>
                              <a:pt x="887" y="456"/>
                              <a:pt x="888" y="458"/>
                              <a:pt x="890" y="458"/>
                            </a:cubicBezTo>
                            <a:cubicBezTo>
                              <a:pt x="892" y="458"/>
                              <a:pt x="894" y="456"/>
                              <a:pt x="894" y="454"/>
                            </a:cubicBezTo>
                            <a:cubicBezTo>
                              <a:pt x="894" y="451"/>
                              <a:pt x="892" y="450"/>
                              <a:pt x="890" y="450"/>
                            </a:cubicBezTo>
                            <a:cubicBezTo>
                              <a:pt x="888" y="450"/>
                              <a:pt x="887" y="451"/>
                              <a:pt x="887" y="454"/>
                            </a:cubicBezTo>
                            <a:close/>
                            <a:moveTo>
                              <a:pt x="794" y="536"/>
                            </a:moveTo>
                            <a:cubicBezTo>
                              <a:pt x="794" y="540"/>
                              <a:pt x="797" y="544"/>
                              <a:pt x="802" y="544"/>
                            </a:cubicBezTo>
                            <a:cubicBezTo>
                              <a:pt x="806" y="544"/>
                              <a:pt x="810" y="540"/>
                              <a:pt x="810" y="536"/>
                            </a:cubicBezTo>
                            <a:cubicBezTo>
                              <a:pt x="810" y="531"/>
                              <a:pt x="806" y="527"/>
                              <a:pt x="802" y="527"/>
                            </a:cubicBezTo>
                            <a:cubicBezTo>
                              <a:pt x="797" y="527"/>
                              <a:pt x="794" y="531"/>
                              <a:pt x="794" y="536"/>
                            </a:cubicBezTo>
                            <a:close/>
                            <a:moveTo>
                              <a:pt x="1074" y="494"/>
                            </a:moveTo>
                            <a:cubicBezTo>
                              <a:pt x="1074" y="499"/>
                              <a:pt x="1078" y="503"/>
                              <a:pt x="1083" y="503"/>
                            </a:cubicBezTo>
                            <a:cubicBezTo>
                              <a:pt x="1088" y="503"/>
                              <a:pt x="1092" y="499"/>
                              <a:pt x="1092" y="494"/>
                            </a:cubicBezTo>
                            <a:cubicBezTo>
                              <a:pt x="1092" y="489"/>
                              <a:pt x="1088" y="485"/>
                              <a:pt x="1083" y="485"/>
                            </a:cubicBezTo>
                            <a:cubicBezTo>
                              <a:pt x="1078" y="485"/>
                              <a:pt x="1074" y="489"/>
                              <a:pt x="1074" y="494"/>
                            </a:cubicBezTo>
                            <a:close/>
                            <a:moveTo>
                              <a:pt x="1009" y="439"/>
                            </a:moveTo>
                            <a:cubicBezTo>
                              <a:pt x="1009" y="442"/>
                              <a:pt x="1012" y="444"/>
                              <a:pt x="1014" y="444"/>
                            </a:cubicBezTo>
                            <a:cubicBezTo>
                              <a:pt x="1017" y="444"/>
                              <a:pt x="1019" y="442"/>
                              <a:pt x="1019" y="439"/>
                            </a:cubicBezTo>
                            <a:cubicBezTo>
                              <a:pt x="1019" y="437"/>
                              <a:pt x="1017" y="435"/>
                              <a:pt x="1014" y="435"/>
                            </a:cubicBezTo>
                            <a:cubicBezTo>
                              <a:pt x="1012" y="435"/>
                              <a:pt x="1009" y="437"/>
                              <a:pt x="1009" y="439"/>
                            </a:cubicBezTo>
                            <a:close/>
                            <a:moveTo>
                              <a:pt x="680" y="538"/>
                            </a:moveTo>
                            <a:cubicBezTo>
                              <a:pt x="680" y="540"/>
                              <a:pt x="681" y="540"/>
                              <a:pt x="682" y="540"/>
                            </a:cubicBezTo>
                            <a:cubicBezTo>
                              <a:pt x="683" y="540"/>
                              <a:pt x="685" y="540"/>
                              <a:pt x="685" y="538"/>
                            </a:cubicBezTo>
                            <a:cubicBezTo>
                              <a:pt x="685" y="536"/>
                              <a:pt x="683" y="536"/>
                              <a:pt x="682" y="536"/>
                            </a:cubicBezTo>
                            <a:cubicBezTo>
                              <a:pt x="681" y="536"/>
                              <a:pt x="680" y="536"/>
                              <a:pt x="680" y="538"/>
                            </a:cubicBezTo>
                            <a:close/>
                            <a:moveTo>
                              <a:pt x="713" y="528"/>
                            </a:moveTo>
                            <a:cubicBezTo>
                              <a:pt x="713" y="529"/>
                              <a:pt x="714" y="530"/>
                              <a:pt x="716" y="530"/>
                            </a:cubicBezTo>
                            <a:cubicBezTo>
                              <a:pt x="717" y="530"/>
                              <a:pt x="718" y="529"/>
                              <a:pt x="718" y="528"/>
                            </a:cubicBezTo>
                            <a:cubicBezTo>
                              <a:pt x="718" y="526"/>
                              <a:pt x="717" y="524"/>
                              <a:pt x="716" y="524"/>
                            </a:cubicBezTo>
                            <a:cubicBezTo>
                              <a:pt x="714" y="524"/>
                              <a:pt x="713" y="526"/>
                              <a:pt x="713" y="528"/>
                            </a:cubicBezTo>
                            <a:close/>
                            <a:moveTo>
                              <a:pt x="747" y="516"/>
                            </a:moveTo>
                            <a:cubicBezTo>
                              <a:pt x="747" y="517"/>
                              <a:pt x="748" y="519"/>
                              <a:pt x="750" y="519"/>
                            </a:cubicBezTo>
                            <a:cubicBezTo>
                              <a:pt x="751" y="519"/>
                              <a:pt x="753" y="517"/>
                              <a:pt x="753" y="516"/>
                            </a:cubicBezTo>
                            <a:cubicBezTo>
                              <a:pt x="753" y="513"/>
                              <a:pt x="751" y="513"/>
                              <a:pt x="750" y="513"/>
                            </a:cubicBezTo>
                            <a:cubicBezTo>
                              <a:pt x="748" y="513"/>
                              <a:pt x="747" y="513"/>
                              <a:pt x="747" y="516"/>
                            </a:cubicBezTo>
                            <a:close/>
                            <a:moveTo>
                              <a:pt x="1043" y="37"/>
                            </a:moveTo>
                            <a:cubicBezTo>
                              <a:pt x="1044" y="37"/>
                              <a:pt x="1045" y="36"/>
                              <a:pt x="1045" y="34"/>
                            </a:cubicBezTo>
                            <a:cubicBezTo>
                              <a:pt x="1045" y="34"/>
                              <a:pt x="1044" y="33"/>
                              <a:pt x="1043" y="33"/>
                            </a:cubicBezTo>
                            <a:cubicBezTo>
                              <a:pt x="1042" y="33"/>
                              <a:pt x="1041" y="34"/>
                              <a:pt x="1041" y="34"/>
                            </a:cubicBezTo>
                            <a:cubicBezTo>
                              <a:pt x="1041" y="36"/>
                              <a:pt x="1042" y="37"/>
                              <a:pt x="1043" y="37"/>
                            </a:cubicBezTo>
                            <a:close/>
                            <a:moveTo>
                              <a:pt x="310" y="723"/>
                            </a:moveTo>
                            <a:cubicBezTo>
                              <a:pt x="313" y="723"/>
                              <a:pt x="316" y="719"/>
                              <a:pt x="316" y="716"/>
                            </a:cubicBezTo>
                            <a:cubicBezTo>
                              <a:pt x="316" y="713"/>
                              <a:pt x="313" y="711"/>
                              <a:pt x="310" y="711"/>
                            </a:cubicBezTo>
                            <a:cubicBezTo>
                              <a:pt x="307" y="711"/>
                              <a:pt x="305" y="713"/>
                              <a:pt x="305" y="716"/>
                            </a:cubicBezTo>
                            <a:cubicBezTo>
                              <a:pt x="305" y="719"/>
                              <a:pt x="307" y="723"/>
                              <a:pt x="310" y="723"/>
                            </a:cubicBezTo>
                            <a:close/>
                            <a:moveTo>
                              <a:pt x="1134" y="37"/>
                            </a:moveTo>
                            <a:cubicBezTo>
                              <a:pt x="1134" y="35"/>
                              <a:pt x="1133" y="34"/>
                              <a:pt x="1131" y="34"/>
                            </a:cubicBezTo>
                            <a:cubicBezTo>
                              <a:pt x="1129" y="34"/>
                              <a:pt x="1127" y="35"/>
                              <a:pt x="1127" y="37"/>
                            </a:cubicBezTo>
                            <a:cubicBezTo>
                              <a:pt x="1127" y="39"/>
                              <a:pt x="1129" y="41"/>
                              <a:pt x="1131" y="41"/>
                            </a:cubicBezTo>
                            <a:cubicBezTo>
                              <a:pt x="1133" y="41"/>
                              <a:pt x="1134" y="39"/>
                              <a:pt x="1134" y="37"/>
                            </a:cubicBezTo>
                            <a:close/>
                            <a:moveTo>
                              <a:pt x="1116" y="0"/>
                            </a:moveTo>
                            <a:cubicBezTo>
                              <a:pt x="1116" y="0"/>
                              <a:pt x="1115" y="0"/>
                              <a:pt x="1114" y="0"/>
                            </a:cubicBezTo>
                            <a:cubicBezTo>
                              <a:pt x="1113" y="0"/>
                              <a:pt x="1113" y="1"/>
                              <a:pt x="1113" y="1"/>
                            </a:cubicBezTo>
                            <a:cubicBezTo>
                              <a:pt x="1113" y="3"/>
                              <a:pt x="1113" y="3"/>
                              <a:pt x="1114" y="3"/>
                            </a:cubicBezTo>
                            <a:cubicBezTo>
                              <a:pt x="1115" y="3"/>
                              <a:pt x="1116" y="3"/>
                              <a:pt x="1116" y="0"/>
                            </a:cubicBezTo>
                            <a:close/>
                            <a:moveTo>
                              <a:pt x="1076" y="18"/>
                            </a:moveTo>
                            <a:cubicBezTo>
                              <a:pt x="1076" y="19"/>
                              <a:pt x="1077" y="20"/>
                              <a:pt x="1078" y="20"/>
                            </a:cubicBezTo>
                            <a:cubicBezTo>
                              <a:pt x="1080" y="20"/>
                              <a:pt x="1081" y="19"/>
                              <a:pt x="1081" y="17"/>
                            </a:cubicBezTo>
                            <a:cubicBezTo>
                              <a:pt x="1081" y="17"/>
                              <a:pt x="1080" y="16"/>
                              <a:pt x="1078" y="16"/>
                            </a:cubicBezTo>
                            <a:cubicBezTo>
                              <a:pt x="1077" y="16"/>
                              <a:pt x="1076" y="18"/>
                              <a:pt x="1076" y="18"/>
                            </a:cubicBezTo>
                            <a:close/>
                            <a:moveTo>
                              <a:pt x="1095" y="50"/>
                            </a:moveTo>
                            <a:cubicBezTo>
                              <a:pt x="1093" y="50"/>
                              <a:pt x="1091" y="52"/>
                              <a:pt x="1091" y="54"/>
                            </a:cubicBezTo>
                            <a:cubicBezTo>
                              <a:pt x="1091" y="56"/>
                              <a:pt x="1093" y="57"/>
                              <a:pt x="1095" y="57"/>
                            </a:cubicBezTo>
                            <a:cubicBezTo>
                              <a:pt x="1097" y="57"/>
                              <a:pt x="1099" y="56"/>
                              <a:pt x="1099" y="54"/>
                            </a:cubicBezTo>
                            <a:cubicBezTo>
                              <a:pt x="1099" y="52"/>
                              <a:pt x="1097" y="50"/>
                              <a:pt x="1095" y="50"/>
                            </a:cubicBezTo>
                            <a:close/>
                            <a:moveTo>
                              <a:pt x="921" y="437"/>
                            </a:moveTo>
                            <a:cubicBezTo>
                              <a:pt x="921" y="439"/>
                              <a:pt x="923" y="442"/>
                              <a:pt x="926" y="442"/>
                            </a:cubicBezTo>
                            <a:cubicBezTo>
                              <a:pt x="929" y="442"/>
                              <a:pt x="931" y="439"/>
                              <a:pt x="931" y="437"/>
                            </a:cubicBezTo>
                            <a:cubicBezTo>
                              <a:pt x="931" y="435"/>
                              <a:pt x="929" y="432"/>
                              <a:pt x="926" y="432"/>
                            </a:cubicBezTo>
                            <a:cubicBezTo>
                              <a:pt x="923" y="432"/>
                              <a:pt x="921" y="435"/>
                              <a:pt x="921" y="437"/>
                            </a:cubicBezTo>
                            <a:close/>
                            <a:moveTo>
                              <a:pt x="728" y="558"/>
                            </a:moveTo>
                            <a:cubicBezTo>
                              <a:pt x="728" y="562"/>
                              <a:pt x="731" y="566"/>
                              <a:pt x="735" y="566"/>
                            </a:cubicBezTo>
                            <a:cubicBezTo>
                              <a:pt x="739" y="566"/>
                              <a:pt x="742" y="562"/>
                              <a:pt x="742" y="558"/>
                            </a:cubicBezTo>
                            <a:cubicBezTo>
                              <a:pt x="742" y="554"/>
                              <a:pt x="739" y="551"/>
                              <a:pt x="735" y="551"/>
                            </a:cubicBezTo>
                            <a:cubicBezTo>
                              <a:pt x="731" y="551"/>
                              <a:pt x="728" y="554"/>
                              <a:pt x="728" y="558"/>
                            </a:cubicBezTo>
                            <a:close/>
                            <a:moveTo>
                              <a:pt x="695" y="567"/>
                            </a:moveTo>
                            <a:cubicBezTo>
                              <a:pt x="695" y="571"/>
                              <a:pt x="698" y="575"/>
                              <a:pt x="702" y="575"/>
                            </a:cubicBezTo>
                            <a:cubicBezTo>
                              <a:pt x="706" y="575"/>
                              <a:pt x="709" y="571"/>
                              <a:pt x="709" y="567"/>
                            </a:cubicBezTo>
                            <a:cubicBezTo>
                              <a:pt x="709" y="563"/>
                              <a:pt x="706" y="561"/>
                              <a:pt x="702" y="561"/>
                            </a:cubicBezTo>
                            <a:cubicBezTo>
                              <a:pt x="698" y="561"/>
                              <a:pt x="695" y="563"/>
                              <a:pt x="695" y="567"/>
                            </a:cubicBezTo>
                            <a:close/>
                            <a:moveTo>
                              <a:pt x="389" y="664"/>
                            </a:moveTo>
                            <a:cubicBezTo>
                              <a:pt x="389" y="665"/>
                              <a:pt x="391" y="667"/>
                              <a:pt x="393" y="667"/>
                            </a:cubicBezTo>
                            <a:cubicBezTo>
                              <a:pt x="395" y="667"/>
                              <a:pt x="397" y="665"/>
                              <a:pt x="397" y="664"/>
                            </a:cubicBezTo>
                            <a:cubicBezTo>
                              <a:pt x="397" y="661"/>
                              <a:pt x="395" y="660"/>
                              <a:pt x="393" y="660"/>
                            </a:cubicBezTo>
                            <a:cubicBezTo>
                              <a:pt x="391" y="660"/>
                              <a:pt x="389" y="661"/>
                              <a:pt x="389" y="664"/>
                            </a:cubicBezTo>
                            <a:close/>
                            <a:moveTo>
                              <a:pt x="488" y="677"/>
                            </a:moveTo>
                            <a:cubicBezTo>
                              <a:pt x="488" y="682"/>
                              <a:pt x="492" y="686"/>
                              <a:pt x="496" y="686"/>
                            </a:cubicBezTo>
                            <a:cubicBezTo>
                              <a:pt x="502" y="686"/>
                              <a:pt x="506" y="682"/>
                              <a:pt x="506" y="677"/>
                            </a:cubicBezTo>
                            <a:cubicBezTo>
                              <a:pt x="506" y="672"/>
                              <a:pt x="502" y="668"/>
                              <a:pt x="496" y="668"/>
                            </a:cubicBezTo>
                            <a:cubicBezTo>
                              <a:pt x="492" y="668"/>
                              <a:pt x="488" y="672"/>
                              <a:pt x="488" y="677"/>
                            </a:cubicBezTo>
                            <a:close/>
                            <a:moveTo>
                              <a:pt x="537" y="650"/>
                            </a:moveTo>
                            <a:cubicBezTo>
                              <a:pt x="537" y="655"/>
                              <a:pt x="540" y="659"/>
                              <a:pt x="545" y="659"/>
                            </a:cubicBezTo>
                            <a:cubicBezTo>
                              <a:pt x="550" y="659"/>
                              <a:pt x="554" y="655"/>
                              <a:pt x="554" y="650"/>
                            </a:cubicBezTo>
                            <a:cubicBezTo>
                              <a:pt x="554" y="645"/>
                              <a:pt x="550" y="641"/>
                              <a:pt x="545" y="641"/>
                            </a:cubicBezTo>
                            <a:cubicBezTo>
                              <a:pt x="540" y="641"/>
                              <a:pt x="537" y="645"/>
                              <a:pt x="537" y="650"/>
                            </a:cubicBezTo>
                            <a:close/>
                            <a:moveTo>
                              <a:pt x="501" y="653"/>
                            </a:moveTo>
                            <a:cubicBezTo>
                              <a:pt x="501" y="657"/>
                              <a:pt x="505" y="661"/>
                              <a:pt x="509" y="661"/>
                            </a:cubicBezTo>
                            <a:cubicBezTo>
                              <a:pt x="513" y="661"/>
                              <a:pt x="517" y="657"/>
                              <a:pt x="517" y="653"/>
                            </a:cubicBezTo>
                            <a:cubicBezTo>
                              <a:pt x="517" y="649"/>
                              <a:pt x="513" y="645"/>
                              <a:pt x="509" y="645"/>
                            </a:cubicBezTo>
                            <a:cubicBezTo>
                              <a:pt x="505" y="645"/>
                              <a:pt x="501" y="649"/>
                              <a:pt x="501" y="653"/>
                            </a:cubicBezTo>
                            <a:close/>
                            <a:moveTo>
                              <a:pt x="428" y="660"/>
                            </a:moveTo>
                            <a:cubicBezTo>
                              <a:pt x="428" y="663"/>
                              <a:pt x="430" y="665"/>
                              <a:pt x="433" y="665"/>
                            </a:cubicBezTo>
                            <a:cubicBezTo>
                              <a:pt x="436" y="665"/>
                              <a:pt x="439" y="663"/>
                              <a:pt x="439" y="660"/>
                            </a:cubicBezTo>
                            <a:cubicBezTo>
                              <a:pt x="439" y="657"/>
                              <a:pt x="436" y="654"/>
                              <a:pt x="433" y="654"/>
                            </a:cubicBezTo>
                            <a:cubicBezTo>
                              <a:pt x="430" y="654"/>
                              <a:pt x="428" y="657"/>
                              <a:pt x="428" y="660"/>
                            </a:cubicBezTo>
                            <a:close/>
                            <a:moveTo>
                              <a:pt x="465" y="657"/>
                            </a:moveTo>
                            <a:cubicBezTo>
                              <a:pt x="465" y="660"/>
                              <a:pt x="468" y="663"/>
                              <a:pt x="472" y="663"/>
                            </a:cubicBezTo>
                            <a:cubicBezTo>
                              <a:pt x="476" y="663"/>
                              <a:pt x="479" y="660"/>
                              <a:pt x="479" y="657"/>
                            </a:cubicBezTo>
                            <a:cubicBezTo>
                              <a:pt x="479" y="653"/>
                              <a:pt x="476" y="649"/>
                              <a:pt x="472" y="649"/>
                            </a:cubicBezTo>
                            <a:cubicBezTo>
                              <a:pt x="468" y="649"/>
                              <a:pt x="465" y="653"/>
                              <a:pt x="465" y="657"/>
                            </a:cubicBezTo>
                            <a:close/>
                            <a:moveTo>
                              <a:pt x="524" y="675"/>
                            </a:moveTo>
                            <a:cubicBezTo>
                              <a:pt x="524" y="680"/>
                              <a:pt x="528" y="685"/>
                              <a:pt x="534" y="685"/>
                            </a:cubicBezTo>
                            <a:cubicBezTo>
                              <a:pt x="539" y="685"/>
                              <a:pt x="544" y="680"/>
                              <a:pt x="544" y="675"/>
                            </a:cubicBezTo>
                            <a:cubicBezTo>
                              <a:pt x="544" y="669"/>
                              <a:pt x="539" y="665"/>
                              <a:pt x="534" y="665"/>
                            </a:cubicBezTo>
                            <a:cubicBezTo>
                              <a:pt x="528" y="665"/>
                              <a:pt x="524" y="669"/>
                              <a:pt x="524" y="675"/>
                            </a:cubicBezTo>
                            <a:close/>
                            <a:moveTo>
                              <a:pt x="392" y="707"/>
                            </a:moveTo>
                            <a:cubicBezTo>
                              <a:pt x="392" y="711"/>
                              <a:pt x="396" y="715"/>
                              <a:pt x="401" y="715"/>
                            </a:cubicBezTo>
                            <a:cubicBezTo>
                              <a:pt x="405" y="715"/>
                              <a:pt x="409" y="711"/>
                              <a:pt x="409" y="707"/>
                            </a:cubicBezTo>
                            <a:cubicBezTo>
                              <a:pt x="409" y="702"/>
                              <a:pt x="405" y="698"/>
                              <a:pt x="401" y="698"/>
                            </a:cubicBezTo>
                            <a:cubicBezTo>
                              <a:pt x="396" y="698"/>
                              <a:pt x="392" y="702"/>
                              <a:pt x="392" y="707"/>
                            </a:cubicBezTo>
                            <a:close/>
                            <a:moveTo>
                              <a:pt x="349" y="711"/>
                            </a:moveTo>
                            <a:cubicBezTo>
                              <a:pt x="349" y="715"/>
                              <a:pt x="352" y="718"/>
                              <a:pt x="356" y="718"/>
                            </a:cubicBezTo>
                            <a:cubicBezTo>
                              <a:pt x="360" y="718"/>
                              <a:pt x="364" y="715"/>
                              <a:pt x="364" y="711"/>
                            </a:cubicBezTo>
                            <a:cubicBezTo>
                              <a:pt x="364" y="707"/>
                              <a:pt x="360" y="703"/>
                              <a:pt x="356" y="703"/>
                            </a:cubicBezTo>
                            <a:cubicBezTo>
                              <a:pt x="352" y="703"/>
                              <a:pt x="349" y="707"/>
                              <a:pt x="349" y="711"/>
                            </a:cubicBezTo>
                            <a:close/>
                            <a:moveTo>
                              <a:pt x="434" y="703"/>
                            </a:moveTo>
                            <a:cubicBezTo>
                              <a:pt x="434" y="708"/>
                              <a:pt x="438" y="712"/>
                              <a:pt x="443" y="712"/>
                            </a:cubicBezTo>
                            <a:cubicBezTo>
                              <a:pt x="448" y="712"/>
                              <a:pt x="453" y="708"/>
                              <a:pt x="453" y="703"/>
                            </a:cubicBezTo>
                            <a:cubicBezTo>
                              <a:pt x="453" y="698"/>
                              <a:pt x="448" y="694"/>
                              <a:pt x="443" y="694"/>
                            </a:cubicBezTo>
                            <a:cubicBezTo>
                              <a:pt x="438" y="694"/>
                              <a:pt x="434" y="698"/>
                              <a:pt x="434" y="703"/>
                            </a:cubicBezTo>
                            <a:close/>
                            <a:moveTo>
                              <a:pt x="370" y="687"/>
                            </a:moveTo>
                            <a:cubicBezTo>
                              <a:pt x="370" y="690"/>
                              <a:pt x="372" y="692"/>
                              <a:pt x="375" y="692"/>
                            </a:cubicBezTo>
                            <a:cubicBezTo>
                              <a:pt x="379" y="692"/>
                              <a:pt x="381" y="690"/>
                              <a:pt x="381" y="687"/>
                            </a:cubicBezTo>
                            <a:cubicBezTo>
                              <a:pt x="381" y="684"/>
                              <a:pt x="379" y="681"/>
                              <a:pt x="375" y="681"/>
                            </a:cubicBezTo>
                            <a:cubicBezTo>
                              <a:pt x="372" y="681"/>
                              <a:pt x="370" y="684"/>
                              <a:pt x="370" y="687"/>
                            </a:cubicBezTo>
                            <a:close/>
                            <a:moveTo>
                              <a:pt x="410" y="683"/>
                            </a:moveTo>
                            <a:cubicBezTo>
                              <a:pt x="410" y="687"/>
                              <a:pt x="414" y="690"/>
                              <a:pt x="418" y="690"/>
                            </a:cubicBezTo>
                            <a:cubicBezTo>
                              <a:pt x="421" y="690"/>
                              <a:pt x="424" y="687"/>
                              <a:pt x="424" y="683"/>
                            </a:cubicBezTo>
                            <a:cubicBezTo>
                              <a:pt x="424" y="679"/>
                              <a:pt x="421" y="676"/>
                              <a:pt x="418" y="676"/>
                            </a:cubicBezTo>
                            <a:cubicBezTo>
                              <a:pt x="414" y="676"/>
                              <a:pt x="410" y="679"/>
                              <a:pt x="410" y="683"/>
                            </a:cubicBezTo>
                            <a:close/>
                            <a:moveTo>
                              <a:pt x="328" y="692"/>
                            </a:moveTo>
                            <a:cubicBezTo>
                              <a:pt x="328" y="694"/>
                              <a:pt x="330" y="696"/>
                              <a:pt x="332" y="696"/>
                            </a:cubicBezTo>
                            <a:cubicBezTo>
                              <a:pt x="334" y="696"/>
                              <a:pt x="336" y="694"/>
                              <a:pt x="336" y="692"/>
                            </a:cubicBezTo>
                            <a:cubicBezTo>
                              <a:pt x="336" y="689"/>
                              <a:pt x="334" y="688"/>
                              <a:pt x="332" y="688"/>
                            </a:cubicBezTo>
                            <a:cubicBezTo>
                              <a:pt x="330" y="688"/>
                              <a:pt x="328" y="689"/>
                              <a:pt x="328" y="692"/>
                            </a:cubicBezTo>
                            <a:close/>
                            <a:moveTo>
                              <a:pt x="450" y="680"/>
                            </a:moveTo>
                            <a:cubicBezTo>
                              <a:pt x="450" y="684"/>
                              <a:pt x="453" y="688"/>
                              <a:pt x="458" y="688"/>
                            </a:cubicBezTo>
                            <a:cubicBezTo>
                              <a:pt x="462" y="688"/>
                              <a:pt x="466" y="684"/>
                              <a:pt x="466" y="680"/>
                            </a:cubicBezTo>
                            <a:cubicBezTo>
                              <a:pt x="466" y="676"/>
                              <a:pt x="462" y="672"/>
                              <a:pt x="458" y="672"/>
                            </a:cubicBezTo>
                            <a:cubicBezTo>
                              <a:pt x="453" y="672"/>
                              <a:pt x="450" y="676"/>
                              <a:pt x="450" y="680"/>
                            </a:cubicBezTo>
                            <a:close/>
                            <a:moveTo>
                              <a:pt x="597" y="590"/>
                            </a:moveTo>
                            <a:cubicBezTo>
                              <a:pt x="597" y="593"/>
                              <a:pt x="599" y="594"/>
                              <a:pt x="603" y="594"/>
                            </a:cubicBezTo>
                            <a:cubicBezTo>
                              <a:pt x="605" y="594"/>
                              <a:pt x="607" y="593"/>
                              <a:pt x="607" y="590"/>
                            </a:cubicBezTo>
                            <a:cubicBezTo>
                              <a:pt x="607" y="587"/>
                              <a:pt x="605" y="584"/>
                              <a:pt x="603" y="584"/>
                            </a:cubicBezTo>
                            <a:cubicBezTo>
                              <a:pt x="599" y="584"/>
                              <a:pt x="597" y="587"/>
                              <a:pt x="597" y="590"/>
                            </a:cubicBezTo>
                            <a:close/>
                            <a:moveTo>
                              <a:pt x="564" y="595"/>
                            </a:moveTo>
                            <a:cubicBezTo>
                              <a:pt x="564" y="598"/>
                              <a:pt x="566" y="599"/>
                              <a:pt x="568" y="599"/>
                            </a:cubicBezTo>
                            <a:cubicBezTo>
                              <a:pt x="571" y="599"/>
                              <a:pt x="573" y="598"/>
                              <a:pt x="573" y="595"/>
                            </a:cubicBezTo>
                            <a:cubicBezTo>
                              <a:pt x="573" y="593"/>
                              <a:pt x="571" y="591"/>
                              <a:pt x="568" y="591"/>
                            </a:cubicBezTo>
                            <a:cubicBezTo>
                              <a:pt x="566" y="591"/>
                              <a:pt x="564" y="593"/>
                              <a:pt x="564" y="595"/>
                            </a:cubicBezTo>
                            <a:close/>
                            <a:moveTo>
                              <a:pt x="531" y="601"/>
                            </a:moveTo>
                            <a:cubicBezTo>
                              <a:pt x="531" y="602"/>
                              <a:pt x="532" y="604"/>
                              <a:pt x="534" y="604"/>
                            </a:cubicBezTo>
                            <a:cubicBezTo>
                              <a:pt x="536" y="604"/>
                              <a:pt x="537" y="602"/>
                              <a:pt x="537" y="601"/>
                            </a:cubicBezTo>
                            <a:cubicBezTo>
                              <a:pt x="537" y="599"/>
                              <a:pt x="536" y="598"/>
                              <a:pt x="534" y="598"/>
                            </a:cubicBezTo>
                            <a:cubicBezTo>
                              <a:pt x="532" y="598"/>
                              <a:pt x="531" y="599"/>
                              <a:pt x="531" y="601"/>
                            </a:cubicBezTo>
                            <a:close/>
                            <a:moveTo>
                              <a:pt x="663" y="576"/>
                            </a:moveTo>
                            <a:cubicBezTo>
                              <a:pt x="663" y="579"/>
                              <a:pt x="665" y="583"/>
                              <a:pt x="669" y="583"/>
                            </a:cubicBezTo>
                            <a:cubicBezTo>
                              <a:pt x="673" y="583"/>
                              <a:pt x="675" y="579"/>
                              <a:pt x="675" y="576"/>
                            </a:cubicBezTo>
                            <a:cubicBezTo>
                              <a:pt x="675" y="572"/>
                              <a:pt x="673" y="570"/>
                              <a:pt x="669" y="570"/>
                            </a:cubicBezTo>
                            <a:cubicBezTo>
                              <a:pt x="665" y="570"/>
                              <a:pt x="663" y="572"/>
                              <a:pt x="663" y="576"/>
                            </a:cubicBezTo>
                            <a:close/>
                            <a:moveTo>
                              <a:pt x="630" y="583"/>
                            </a:moveTo>
                            <a:cubicBezTo>
                              <a:pt x="630" y="587"/>
                              <a:pt x="632" y="589"/>
                              <a:pt x="636" y="589"/>
                            </a:cubicBezTo>
                            <a:cubicBezTo>
                              <a:pt x="639" y="589"/>
                              <a:pt x="642" y="587"/>
                              <a:pt x="642" y="583"/>
                            </a:cubicBezTo>
                            <a:cubicBezTo>
                              <a:pt x="642" y="580"/>
                              <a:pt x="639" y="577"/>
                              <a:pt x="636" y="577"/>
                            </a:cubicBezTo>
                            <a:cubicBezTo>
                              <a:pt x="632" y="577"/>
                              <a:pt x="630" y="580"/>
                              <a:pt x="630" y="583"/>
                            </a:cubicBezTo>
                            <a:close/>
                            <a:moveTo>
                              <a:pt x="648" y="610"/>
                            </a:moveTo>
                            <a:cubicBezTo>
                              <a:pt x="648" y="614"/>
                              <a:pt x="652" y="618"/>
                              <a:pt x="658" y="618"/>
                            </a:cubicBezTo>
                            <a:cubicBezTo>
                              <a:pt x="662" y="618"/>
                              <a:pt x="666" y="614"/>
                              <a:pt x="666" y="610"/>
                            </a:cubicBezTo>
                            <a:cubicBezTo>
                              <a:pt x="666" y="605"/>
                              <a:pt x="662" y="601"/>
                              <a:pt x="658" y="601"/>
                            </a:cubicBezTo>
                            <a:cubicBezTo>
                              <a:pt x="652" y="601"/>
                              <a:pt x="648" y="605"/>
                              <a:pt x="648" y="610"/>
                            </a:cubicBezTo>
                            <a:close/>
                            <a:moveTo>
                              <a:pt x="616" y="615"/>
                            </a:moveTo>
                            <a:cubicBezTo>
                              <a:pt x="616" y="620"/>
                              <a:pt x="620" y="623"/>
                              <a:pt x="624" y="623"/>
                            </a:cubicBezTo>
                            <a:cubicBezTo>
                              <a:pt x="629" y="623"/>
                              <a:pt x="632" y="620"/>
                              <a:pt x="632" y="615"/>
                            </a:cubicBezTo>
                            <a:cubicBezTo>
                              <a:pt x="632" y="610"/>
                              <a:pt x="629" y="607"/>
                              <a:pt x="624" y="607"/>
                            </a:cubicBezTo>
                            <a:cubicBezTo>
                              <a:pt x="620" y="607"/>
                              <a:pt x="616" y="610"/>
                              <a:pt x="616" y="615"/>
                            </a:cubicBezTo>
                            <a:close/>
                            <a:moveTo>
                              <a:pt x="480" y="632"/>
                            </a:moveTo>
                            <a:cubicBezTo>
                              <a:pt x="480" y="634"/>
                              <a:pt x="483" y="637"/>
                              <a:pt x="485" y="637"/>
                            </a:cubicBezTo>
                            <a:cubicBezTo>
                              <a:pt x="488" y="637"/>
                              <a:pt x="490" y="634"/>
                              <a:pt x="490" y="632"/>
                            </a:cubicBezTo>
                            <a:cubicBezTo>
                              <a:pt x="490" y="629"/>
                              <a:pt x="488" y="627"/>
                              <a:pt x="485" y="627"/>
                            </a:cubicBezTo>
                            <a:cubicBezTo>
                              <a:pt x="483" y="627"/>
                              <a:pt x="480" y="629"/>
                              <a:pt x="480" y="632"/>
                            </a:cubicBezTo>
                            <a:close/>
                            <a:moveTo>
                              <a:pt x="445" y="636"/>
                            </a:moveTo>
                            <a:cubicBezTo>
                              <a:pt x="445" y="637"/>
                              <a:pt x="446" y="639"/>
                              <a:pt x="448" y="639"/>
                            </a:cubicBezTo>
                            <a:cubicBezTo>
                              <a:pt x="450" y="639"/>
                              <a:pt x="451" y="637"/>
                              <a:pt x="451" y="636"/>
                            </a:cubicBezTo>
                            <a:cubicBezTo>
                              <a:pt x="451" y="634"/>
                              <a:pt x="450" y="633"/>
                              <a:pt x="448" y="633"/>
                            </a:cubicBezTo>
                            <a:cubicBezTo>
                              <a:pt x="446" y="633"/>
                              <a:pt x="445" y="634"/>
                              <a:pt x="445" y="636"/>
                            </a:cubicBezTo>
                            <a:close/>
                            <a:moveTo>
                              <a:pt x="515" y="628"/>
                            </a:moveTo>
                            <a:cubicBezTo>
                              <a:pt x="515" y="631"/>
                              <a:pt x="518" y="634"/>
                              <a:pt x="521" y="634"/>
                            </a:cubicBezTo>
                            <a:cubicBezTo>
                              <a:pt x="525" y="634"/>
                              <a:pt x="527" y="631"/>
                              <a:pt x="527" y="628"/>
                            </a:cubicBezTo>
                            <a:cubicBezTo>
                              <a:pt x="527" y="625"/>
                              <a:pt x="525" y="622"/>
                              <a:pt x="521" y="622"/>
                            </a:cubicBezTo>
                            <a:cubicBezTo>
                              <a:pt x="518" y="622"/>
                              <a:pt x="515" y="625"/>
                              <a:pt x="515" y="628"/>
                            </a:cubicBezTo>
                            <a:close/>
                            <a:moveTo>
                              <a:pt x="570" y="648"/>
                            </a:moveTo>
                            <a:cubicBezTo>
                              <a:pt x="570" y="653"/>
                              <a:pt x="575" y="657"/>
                              <a:pt x="580" y="657"/>
                            </a:cubicBezTo>
                            <a:cubicBezTo>
                              <a:pt x="585" y="657"/>
                              <a:pt x="589" y="653"/>
                              <a:pt x="589" y="648"/>
                            </a:cubicBezTo>
                            <a:cubicBezTo>
                              <a:pt x="589" y="642"/>
                              <a:pt x="585" y="638"/>
                              <a:pt x="580" y="638"/>
                            </a:cubicBezTo>
                            <a:cubicBezTo>
                              <a:pt x="575" y="638"/>
                              <a:pt x="570" y="642"/>
                              <a:pt x="570" y="648"/>
                            </a:cubicBezTo>
                            <a:close/>
                            <a:moveTo>
                              <a:pt x="583" y="620"/>
                            </a:moveTo>
                            <a:cubicBezTo>
                              <a:pt x="583" y="624"/>
                              <a:pt x="587" y="628"/>
                              <a:pt x="591" y="628"/>
                            </a:cubicBezTo>
                            <a:cubicBezTo>
                              <a:pt x="595" y="628"/>
                              <a:pt x="599" y="624"/>
                              <a:pt x="599" y="620"/>
                            </a:cubicBezTo>
                            <a:cubicBezTo>
                              <a:pt x="599" y="616"/>
                              <a:pt x="595" y="612"/>
                              <a:pt x="591" y="612"/>
                            </a:cubicBezTo>
                            <a:cubicBezTo>
                              <a:pt x="587" y="612"/>
                              <a:pt x="583" y="616"/>
                              <a:pt x="583" y="620"/>
                            </a:cubicBezTo>
                            <a:close/>
                            <a:moveTo>
                              <a:pt x="550" y="624"/>
                            </a:moveTo>
                            <a:cubicBezTo>
                              <a:pt x="550" y="628"/>
                              <a:pt x="553" y="631"/>
                              <a:pt x="556" y="631"/>
                            </a:cubicBezTo>
                            <a:cubicBezTo>
                              <a:pt x="560" y="631"/>
                              <a:pt x="563" y="628"/>
                              <a:pt x="563" y="624"/>
                            </a:cubicBezTo>
                            <a:cubicBezTo>
                              <a:pt x="563" y="621"/>
                              <a:pt x="560" y="618"/>
                              <a:pt x="556" y="618"/>
                            </a:cubicBezTo>
                            <a:cubicBezTo>
                              <a:pt x="553" y="618"/>
                              <a:pt x="550" y="621"/>
                              <a:pt x="550" y="624"/>
                            </a:cubicBezTo>
                            <a:close/>
                            <a:moveTo>
                              <a:pt x="745" y="588"/>
                            </a:moveTo>
                            <a:cubicBezTo>
                              <a:pt x="745" y="594"/>
                              <a:pt x="749" y="598"/>
                              <a:pt x="755" y="598"/>
                            </a:cubicBezTo>
                            <a:cubicBezTo>
                              <a:pt x="761" y="598"/>
                              <a:pt x="765" y="594"/>
                              <a:pt x="765" y="588"/>
                            </a:cubicBezTo>
                            <a:cubicBezTo>
                              <a:pt x="765" y="583"/>
                              <a:pt x="761" y="578"/>
                              <a:pt x="755" y="578"/>
                            </a:cubicBezTo>
                            <a:cubicBezTo>
                              <a:pt x="749" y="578"/>
                              <a:pt x="745" y="583"/>
                              <a:pt x="745" y="588"/>
                            </a:cubicBezTo>
                            <a:close/>
                            <a:moveTo>
                              <a:pt x="1074" y="945"/>
                            </a:moveTo>
                            <a:cubicBezTo>
                              <a:pt x="1068" y="945"/>
                              <a:pt x="1063" y="950"/>
                              <a:pt x="1063" y="956"/>
                            </a:cubicBezTo>
                            <a:cubicBezTo>
                              <a:pt x="1063" y="963"/>
                              <a:pt x="1068" y="968"/>
                              <a:pt x="1074" y="968"/>
                            </a:cubicBezTo>
                            <a:cubicBezTo>
                              <a:pt x="1081" y="968"/>
                              <a:pt x="1086" y="963"/>
                              <a:pt x="1086" y="956"/>
                            </a:cubicBezTo>
                            <a:cubicBezTo>
                              <a:pt x="1086" y="950"/>
                              <a:pt x="1081" y="945"/>
                              <a:pt x="1074" y="945"/>
                            </a:cubicBezTo>
                            <a:close/>
                            <a:moveTo>
                              <a:pt x="1063" y="961"/>
                            </a:moveTo>
                            <a:cubicBezTo>
                              <a:pt x="1063" y="956"/>
                              <a:pt x="1058" y="950"/>
                              <a:pt x="1052" y="950"/>
                            </a:cubicBezTo>
                            <a:cubicBezTo>
                              <a:pt x="1046" y="950"/>
                              <a:pt x="1041" y="956"/>
                              <a:pt x="1041" y="961"/>
                            </a:cubicBezTo>
                            <a:cubicBezTo>
                              <a:pt x="1041" y="968"/>
                              <a:pt x="1046" y="972"/>
                              <a:pt x="1052" y="972"/>
                            </a:cubicBezTo>
                            <a:cubicBezTo>
                              <a:pt x="1058" y="972"/>
                              <a:pt x="1063" y="968"/>
                              <a:pt x="1063" y="961"/>
                            </a:cubicBezTo>
                            <a:close/>
                            <a:moveTo>
                              <a:pt x="913" y="945"/>
                            </a:moveTo>
                            <a:cubicBezTo>
                              <a:pt x="918" y="945"/>
                              <a:pt x="922" y="941"/>
                              <a:pt x="922" y="936"/>
                            </a:cubicBezTo>
                            <a:cubicBezTo>
                              <a:pt x="922" y="931"/>
                              <a:pt x="918" y="927"/>
                              <a:pt x="913" y="927"/>
                            </a:cubicBezTo>
                            <a:cubicBezTo>
                              <a:pt x="908" y="927"/>
                              <a:pt x="903" y="931"/>
                              <a:pt x="903" y="936"/>
                            </a:cubicBezTo>
                            <a:cubicBezTo>
                              <a:pt x="903" y="941"/>
                              <a:pt x="908" y="945"/>
                              <a:pt x="913" y="945"/>
                            </a:cubicBezTo>
                            <a:close/>
                            <a:moveTo>
                              <a:pt x="937" y="945"/>
                            </a:moveTo>
                            <a:cubicBezTo>
                              <a:pt x="942" y="945"/>
                              <a:pt x="946" y="941"/>
                              <a:pt x="946" y="936"/>
                            </a:cubicBezTo>
                            <a:cubicBezTo>
                              <a:pt x="946" y="930"/>
                              <a:pt x="942" y="926"/>
                              <a:pt x="937" y="926"/>
                            </a:cubicBezTo>
                            <a:cubicBezTo>
                              <a:pt x="932" y="926"/>
                              <a:pt x="928" y="930"/>
                              <a:pt x="928" y="936"/>
                            </a:cubicBezTo>
                            <a:cubicBezTo>
                              <a:pt x="928" y="941"/>
                              <a:pt x="932" y="945"/>
                              <a:pt x="937" y="945"/>
                            </a:cubicBezTo>
                            <a:close/>
                            <a:moveTo>
                              <a:pt x="964" y="981"/>
                            </a:moveTo>
                            <a:cubicBezTo>
                              <a:pt x="969" y="981"/>
                              <a:pt x="973" y="977"/>
                              <a:pt x="973" y="972"/>
                            </a:cubicBezTo>
                            <a:cubicBezTo>
                              <a:pt x="973" y="967"/>
                              <a:pt x="969" y="963"/>
                              <a:pt x="964" y="963"/>
                            </a:cubicBezTo>
                            <a:cubicBezTo>
                              <a:pt x="959" y="963"/>
                              <a:pt x="954" y="967"/>
                              <a:pt x="954" y="972"/>
                            </a:cubicBezTo>
                            <a:cubicBezTo>
                              <a:pt x="954" y="977"/>
                              <a:pt x="959" y="981"/>
                              <a:pt x="964" y="981"/>
                            </a:cubicBezTo>
                            <a:close/>
                            <a:moveTo>
                              <a:pt x="986" y="980"/>
                            </a:moveTo>
                            <a:cubicBezTo>
                              <a:pt x="991" y="980"/>
                              <a:pt x="996" y="976"/>
                              <a:pt x="996" y="971"/>
                            </a:cubicBezTo>
                            <a:cubicBezTo>
                              <a:pt x="996" y="965"/>
                              <a:pt x="991" y="960"/>
                              <a:pt x="986" y="960"/>
                            </a:cubicBezTo>
                            <a:cubicBezTo>
                              <a:pt x="980" y="960"/>
                              <a:pt x="976" y="965"/>
                              <a:pt x="976" y="971"/>
                            </a:cubicBezTo>
                            <a:cubicBezTo>
                              <a:pt x="976" y="976"/>
                              <a:pt x="980" y="980"/>
                              <a:pt x="986" y="980"/>
                            </a:cubicBezTo>
                            <a:close/>
                            <a:moveTo>
                              <a:pt x="1008" y="979"/>
                            </a:moveTo>
                            <a:cubicBezTo>
                              <a:pt x="1013" y="979"/>
                              <a:pt x="1018" y="974"/>
                              <a:pt x="1018" y="968"/>
                            </a:cubicBezTo>
                            <a:cubicBezTo>
                              <a:pt x="1018" y="963"/>
                              <a:pt x="1013" y="958"/>
                              <a:pt x="1008" y="958"/>
                            </a:cubicBezTo>
                            <a:cubicBezTo>
                              <a:pt x="1002" y="958"/>
                              <a:pt x="998" y="963"/>
                              <a:pt x="998" y="968"/>
                            </a:cubicBezTo>
                            <a:cubicBezTo>
                              <a:pt x="998" y="974"/>
                              <a:pt x="1002" y="979"/>
                              <a:pt x="1008" y="979"/>
                            </a:cubicBezTo>
                            <a:close/>
                            <a:moveTo>
                              <a:pt x="1041" y="965"/>
                            </a:moveTo>
                            <a:cubicBezTo>
                              <a:pt x="1041" y="960"/>
                              <a:pt x="1036" y="954"/>
                              <a:pt x="1030" y="954"/>
                            </a:cubicBezTo>
                            <a:cubicBezTo>
                              <a:pt x="1024" y="954"/>
                              <a:pt x="1019" y="960"/>
                              <a:pt x="1019" y="965"/>
                            </a:cubicBezTo>
                            <a:cubicBezTo>
                              <a:pt x="1019" y="972"/>
                              <a:pt x="1024" y="976"/>
                              <a:pt x="1030" y="976"/>
                            </a:cubicBezTo>
                            <a:cubicBezTo>
                              <a:pt x="1036" y="976"/>
                              <a:pt x="1041" y="972"/>
                              <a:pt x="1041" y="965"/>
                            </a:cubicBezTo>
                            <a:close/>
                            <a:moveTo>
                              <a:pt x="1053" y="933"/>
                            </a:moveTo>
                            <a:cubicBezTo>
                              <a:pt x="1058" y="933"/>
                              <a:pt x="1064" y="928"/>
                              <a:pt x="1064" y="921"/>
                            </a:cubicBezTo>
                            <a:cubicBezTo>
                              <a:pt x="1064" y="916"/>
                              <a:pt x="1058" y="910"/>
                              <a:pt x="1053" y="910"/>
                            </a:cubicBezTo>
                            <a:cubicBezTo>
                              <a:pt x="1047" y="910"/>
                              <a:pt x="1042" y="916"/>
                              <a:pt x="1042" y="921"/>
                            </a:cubicBezTo>
                            <a:cubicBezTo>
                              <a:pt x="1042" y="928"/>
                              <a:pt x="1047" y="933"/>
                              <a:pt x="1053" y="933"/>
                            </a:cubicBezTo>
                            <a:close/>
                            <a:moveTo>
                              <a:pt x="960" y="944"/>
                            </a:moveTo>
                            <a:cubicBezTo>
                              <a:pt x="965" y="944"/>
                              <a:pt x="969" y="940"/>
                              <a:pt x="969" y="934"/>
                            </a:cubicBezTo>
                            <a:cubicBezTo>
                              <a:pt x="969" y="929"/>
                              <a:pt x="965" y="925"/>
                              <a:pt x="960" y="925"/>
                            </a:cubicBezTo>
                            <a:cubicBezTo>
                              <a:pt x="955" y="925"/>
                              <a:pt x="951" y="929"/>
                              <a:pt x="951" y="934"/>
                            </a:cubicBezTo>
                            <a:cubicBezTo>
                              <a:pt x="951" y="940"/>
                              <a:pt x="955" y="944"/>
                              <a:pt x="960" y="944"/>
                            </a:cubicBezTo>
                            <a:close/>
                            <a:moveTo>
                              <a:pt x="1040" y="926"/>
                            </a:moveTo>
                            <a:cubicBezTo>
                              <a:pt x="1040" y="921"/>
                              <a:pt x="1035" y="916"/>
                              <a:pt x="1029" y="916"/>
                            </a:cubicBezTo>
                            <a:cubicBezTo>
                              <a:pt x="1023" y="916"/>
                              <a:pt x="1019" y="921"/>
                              <a:pt x="1019" y="926"/>
                            </a:cubicBezTo>
                            <a:cubicBezTo>
                              <a:pt x="1019" y="932"/>
                              <a:pt x="1023" y="937"/>
                              <a:pt x="1029" y="937"/>
                            </a:cubicBezTo>
                            <a:cubicBezTo>
                              <a:pt x="1035" y="937"/>
                              <a:pt x="1040" y="932"/>
                              <a:pt x="1040" y="926"/>
                            </a:cubicBezTo>
                            <a:close/>
                            <a:moveTo>
                              <a:pt x="1016" y="930"/>
                            </a:moveTo>
                            <a:cubicBezTo>
                              <a:pt x="1016" y="925"/>
                              <a:pt x="1012" y="920"/>
                              <a:pt x="1006" y="920"/>
                            </a:cubicBezTo>
                            <a:cubicBezTo>
                              <a:pt x="1000" y="920"/>
                              <a:pt x="996" y="925"/>
                              <a:pt x="996" y="930"/>
                            </a:cubicBezTo>
                            <a:cubicBezTo>
                              <a:pt x="996" y="936"/>
                              <a:pt x="1000" y="940"/>
                              <a:pt x="1006" y="940"/>
                            </a:cubicBezTo>
                            <a:cubicBezTo>
                              <a:pt x="1012" y="940"/>
                              <a:pt x="1016" y="936"/>
                              <a:pt x="1016" y="930"/>
                            </a:cubicBezTo>
                            <a:close/>
                            <a:moveTo>
                              <a:pt x="983" y="942"/>
                            </a:moveTo>
                            <a:cubicBezTo>
                              <a:pt x="988" y="942"/>
                              <a:pt x="993" y="938"/>
                              <a:pt x="993" y="933"/>
                            </a:cubicBezTo>
                            <a:cubicBezTo>
                              <a:pt x="993" y="927"/>
                              <a:pt x="988" y="923"/>
                              <a:pt x="983" y="923"/>
                            </a:cubicBezTo>
                            <a:cubicBezTo>
                              <a:pt x="978" y="923"/>
                              <a:pt x="973" y="927"/>
                              <a:pt x="973" y="933"/>
                            </a:cubicBezTo>
                            <a:cubicBezTo>
                              <a:pt x="973" y="938"/>
                              <a:pt x="978" y="942"/>
                              <a:pt x="983" y="942"/>
                            </a:cubicBezTo>
                            <a:close/>
                            <a:moveTo>
                              <a:pt x="969" y="1022"/>
                            </a:moveTo>
                            <a:cubicBezTo>
                              <a:pt x="974" y="1022"/>
                              <a:pt x="978" y="1018"/>
                              <a:pt x="978" y="1012"/>
                            </a:cubicBezTo>
                            <a:cubicBezTo>
                              <a:pt x="978" y="1007"/>
                              <a:pt x="974" y="1003"/>
                              <a:pt x="969" y="1003"/>
                            </a:cubicBezTo>
                            <a:cubicBezTo>
                              <a:pt x="963" y="1003"/>
                              <a:pt x="959" y="1007"/>
                              <a:pt x="959" y="1012"/>
                            </a:cubicBezTo>
                            <a:cubicBezTo>
                              <a:pt x="959" y="1018"/>
                              <a:pt x="963" y="1022"/>
                              <a:pt x="969" y="1022"/>
                            </a:cubicBezTo>
                            <a:close/>
                            <a:moveTo>
                              <a:pt x="731" y="992"/>
                            </a:moveTo>
                            <a:cubicBezTo>
                              <a:pt x="737" y="992"/>
                              <a:pt x="743" y="988"/>
                              <a:pt x="743" y="981"/>
                            </a:cubicBezTo>
                            <a:cubicBezTo>
                              <a:pt x="743" y="975"/>
                              <a:pt x="737" y="970"/>
                              <a:pt x="731" y="970"/>
                            </a:cubicBezTo>
                            <a:cubicBezTo>
                              <a:pt x="725" y="970"/>
                              <a:pt x="720" y="975"/>
                              <a:pt x="720" y="981"/>
                            </a:cubicBezTo>
                            <a:cubicBezTo>
                              <a:pt x="720" y="988"/>
                              <a:pt x="725" y="992"/>
                              <a:pt x="731" y="992"/>
                            </a:cubicBezTo>
                            <a:close/>
                            <a:moveTo>
                              <a:pt x="700" y="986"/>
                            </a:moveTo>
                            <a:cubicBezTo>
                              <a:pt x="700" y="980"/>
                              <a:pt x="695" y="976"/>
                              <a:pt x="690" y="976"/>
                            </a:cubicBezTo>
                            <a:cubicBezTo>
                              <a:pt x="684" y="976"/>
                              <a:pt x="680" y="980"/>
                              <a:pt x="680" y="986"/>
                            </a:cubicBezTo>
                            <a:cubicBezTo>
                              <a:pt x="680" y="991"/>
                              <a:pt x="684" y="995"/>
                              <a:pt x="690" y="995"/>
                            </a:cubicBezTo>
                            <a:cubicBezTo>
                              <a:pt x="695" y="995"/>
                              <a:pt x="700" y="991"/>
                              <a:pt x="700" y="986"/>
                            </a:cubicBezTo>
                            <a:close/>
                            <a:moveTo>
                              <a:pt x="594" y="991"/>
                            </a:moveTo>
                            <a:cubicBezTo>
                              <a:pt x="589" y="991"/>
                              <a:pt x="585" y="995"/>
                              <a:pt x="585" y="1000"/>
                            </a:cubicBezTo>
                            <a:cubicBezTo>
                              <a:pt x="585" y="1005"/>
                              <a:pt x="589" y="1010"/>
                              <a:pt x="594" y="1010"/>
                            </a:cubicBezTo>
                            <a:cubicBezTo>
                              <a:pt x="599" y="1010"/>
                              <a:pt x="604" y="1005"/>
                              <a:pt x="604" y="1000"/>
                            </a:cubicBezTo>
                            <a:cubicBezTo>
                              <a:pt x="604" y="995"/>
                              <a:pt x="599" y="991"/>
                              <a:pt x="594" y="991"/>
                            </a:cubicBezTo>
                            <a:close/>
                            <a:moveTo>
                              <a:pt x="945" y="1022"/>
                            </a:moveTo>
                            <a:cubicBezTo>
                              <a:pt x="950" y="1022"/>
                              <a:pt x="954" y="1019"/>
                              <a:pt x="954" y="1014"/>
                            </a:cubicBezTo>
                            <a:cubicBezTo>
                              <a:pt x="954" y="1009"/>
                              <a:pt x="950" y="1005"/>
                              <a:pt x="945" y="1005"/>
                            </a:cubicBezTo>
                            <a:cubicBezTo>
                              <a:pt x="941" y="1005"/>
                              <a:pt x="937" y="1009"/>
                              <a:pt x="937" y="1014"/>
                            </a:cubicBezTo>
                            <a:cubicBezTo>
                              <a:pt x="937" y="1019"/>
                              <a:pt x="941" y="1022"/>
                              <a:pt x="945" y="1022"/>
                            </a:cubicBezTo>
                            <a:close/>
                            <a:moveTo>
                              <a:pt x="990" y="1000"/>
                            </a:moveTo>
                            <a:cubicBezTo>
                              <a:pt x="984" y="1000"/>
                              <a:pt x="980" y="1005"/>
                              <a:pt x="980" y="1011"/>
                            </a:cubicBezTo>
                            <a:cubicBezTo>
                              <a:pt x="980" y="1016"/>
                              <a:pt x="984" y="1021"/>
                              <a:pt x="990" y="1021"/>
                            </a:cubicBezTo>
                            <a:cubicBezTo>
                              <a:pt x="996" y="1021"/>
                              <a:pt x="1000" y="1016"/>
                              <a:pt x="1000" y="1011"/>
                            </a:cubicBezTo>
                            <a:cubicBezTo>
                              <a:pt x="1000" y="1005"/>
                              <a:pt x="996" y="1000"/>
                              <a:pt x="990" y="1000"/>
                            </a:cubicBezTo>
                            <a:close/>
                            <a:moveTo>
                              <a:pt x="864" y="983"/>
                            </a:moveTo>
                            <a:cubicBezTo>
                              <a:pt x="869" y="983"/>
                              <a:pt x="873" y="980"/>
                              <a:pt x="873" y="975"/>
                            </a:cubicBezTo>
                            <a:cubicBezTo>
                              <a:pt x="873" y="970"/>
                              <a:pt x="869" y="967"/>
                              <a:pt x="864" y="967"/>
                            </a:cubicBezTo>
                            <a:cubicBezTo>
                              <a:pt x="860" y="967"/>
                              <a:pt x="856" y="970"/>
                              <a:pt x="856" y="975"/>
                            </a:cubicBezTo>
                            <a:cubicBezTo>
                              <a:pt x="856" y="980"/>
                              <a:pt x="860" y="983"/>
                              <a:pt x="864" y="983"/>
                            </a:cubicBezTo>
                            <a:close/>
                            <a:moveTo>
                              <a:pt x="891" y="983"/>
                            </a:moveTo>
                            <a:cubicBezTo>
                              <a:pt x="896" y="983"/>
                              <a:pt x="899" y="979"/>
                              <a:pt x="899" y="974"/>
                            </a:cubicBezTo>
                            <a:cubicBezTo>
                              <a:pt x="899" y="970"/>
                              <a:pt x="896" y="966"/>
                              <a:pt x="891" y="966"/>
                            </a:cubicBezTo>
                            <a:cubicBezTo>
                              <a:pt x="887" y="966"/>
                              <a:pt x="883" y="970"/>
                              <a:pt x="883" y="974"/>
                            </a:cubicBezTo>
                            <a:cubicBezTo>
                              <a:pt x="883" y="979"/>
                              <a:pt x="887" y="983"/>
                              <a:pt x="891" y="983"/>
                            </a:cubicBezTo>
                            <a:close/>
                            <a:moveTo>
                              <a:pt x="917" y="982"/>
                            </a:moveTo>
                            <a:cubicBezTo>
                              <a:pt x="922" y="982"/>
                              <a:pt x="925" y="979"/>
                              <a:pt x="925" y="974"/>
                            </a:cubicBezTo>
                            <a:cubicBezTo>
                              <a:pt x="925" y="969"/>
                              <a:pt x="922" y="965"/>
                              <a:pt x="917" y="965"/>
                            </a:cubicBezTo>
                            <a:cubicBezTo>
                              <a:pt x="912" y="965"/>
                              <a:pt x="908" y="969"/>
                              <a:pt x="908" y="974"/>
                            </a:cubicBezTo>
                            <a:cubicBezTo>
                              <a:pt x="908" y="979"/>
                              <a:pt x="912" y="982"/>
                              <a:pt x="917" y="982"/>
                            </a:cubicBezTo>
                            <a:close/>
                            <a:moveTo>
                              <a:pt x="941" y="982"/>
                            </a:moveTo>
                            <a:cubicBezTo>
                              <a:pt x="945" y="982"/>
                              <a:pt x="949" y="978"/>
                              <a:pt x="949" y="973"/>
                            </a:cubicBezTo>
                            <a:cubicBezTo>
                              <a:pt x="949" y="968"/>
                              <a:pt x="945" y="964"/>
                              <a:pt x="941" y="964"/>
                            </a:cubicBezTo>
                            <a:cubicBezTo>
                              <a:pt x="936" y="964"/>
                              <a:pt x="932" y="968"/>
                              <a:pt x="932" y="973"/>
                            </a:cubicBezTo>
                            <a:cubicBezTo>
                              <a:pt x="932" y="978"/>
                              <a:pt x="936" y="982"/>
                              <a:pt x="941" y="982"/>
                            </a:cubicBezTo>
                            <a:close/>
                            <a:moveTo>
                              <a:pt x="835" y="984"/>
                            </a:moveTo>
                            <a:cubicBezTo>
                              <a:pt x="840" y="984"/>
                              <a:pt x="844" y="980"/>
                              <a:pt x="844" y="976"/>
                            </a:cubicBezTo>
                            <a:cubicBezTo>
                              <a:pt x="844" y="970"/>
                              <a:pt x="840" y="966"/>
                              <a:pt x="835" y="966"/>
                            </a:cubicBezTo>
                            <a:cubicBezTo>
                              <a:pt x="831" y="966"/>
                              <a:pt x="826" y="970"/>
                              <a:pt x="826" y="976"/>
                            </a:cubicBezTo>
                            <a:cubicBezTo>
                              <a:pt x="826" y="980"/>
                              <a:pt x="831" y="984"/>
                              <a:pt x="835" y="984"/>
                            </a:cubicBezTo>
                            <a:close/>
                            <a:moveTo>
                              <a:pt x="769" y="991"/>
                            </a:moveTo>
                            <a:cubicBezTo>
                              <a:pt x="776" y="991"/>
                              <a:pt x="782" y="985"/>
                              <a:pt x="782" y="978"/>
                            </a:cubicBezTo>
                            <a:cubicBezTo>
                              <a:pt x="782" y="972"/>
                              <a:pt x="776" y="966"/>
                              <a:pt x="769" y="966"/>
                            </a:cubicBezTo>
                            <a:cubicBezTo>
                              <a:pt x="763" y="966"/>
                              <a:pt x="757" y="972"/>
                              <a:pt x="757" y="978"/>
                            </a:cubicBezTo>
                            <a:cubicBezTo>
                              <a:pt x="757" y="985"/>
                              <a:pt x="763" y="991"/>
                              <a:pt x="769" y="991"/>
                            </a:cubicBezTo>
                            <a:close/>
                            <a:moveTo>
                              <a:pt x="815" y="976"/>
                            </a:moveTo>
                            <a:cubicBezTo>
                              <a:pt x="815" y="970"/>
                              <a:pt x="810" y="965"/>
                              <a:pt x="804" y="965"/>
                            </a:cubicBezTo>
                            <a:cubicBezTo>
                              <a:pt x="798" y="965"/>
                              <a:pt x="792" y="970"/>
                              <a:pt x="792" y="976"/>
                            </a:cubicBezTo>
                            <a:cubicBezTo>
                              <a:pt x="792" y="983"/>
                              <a:pt x="798" y="988"/>
                              <a:pt x="804" y="988"/>
                            </a:cubicBezTo>
                            <a:cubicBezTo>
                              <a:pt x="810" y="988"/>
                              <a:pt x="815" y="983"/>
                              <a:pt x="815" y="976"/>
                            </a:cubicBezTo>
                            <a:close/>
                            <a:moveTo>
                              <a:pt x="1129" y="821"/>
                            </a:moveTo>
                            <a:cubicBezTo>
                              <a:pt x="1129" y="815"/>
                              <a:pt x="1124" y="810"/>
                              <a:pt x="1118" y="810"/>
                            </a:cubicBezTo>
                            <a:cubicBezTo>
                              <a:pt x="1112" y="810"/>
                              <a:pt x="1107" y="815"/>
                              <a:pt x="1107" y="821"/>
                            </a:cubicBezTo>
                            <a:cubicBezTo>
                              <a:pt x="1107" y="828"/>
                              <a:pt x="1112" y="832"/>
                              <a:pt x="1118" y="832"/>
                            </a:cubicBezTo>
                            <a:cubicBezTo>
                              <a:pt x="1124" y="832"/>
                              <a:pt x="1129" y="828"/>
                              <a:pt x="1129" y="821"/>
                            </a:cubicBezTo>
                            <a:close/>
                            <a:moveTo>
                              <a:pt x="862" y="588"/>
                            </a:moveTo>
                            <a:cubicBezTo>
                              <a:pt x="862" y="594"/>
                              <a:pt x="867" y="598"/>
                              <a:pt x="872" y="598"/>
                            </a:cubicBezTo>
                            <a:cubicBezTo>
                              <a:pt x="877" y="598"/>
                              <a:pt x="882" y="594"/>
                              <a:pt x="882" y="588"/>
                            </a:cubicBezTo>
                            <a:cubicBezTo>
                              <a:pt x="882" y="583"/>
                              <a:pt x="877" y="579"/>
                              <a:pt x="872" y="579"/>
                            </a:cubicBezTo>
                            <a:cubicBezTo>
                              <a:pt x="867" y="579"/>
                              <a:pt x="862" y="583"/>
                              <a:pt x="862" y="588"/>
                            </a:cubicBezTo>
                            <a:close/>
                            <a:moveTo>
                              <a:pt x="828" y="600"/>
                            </a:moveTo>
                            <a:cubicBezTo>
                              <a:pt x="828" y="606"/>
                              <a:pt x="833" y="611"/>
                              <a:pt x="840" y="611"/>
                            </a:cubicBezTo>
                            <a:cubicBezTo>
                              <a:pt x="846" y="611"/>
                              <a:pt x="851" y="606"/>
                              <a:pt x="851" y="600"/>
                            </a:cubicBezTo>
                            <a:cubicBezTo>
                              <a:pt x="851" y="594"/>
                              <a:pt x="846" y="588"/>
                              <a:pt x="840" y="588"/>
                            </a:cubicBezTo>
                            <a:cubicBezTo>
                              <a:pt x="833" y="588"/>
                              <a:pt x="828" y="594"/>
                              <a:pt x="828" y="600"/>
                            </a:cubicBezTo>
                            <a:close/>
                            <a:moveTo>
                              <a:pt x="849" y="631"/>
                            </a:moveTo>
                            <a:cubicBezTo>
                              <a:pt x="849" y="637"/>
                              <a:pt x="854" y="641"/>
                              <a:pt x="859" y="641"/>
                            </a:cubicBezTo>
                            <a:cubicBezTo>
                              <a:pt x="864" y="641"/>
                              <a:pt x="869" y="637"/>
                              <a:pt x="869" y="631"/>
                            </a:cubicBezTo>
                            <a:cubicBezTo>
                              <a:pt x="869" y="626"/>
                              <a:pt x="864" y="622"/>
                              <a:pt x="859" y="622"/>
                            </a:cubicBezTo>
                            <a:cubicBezTo>
                              <a:pt x="854" y="622"/>
                              <a:pt x="849" y="626"/>
                              <a:pt x="849" y="631"/>
                            </a:cubicBezTo>
                            <a:close/>
                            <a:moveTo>
                              <a:pt x="1100" y="540"/>
                            </a:moveTo>
                            <a:cubicBezTo>
                              <a:pt x="1105" y="540"/>
                              <a:pt x="1109" y="536"/>
                              <a:pt x="1109" y="530"/>
                            </a:cubicBezTo>
                            <a:cubicBezTo>
                              <a:pt x="1109" y="524"/>
                              <a:pt x="1105" y="521"/>
                              <a:pt x="1100" y="521"/>
                            </a:cubicBezTo>
                            <a:cubicBezTo>
                              <a:pt x="1094" y="521"/>
                              <a:pt x="1090" y="524"/>
                              <a:pt x="1090" y="530"/>
                            </a:cubicBezTo>
                            <a:cubicBezTo>
                              <a:pt x="1090" y="536"/>
                              <a:pt x="1094" y="540"/>
                              <a:pt x="1100" y="540"/>
                            </a:cubicBezTo>
                            <a:close/>
                            <a:moveTo>
                              <a:pt x="899" y="575"/>
                            </a:moveTo>
                            <a:cubicBezTo>
                              <a:pt x="899" y="579"/>
                              <a:pt x="902" y="583"/>
                              <a:pt x="906" y="583"/>
                            </a:cubicBezTo>
                            <a:cubicBezTo>
                              <a:pt x="910" y="583"/>
                              <a:pt x="913" y="579"/>
                              <a:pt x="913" y="575"/>
                            </a:cubicBezTo>
                            <a:cubicBezTo>
                              <a:pt x="913" y="571"/>
                              <a:pt x="910" y="568"/>
                              <a:pt x="906" y="568"/>
                            </a:cubicBezTo>
                            <a:cubicBezTo>
                              <a:pt x="902" y="568"/>
                              <a:pt x="899" y="571"/>
                              <a:pt x="899" y="575"/>
                            </a:cubicBezTo>
                            <a:close/>
                            <a:moveTo>
                              <a:pt x="807" y="622"/>
                            </a:moveTo>
                            <a:cubicBezTo>
                              <a:pt x="814" y="622"/>
                              <a:pt x="819" y="616"/>
                              <a:pt x="819" y="610"/>
                            </a:cubicBezTo>
                            <a:cubicBezTo>
                              <a:pt x="819" y="603"/>
                              <a:pt x="814" y="598"/>
                              <a:pt x="807" y="598"/>
                            </a:cubicBezTo>
                            <a:cubicBezTo>
                              <a:pt x="801" y="598"/>
                              <a:pt x="795" y="603"/>
                              <a:pt x="795" y="610"/>
                            </a:cubicBezTo>
                            <a:cubicBezTo>
                              <a:pt x="795" y="616"/>
                              <a:pt x="801" y="622"/>
                              <a:pt x="807" y="622"/>
                            </a:cubicBezTo>
                            <a:close/>
                            <a:moveTo>
                              <a:pt x="703" y="676"/>
                            </a:moveTo>
                            <a:cubicBezTo>
                              <a:pt x="710" y="676"/>
                              <a:pt x="716" y="670"/>
                              <a:pt x="716" y="663"/>
                            </a:cubicBezTo>
                            <a:cubicBezTo>
                              <a:pt x="716" y="656"/>
                              <a:pt x="710" y="650"/>
                              <a:pt x="703" y="650"/>
                            </a:cubicBezTo>
                            <a:cubicBezTo>
                              <a:pt x="696" y="650"/>
                              <a:pt x="690" y="656"/>
                              <a:pt x="690" y="663"/>
                            </a:cubicBezTo>
                            <a:cubicBezTo>
                              <a:pt x="690" y="670"/>
                              <a:pt x="696" y="676"/>
                              <a:pt x="703" y="676"/>
                            </a:cubicBezTo>
                            <a:close/>
                            <a:moveTo>
                              <a:pt x="757" y="672"/>
                            </a:moveTo>
                            <a:cubicBezTo>
                              <a:pt x="750" y="672"/>
                              <a:pt x="744" y="679"/>
                              <a:pt x="744" y="686"/>
                            </a:cubicBezTo>
                            <a:cubicBezTo>
                              <a:pt x="744" y="694"/>
                              <a:pt x="750" y="699"/>
                              <a:pt x="757" y="699"/>
                            </a:cubicBezTo>
                            <a:cubicBezTo>
                              <a:pt x="765" y="699"/>
                              <a:pt x="771" y="694"/>
                              <a:pt x="771" y="686"/>
                            </a:cubicBezTo>
                            <a:cubicBezTo>
                              <a:pt x="771" y="679"/>
                              <a:pt x="765" y="672"/>
                              <a:pt x="757" y="672"/>
                            </a:cubicBezTo>
                            <a:close/>
                            <a:moveTo>
                              <a:pt x="721" y="659"/>
                            </a:moveTo>
                            <a:cubicBezTo>
                              <a:pt x="721" y="666"/>
                              <a:pt x="727" y="672"/>
                              <a:pt x="734" y="672"/>
                            </a:cubicBezTo>
                            <a:cubicBezTo>
                              <a:pt x="741" y="672"/>
                              <a:pt x="747" y="666"/>
                              <a:pt x="747" y="659"/>
                            </a:cubicBezTo>
                            <a:cubicBezTo>
                              <a:pt x="747" y="652"/>
                              <a:pt x="741" y="645"/>
                              <a:pt x="734" y="645"/>
                            </a:cubicBezTo>
                            <a:cubicBezTo>
                              <a:pt x="727" y="645"/>
                              <a:pt x="721" y="652"/>
                              <a:pt x="721" y="659"/>
                            </a:cubicBezTo>
                            <a:close/>
                            <a:moveTo>
                              <a:pt x="816" y="640"/>
                            </a:moveTo>
                            <a:cubicBezTo>
                              <a:pt x="816" y="646"/>
                              <a:pt x="821" y="652"/>
                              <a:pt x="828" y="652"/>
                            </a:cubicBezTo>
                            <a:cubicBezTo>
                              <a:pt x="834" y="652"/>
                              <a:pt x="839" y="646"/>
                              <a:pt x="839" y="640"/>
                            </a:cubicBezTo>
                            <a:cubicBezTo>
                              <a:pt x="839" y="633"/>
                              <a:pt x="834" y="628"/>
                              <a:pt x="828" y="628"/>
                            </a:cubicBezTo>
                            <a:cubicBezTo>
                              <a:pt x="821" y="628"/>
                              <a:pt x="816" y="633"/>
                              <a:pt x="816" y="640"/>
                            </a:cubicBezTo>
                            <a:close/>
                            <a:moveTo>
                              <a:pt x="784" y="647"/>
                            </a:moveTo>
                            <a:cubicBezTo>
                              <a:pt x="784" y="654"/>
                              <a:pt x="790" y="661"/>
                              <a:pt x="796" y="661"/>
                            </a:cubicBezTo>
                            <a:cubicBezTo>
                              <a:pt x="803" y="661"/>
                              <a:pt x="809" y="654"/>
                              <a:pt x="809" y="647"/>
                            </a:cubicBezTo>
                            <a:cubicBezTo>
                              <a:pt x="809" y="641"/>
                              <a:pt x="803" y="635"/>
                              <a:pt x="796" y="635"/>
                            </a:cubicBezTo>
                            <a:cubicBezTo>
                              <a:pt x="790" y="635"/>
                              <a:pt x="784" y="641"/>
                              <a:pt x="784" y="647"/>
                            </a:cubicBezTo>
                            <a:close/>
                            <a:moveTo>
                              <a:pt x="752" y="653"/>
                            </a:moveTo>
                            <a:cubicBezTo>
                              <a:pt x="752" y="661"/>
                              <a:pt x="758" y="667"/>
                              <a:pt x="765" y="667"/>
                            </a:cubicBezTo>
                            <a:cubicBezTo>
                              <a:pt x="772" y="667"/>
                              <a:pt x="778" y="661"/>
                              <a:pt x="778" y="653"/>
                            </a:cubicBezTo>
                            <a:cubicBezTo>
                              <a:pt x="778" y="646"/>
                              <a:pt x="772" y="641"/>
                              <a:pt x="765" y="641"/>
                            </a:cubicBezTo>
                            <a:cubicBezTo>
                              <a:pt x="758" y="641"/>
                              <a:pt x="752" y="646"/>
                              <a:pt x="752" y="653"/>
                            </a:cubicBezTo>
                            <a:close/>
                            <a:moveTo>
                              <a:pt x="1140" y="900"/>
                            </a:moveTo>
                            <a:cubicBezTo>
                              <a:pt x="1140" y="894"/>
                              <a:pt x="1135" y="889"/>
                              <a:pt x="1128" y="889"/>
                            </a:cubicBezTo>
                            <a:cubicBezTo>
                              <a:pt x="1122" y="889"/>
                              <a:pt x="1117" y="894"/>
                              <a:pt x="1117" y="900"/>
                            </a:cubicBezTo>
                            <a:cubicBezTo>
                              <a:pt x="1117" y="906"/>
                              <a:pt x="1122" y="912"/>
                              <a:pt x="1128" y="912"/>
                            </a:cubicBezTo>
                            <a:cubicBezTo>
                              <a:pt x="1135" y="912"/>
                              <a:pt x="1140" y="906"/>
                              <a:pt x="1140" y="900"/>
                            </a:cubicBezTo>
                            <a:close/>
                            <a:moveTo>
                              <a:pt x="1093" y="875"/>
                            </a:moveTo>
                            <a:cubicBezTo>
                              <a:pt x="1093" y="868"/>
                              <a:pt x="1088" y="863"/>
                              <a:pt x="1082" y="863"/>
                            </a:cubicBezTo>
                            <a:cubicBezTo>
                              <a:pt x="1076" y="863"/>
                              <a:pt x="1070" y="868"/>
                              <a:pt x="1070" y="875"/>
                            </a:cubicBezTo>
                            <a:cubicBezTo>
                              <a:pt x="1070" y="881"/>
                              <a:pt x="1076" y="886"/>
                              <a:pt x="1082" y="886"/>
                            </a:cubicBezTo>
                            <a:cubicBezTo>
                              <a:pt x="1088" y="886"/>
                              <a:pt x="1093" y="881"/>
                              <a:pt x="1093" y="875"/>
                            </a:cubicBezTo>
                            <a:close/>
                            <a:moveTo>
                              <a:pt x="1120" y="866"/>
                            </a:moveTo>
                            <a:cubicBezTo>
                              <a:pt x="1120" y="859"/>
                              <a:pt x="1115" y="855"/>
                              <a:pt x="1109" y="855"/>
                            </a:cubicBezTo>
                            <a:cubicBezTo>
                              <a:pt x="1103" y="855"/>
                              <a:pt x="1097" y="859"/>
                              <a:pt x="1097" y="866"/>
                            </a:cubicBezTo>
                            <a:cubicBezTo>
                              <a:pt x="1097" y="872"/>
                              <a:pt x="1103" y="877"/>
                              <a:pt x="1109" y="877"/>
                            </a:cubicBezTo>
                            <a:cubicBezTo>
                              <a:pt x="1115" y="877"/>
                              <a:pt x="1120" y="872"/>
                              <a:pt x="1120" y="866"/>
                            </a:cubicBezTo>
                            <a:close/>
                            <a:moveTo>
                              <a:pt x="1113" y="909"/>
                            </a:moveTo>
                            <a:cubicBezTo>
                              <a:pt x="1113" y="902"/>
                              <a:pt x="1109" y="898"/>
                              <a:pt x="1102" y="898"/>
                            </a:cubicBezTo>
                            <a:cubicBezTo>
                              <a:pt x="1096" y="898"/>
                              <a:pt x="1091" y="902"/>
                              <a:pt x="1091" y="909"/>
                            </a:cubicBezTo>
                            <a:cubicBezTo>
                              <a:pt x="1091" y="915"/>
                              <a:pt x="1096" y="920"/>
                              <a:pt x="1102" y="920"/>
                            </a:cubicBezTo>
                            <a:cubicBezTo>
                              <a:pt x="1109" y="920"/>
                              <a:pt x="1113" y="915"/>
                              <a:pt x="1113" y="909"/>
                            </a:cubicBezTo>
                            <a:close/>
                            <a:moveTo>
                              <a:pt x="1111" y="787"/>
                            </a:moveTo>
                            <a:cubicBezTo>
                              <a:pt x="1111" y="781"/>
                              <a:pt x="1105" y="776"/>
                              <a:pt x="1099" y="776"/>
                            </a:cubicBezTo>
                            <a:cubicBezTo>
                              <a:pt x="1093" y="776"/>
                              <a:pt x="1089" y="781"/>
                              <a:pt x="1089" y="787"/>
                            </a:cubicBezTo>
                            <a:cubicBezTo>
                              <a:pt x="1089" y="793"/>
                              <a:pt x="1093" y="798"/>
                              <a:pt x="1099" y="798"/>
                            </a:cubicBezTo>
                            <a:cubicBezTo>
                              <a:pt x="1105" y="798"/>
                              <a:pt x="1111" y="793"/>
                              <a:pt x="1111" y="787"/>
                            </a:cubicBezTo>
                            <a:close/>
                            <a:moveTo>
                              <a:pt x="1131" y="785"/>
                            </a:moveTo>
                            <a:cubicBezTo>
                              <a:pt x="1137" y="785"/>
                              <a:pt x="1142" y="781"/>
                              <a:pt x="1142" y="774"/>
                            </a:cubicBezTo>
                            <a:cubicBezTo>
                              <a:pt x="1142" y="769"/>
                              <a:pt x="1137" y="764"/>
                              <a:pt x="1131" y="764"/>
                            </a:cubicBezTo>
                            <a:cubicBezTo>
                              <a:pt x="1125" y="764"/>
                              <a:pt x="1120" y="769"/>
                              <a:pt x="1120" y="774"/>
                            </a:cubicBezTo>
                            <a:cubicBezTo>
                              <a:pt x="1120" y="781"/>
                              <a:pt x="1125" y="785"/>
                              <a:pt x="1131" y="785"/>
                            </a:cubicBezTo>
                            <a:close/>
                            <a:moveTo>
                              <a:pt x="1081" y="798"/>
                            </a:moveTo>
                            <a:cubicBezTo>
                              <a:pt x="1081" y="792"/>
                              <a:pt x="1076" y="787"/>
                              <a:pt x="1070" y="787"/>
                            </a:cubicBezTo>
                            <a:cubicBezTo>
                              <a:pt x="1063" y="787"/>
                              <a:pt x="1058" y="792"/>
                              <a:pt x="1058" y="798"/>
                            </a:cubicBezTo>
                            <a:cubicBezTo>
                              <a:pt x="1058" y="804"/>
                              <a:pt x="1063" y="809"/>
                              <a:pt x="1070" y="809"/>
                            </a:cubicBezTo>
                            <a:cubicBezTo>
                              <a:pt x="1076" y="809"/>
                              <a:pt x="1081" y="804"/>
                              <a:pt x="1081" y="798"/>
                            </a:cubicBezTo>
                            <a:close/>
                            <a:moveTo>
                              <a:pt x="922" y="1023"/>
                            </a:moveTo>
                            <a:cubicBezTo>
                              <a:pt x="926" y="1023"/>
                              <a:pt x="930" y="1019"/>
                              <a:pt x="930" y="1015"/>
                            </a:cubicBezTo>
                            <a:cubicBezTo>
                              <a:pt x="930" y="1011"/>
                              <a:pt x="926" y="1007"/>
                              <a:pt x="922" y="1007"/>
                            </a:cubicBezTo>
                            <a:cubicBezTo>
                              <a:pt x="917" y="1007"/>
                              <a:pt x="913" y="1011"/>
                              <a:pt x="913" y="1015"/>
                            </a:cubicBezTo>
                            <a:cubicBezTo>
                              <a:pt x="913" y="1019"/>
                              <a:pt x="917" y="1023"/>
                              <a:pt x="922" y="1023"/>
                            </a:cubicBezTo>
                            <a:close/>
                            <a:moveTo>
                              <a:pt x="1100" y="832"/>
                            </a:moveTo>
                            <a:cubicBezTo>
                              <a:pt x="1100" y="825"/>
                              <a:pt x="1095" y="820"/>
                              <a:pt x="1089" y="820"/>
                            </a:cubicBezTo>
                            <a:cubicBezTo>
                              <a:pt x="1083" y="820"/>
                              <a:pt x="1078" y="825"/>
                              <a:pt x="1078" y="832"/>
                            </a:cubicBezTo>
                            <a:cubicBezTo>
                              <a:pt x="1078" y="838"/>
                              <a:pt x="1083" y="843"/>
                              <a:pt x="1089" y="843"/>
                            </a:cubicBezTo>
                            <a:cubicBezTo>
                              <a:pt x="1095" y="843"/>
                              <a:pt x="1100" y="838"/>
                              <a:pt x="1100" y="832"/>
                            </a:cubicBezTo>
                            <a:close/>
                            <a:moveTo>
                              <a:pt x="654" y="991"/>
                            </a:moveTo>
                            <a:cubicBezTo>
                              <a:pt x="654" y="987"/>
                              <a:pt x="650" y="982"/>
                              <a:pt x="644" y="982"/>
                            </a:cubicBezTo>
                            <a:cubicBezTo>
                              <a:pt x="639" y="982"/>
                              <a:pt x="635" y="987"/>
                              <a:pt x="635" y="991"/>
                            </a:cubicBezTo>
                            <a:cubicBezTo>
                              <a:pt x="635" y="997"/>
                              <a:pt x="639" y="1001"/>
                              <a:pt x="644" y="1001"/>
                            </a:cubicBezTo>
                            <a:cubicBezTo>
                              <a:pt x="650" y="1001"/>
                              <a:pt x="654" y="997"/>
                              <a:pt x="654" y="991"/>
                            </a:cubicBezTo>
                            <a:close/>
                            <a:moveTo>
                              <a:pt x="671" y="654"/>
                            </a:moveTo>
                            <a:cubicBezTo>
                              <a:pt x="664" y="654"/>
                              <a:pt x="659" y="660"/>
                              <a:pt x="659" y="666"/>
                            </a:cubicBezTo>
                            <a:cubicBezTo>
                              <a:pt x="659" y="673"/>
                              <a:pt x="664" y="679"/>
                              <a:pt x="671" y="679"/>
                            </a:cubicBezTo>
                            <a:cubicBezTo>
                              <a:pt x="677" y="679"/>
                              <a:pt x="683" y="673"/>
                              <a:pt x="683" y="666"/>
                            </a:cubicBezTo>
                            <a:cubicBezTo>
                              <a:pt x="683" y="660"/>
                              <a:pt x="677" y="654"/>
                              <a:pt x="671" y="654"/>
                            </a:cubicBezTo>
                            <a:close/>
                            <a:moveTo>
                              <a:pt x="550" y="710"/>
                            </a:moveTo>
                            <a:cubicBezTo>
                              <a:pt x="543" y="710"/>
                              <a:pt x="537" y="715"/>
                              <a:pt x="537" y="722"/>
                            </a:cubicBezTo>
                            <a:cubicBezTo>
                              <a:pt x="537" y="729"/>
                              <a:pt x="543" y="735"/>
                              <a:pt x="550" y="735"/>
                            </a:cubicBezTo>
                            <a:cubicBezTo>
                              <a:pt x="556" y="735"/>
                              <a:pt x="562" y="729"/>
                              <a:pt x="562" y="722"/>
                            </a:cubicBezTo>
                            <a:cubicBezTo>
                              <a:pt x="562" y="715"/>
                              <a:pt x="556" y="710"/>
                              <a:pt x="550" y="710"/>
                            </a:cubicBezTo>
                            <a:close/>
                            <a:moveTo>
                              <a:pt x="638" y="657"/>
                            </a:moveTo>
                            <a:cubicBezTo>
                              <a:pt x="632" y="657"/>
                              <a:pt x="626" y="662"/>
                              <a:pt x="626" y="669"/>
                            </a:cubicBezTo>
                            <a:cubicBezTo>
                              <a:pt x="626" y="676"/>
                              <a:pt x="632" y="680"/>
                              <a:pt x="638" y="680"/>
                            </a:cubicBezTo>
                            <a:cubicBezTo>
                              <a:pt x="644" y="680"/>
                              <a:pt x="650" y="676"/>
                              <a:pt x="650" y="669"/>
                            </a:cubicBezTo>
                            <a:cubicBezTo>
                              <a:pt x="650" y="662"/>
                              <a:pt x="644" y="657"/>
                              <a:pt x="638" y="657"/>
                            </a:cubicBezTo>
                            <a:close/>
                            <a:moveTo>
                              <a:pt x="700" y="631"/>
                            </a:moveTo>
                            <a:cubicBezTo>
                              <a:pt x="700" y="637"/>
                              <a:pt x="705" y="643"/>
                              <a:pt x="712" y="643"/>
                            </a:cubicBezTo>
                            <a:cubicBezTo>
                              <a:pt x="718" y="643"/>
                              <a:pt x="723" y="637"/>
                              <a:pt x="723" y="631"/>
                            </a:cubicBezTo>
                            <a:cubicBezTo>
                              <a:pt x="723" y="625"/>
                              <a:pt x="718" y="620"/>
                              <a:pt x="712" y="620"/>
                            </a:cubicBezTo>
                            <a:cubicBezTo>
                              <a:pt x="705" y="620"/>
                              <a:pt x="700" y="625"/>
                              <a:pt x="700" y="631"/>
                            </a:cubicBezTo>
                            <a:close/>
                            <a:moveTo>
                              <a:pt x="605" y="660"/>
                            </a:moveTo>
                            <a:cubicBezTo>
                              <a:pt x="598" y="660"/>
                              <a:pt x="593" y="665"/>
                              <a:pt x="593" y="671"/>
                            </a:cubicBezTo>
                            <a:cubicBezTo>
                              <a:pt x="593" y="677"/>
                              <a:pt x="598" y="682"/>
                              <a:pt x="605" y="682"/>
                            </a:cubicBezTo>
                            <a:cubicBezTo>
                              <a:pt x="611" y="682"/>
                              <a:pt x="616" y="677"/>
                              <a:pt x="616" y="671"/>
                            </a:cubicBezTo>
                            <a:cubicBezTo>
                              <a:pt x="616" y="665"/>
                              <a:pt x="611" y="660"/>
                              <a:pt x="605" y="660"/>
                            </a:cubicBezTo>
                            <a:close/>
                            <a:moveTo>
                              <a:pt x="669" y="637"/>
                            </a:moveTo>
                            <a:cubicBezTo>
                              <a:pt x="669" y="642"/>
                              <a:pt x="673" y="648"/>
                              <a:pt x="680" y="648"/>
                            </a:cubicBezTo>
                            <a:cubicBezTo>
                              <a:pt x="686" y="648"/>
                              <a:pt x="691" y="642"/>
                              <a:pt x="691" y="637"/>
                            </a:cubicBezTo>
                            <a:cubicBezTo>
                              <a:pt x="691" y="630"/>
                              <a:pt x="686" y="625"/>
                              <a:pt x="680" y="625"/>
                            </a:cubicBezTo>
                            <a:cubicBezTo>
                              <a:pt x="673" y="625"/>
                              <a:pt x="669" y="630"/>
                              <a:pt x="669" y="637"/>
                            </a:cubicBezTo>
                            <a:close/>
                            <a:moveTo>
                              <a:pt x="636" y="641"/>
                            </a:moveTo>
                            <a:cubicBezTo>
                              <a:pt x="636" y="646"/>
                              <a:pt x="641" y="651"/>
                              <a:pt x="647" y="651"/>
                            </a:cubicBezTo>
                            <a:cubicBezTo>
                              <a:pt x="653" y="651"/>
                              <a:pt x="658" y="646"/>
                              <a:pt x="658" y="641"/>
                            </a:cubicBezTo>
                            <a:cubicBezTo>
                              <a:pt x="658" y="635"/>
                              <a:pt x="653" y="630"/>
                              <a:pt x="647" y="630"/>
                            </a:cubicBezTo>
                            <a:cubicBezTo>
                              <a:pt x="641" y="630"/>
                              <a:pt x="636" y="635"/>
                              <a:pt x="636" y="641"/>
                            </a:cubicBezTo>
                            <a:close/>
                            <a:moveTo>
                              <a:pt x="731" y="625"/>
                            </a:moveTo>
                            <a:cubicBezTo>
                              <a:pt x="731" y="632"/>
                              <a:pt x="737" y="637"/>
                              <a:pt x="743" y="637"/>
                            </a:cubicBezTo>
                            <a:cubicBezTo>
                              <a:pt x="750" y="637"/>
                              <a:pt x="755" y="632"/>
                              <a:pt x="755" y="625"/>
                            </a:cubicBezTo>
                            <a:cubicBezTo>
                              <a:pt x="755" y="618"/>
                              <a:pt x="750" y="614"/>
                              <a:pt x="743" y="614"/>
                            </a:cubicBezTo>
                            <a:cubicBezTo>
                              <a:pt x="737" y="614"/>
                              <a:pt x="731" y="618"/>
                              <a:pt x="731" y="625"/>
                            </a:cubicBezTo>
                            <a:close/>
                            <a:moveTo>
                              <a:pt x="896" y="1024"/>
                            </a:moveTo>
                            <a:cubicBezTo>
                              <a:pt x="900" y="1024"/>
                              <a:pt x="903" y="1021"/>
                              <a:pt x="903" y="1016"/>
                            </a:cubicBezTo>
                            <a:cubicBezTo>
                              <a:pt x="903" y="1012"/>
                              <a:pt x="900" y="1009"/>
                              <a:pt x="896" y="1009"/>
                            </a:cubicBezTo>
                            <a:cubicBezTo>
                              <a:pt x="891" y="1009"/>
                              <a:pt x="888" y="1012"/>
                              <a:pt x="888" y="1016"/>
                            </a:cubicBezTo>
                            <a:cubicBezTo>
                              <a:pt x="888" y="1021"/>
                              <a:pt x="891" y="1024"/>
                              <a:pt x="896" y="1024"/>
                            </a:cubicBezTo>
                            <a:close/>
                            <a:moveTo>
                              <a:pt x="570" y="684"/>
                            </a:moveTo>
                            <a:cubicBezTo>
                              <a:pt x="576" y="684"/>
                              <a:pt x="580" y="679"/>
                              <a:pt x="580" y="673"/>
                            </a:cubicBezTo>
                            <a:cubicBezTo>
                              <a:pt x="580" y="668"/>
                              <a:pt x="576" y="663"/>
                              <a:pt x="570" y="663"/>
                            </a:cubicBezTo>
                            <a:cubicBezTo>
                              <a:pt x="564" y="663"/>
                              <a:pt x="559" y="668"/>
                              <a:pt x="559" y="673"/>
                            </a:cubicBezTo>
                            <a:cubicBezTo>
                              <a:pt x="559" y="679"/>
                              <a:pt x="564" y="684"/>
                              <a:pt x="570" y="684"/>
                            </a:cubicBezTo>
                            <a:close/>
                            <a:moveTo>
                              <a:pt x="523" y="688"/>
                            </a:moveTo>
                            <a:cubicBezTo>
                              <a:pt x="517" y="688"/>
                              <a:pt x="512" y="693"/>
                              <a:pt x="512" y="699"/>
                            </a:cubicBezTo>
                            <a:cubicBezTo>
                              <a:pt x="512" y="705"/>
                              <a:pt x="517" y="710"/>
                              <a:pt x="523" y="710"/>
                            </a:cubicBezTo>
                            <a:cubicBezTo>
                              <a:pt x="529" y="710"/>
                              <a:pt x="533" y="705"/>
                              <a:pt x="533" y="699"/>
                            </a:cubicBezTo>
                            <a:cubicBezTo>
                              <a:pt x="533" y="693"/>
                              <a:pt x="529" y="688"/>
                              <a:pt x="523" y="688"/>
                            </a:cubicBezTo>
                            <a:close/>
                            <a:moveTo>
                              <a:pt x="484" y="691"/>
                            </a:moveTo>
                            <a:cubicBezTo>
                              <a:pt x="478" y="691"/>
                              <a:pt x="473" y="695"/>
                              <a:pt x="473" y="701"/>
                            </a:cubicBezTo>
                            <a:cubicBezTo>
                              <a:pt x="473" y="707"/>
                              <a:pt x="478" y="711"/>
                              <a:pt x="484" y="711"/>
                            </a:cubicBezTo>
                            <a:cubicBezTo>
                              <a:pt x="489" y="711"/>
                              <a:pt x="494" y="707"/>
                              <a:pt x="494" y="701"/>
                            </a:cubicBezTo>
                            <a:cubicBezTo>
                              <a:pt x="494" y="695"/>
                              <a:pt x="489" y="691"/>
                              <a:pt x="484" y="691"/>
                            </a:cubicBezTo>
                            <a:close/>
                            <a:moveTo>
                              <a:pt x="630" y="683"/>
                            </a:moveTo>
                            <a:cubicBezTo>
                              <a:pt x="623" y="683"/>
                              <a:pt x="617" y="688"/>
                              <a:pt x="617" y="696"/>
                            </a:cubicBezTo>
                            <a:cubicBezTo>
                              <a:pt x="617" y="703"/>
                              <a:pt x="623" y="708"/>
                              <a:pt x="630" y="708"/>
                            </a:cubicBezTo>
                            <a:cubicBezTo>
                              <a:pt x="637" y="708"/>
                              <a:pt x="642" y="703"/>
                              <a:pt x="642" y="696"/>
                            </a:cubicBezTo>
                            <a:cubicBezTo>
                              <a:pt x="642" y="688"/>
                              <a:pt x="637" y="683"/>
                              <a:pt x="630" y="683"/>
                            </a:cubicBezTo>
                            <a:close/>
                            <a:moveTo>
                              <a:pt x="595" y="684"/>
                            </a:moveTo>
                            <a:cubicBezTo>
                              <a:pt x="589" y="684"/>
                              <a:pt x="584" y="690"/>
                              <a:pt x="584" y="696"/>
                            </a:cubicBezTo>
                            <a:cubicBezTo>
                              <a:pt x="584" y="703"/>
                              <a:pt x="589" y="709"/>
                              <a:pt x="595" y="709"/>
                            </a:cubicBezTo>
                            <a:cubicBezTo>
                              <a:pt x="602" y="709"/>
                              <a:pt x="608" y="703"/>
                              <a:pt x="608" y="696"/>
                            </a:cubicBezTo>
                            <a:cubicBezTo>
                              <a:pt x="608" y="690"/>
                              <a:pt x="602" y="684"/>
                              <a:pt x="595" y="684"/>
                            </a:cubicBezTo>
                            <a:close/>
                            <a:moveTo>
                              <a:pt x="614" y="654"/>
                            </a:moveTo>
                            <a:cubicBezTo>
                              <a:pt x="620" y="654"/>
                              <a:pt x="624" y="650"/>
                              <a:pt x="624" y="645"/>
                            </a:cubicBezTo>
                            <a:cubicBezTo>
                              <a:pt x="624" y="639"/>
                              <a:pt x="620" y="634"/>
                              <a:pt x="614" y="634"/>
                            </a:cubicBezTo>
                            <a:cubicBezTo>
                              <a:pt x="608" y="634"/>
                              <a:pt x="604" y="639"/>
                              <a:pt x="604" y="645"/>
                            </a:cubicBezTo>
                            <a:cubicBezTo>
                              <a:pt x="604" y="650"/>
                              <a:pt x="608" y="654"/>
                              <a:pt x="614" y="654"/>
                            </a:cubicBezTo>
                            <a:close/>
                            <a:moveTo>
                              <a:pt x="763" y="618"/>
                            </a:moveTo>
                            <a:cubicBezTo>
                              <a:pt x="763" y="625"/>
                              <a:pt x="768" y="630"/>
                              <a:pt x="775" y="630"/>
                            </a:cubicBezTo>
                            <a:cubicBezTo>
                              <a:pt x="782" y="630"/>
                              <a:pt x="788" y="625"/>
                              <a:pt x="788" y="618"/>
                            </a:cubicBezTo>
                            <a:cubicBezTo>
                              <a:pt x="788" y="611"/>
                              <a:pt x="782" y="606"/>
                              <a:pt x="775" y="606"/>
                            </a:cubicBezTo>
                            <a:cubicBezTo>
                              <a:pt x="768" y="606"/>
                              <a:pt x="763" y="611"/>
                              <a:pt x="763" y="618"/>
                            </a:cubicBezTo>
                            <a:close/>
                            <a:moveTo>
                              <a:pt x="1136" y="503"/>
                            </a:moveTo>
                            <a:cubicBezTo>
                              <a:pt x="1130" y="503"/>
                              <a:pt x="1125" y="508"/>
                              <a:pt x="1125" y="513"/>
                            </a:cubicBezTo>
                            <a:cubicBezTo>
                              <a:pt x="1125" y="519"/>
                              <a:pt x="1130" y="523"/>
                              <a:pt x="1136" y="523"/>
                            </a:cubicBezTo>
                            <a:cubicBezTo>
                              <a:pt x="1141" y="523"/>
                              <a:pt x="1145" y="519"/>
                              <a:pt x="1145" y="513"/>
                            </a:cubicBezTo>
                            <a:cubicBezTo>
                              <a:pt x="1145" y="508"/>
                              <a:pt x="1141" y="503"/>
                              <a:pt x="1136" y="503"/>
                            </a:cubicBezTo>
                            <a:close/>
                            <a:moveTo>
                              <a:pt x="1004" y="528"/>
                            </a:moveTo>
                            <a:cubicBezTo>
                              <a:pt x="1004" y="532"/>
                              <a:pt x="1008" y="535"/>
                              <a:pt x="1012" y="535"/>
                            </a:cubicBezTo>
                            <a:cubicBezTo>
                              <a:pt x="1016" y="535"/>
                              <a:pt x="1019" y="532"/>
                              <a:pt x="1019" y="528"/>
                            </a:cubicBezTo>
                            <a:cubicBezTo>
                              <a:pt x="1019" y="524"/>
                              <a:pt x="1016" y="520"/>
                              <a:pt x="1012" y="520"/>
                            </a:cubicBezTo>
                            <a:cubicBezTo>
                              <a:pt x="1008" y="520"/>
                              <a:pt x="1004" y="524"/>
                              <a:pt x="1004" y="528"/>
                            </a:cubicBezTo>
                            <a:close/>
                            <a:moveTo>
                              <a:pt x="879" y="541"/>
                            </a:moveTo>
                            <a:cubicBezTo>
                              <a:pt x="879" y="546"/>
                              <a:pt x="883" y="550"/>
                              <a:pt x="888" y="550"/>
                            </a:cubicBezTo>
                            <a:cubicBezTo>
                              <a:pt x="893" y="550"/>
                              <a:pt x="897" y="546"/>
                              <a:pt x="897" y="541"/>
                            </a:cubicBezTo>
                            <a:cubicBezTo>
                              <a:pt x="897" y="536"/>
                              <a:pt x="893" y="532"/>
                              <a:pt x="888" y="532"/>
                            </a:cubicBezTo>
                            <a:cubicBezTo>
                              <a:pt x="883" y="532"/>
                              <a:pt x="879" y="536"/>
                              <a:pt x="879" y="541"/>
                            </a:cubicBezTo>
                            <a:close/>
                            <a:moveTo>
                              <a:pt x="1119" y="487"/>
                            </a:moveTo>
                            <a:cubicBezTo>
                              <a:pt x="1124" y="487"/>
                              <a:pt x="1128" y="483"/>
                              <a:pt x="1128" y="478"/>
                            </a:cubicBezTo>
                            <a:cubicBezTo>
                              <a:pt x="1128" y="472"/>
                              <a:pt x="1124" y="468"/>
                              <a:pt x="1119" y="468"/>
                            </a:cubicBezTo>
                            <a:cubicBezTo>
                              <a:pt x="1113" y="468"/>
                              <a:pt x="1109" y="472"/>
                              <a:pt x="1109" y="478"/>
                            </a:cubicBezTo>
                            <a:cubicBezTo>
                              <a:pt x="1109" y="483"/>
                              <a:pt x="1113" y="487"/>
                              <a:pt x="1119" y="487"/>
                            </a:cubicBezTo>
                            <a:close/>
                            <a:moveTo>
                              <a:pt x="924" y="532"/>
                            </a:moveTo>
                            <a:cubicBezTo>
                              <a:pt x="927" y="532"/>
                              <a:pt x="930" y="528"/>
                              <a:pt x="930" y="525"/>
                            </a:cubicBezTo>
                            <a:cubicBezTo>
                              <a:pt x="930" y="521"/>
                              <a:pt x="927" y="518"/>
                              <a:pt x="924" y="518"/>
                            </a:cubicBezTo>
                            <a:cubicBezTo>
                              <a:pt x="920" y="518"/>
                              <a:pt x="917" y="521"/>
                              <a:pt x="917" y="525"/>
                            </a:cubicBezTo>
                            <a:cubicBezTo>
                              <a:pt x="917" y="528"/>
                              <a:pt x="920" y="532"/>
                              <a:pt x="924" y="532"/>
                            </a:cubicBezTo>
                            <a:close/>
                            <a:moveTo>
                              <a:pt x="844" y="556"/>
                            </a:moveTo>
                            <a:cubicBezTo>
                              <a:pt x="844" y="561"/>
                              <a:pt x="848" y="566"/>
                              <a:pt x="854" y="566"/>
                            </a:cubicBezTo>
                            <a:cubicBezTo>
                              <a:pt x="860" y="566"/>
                              <a:pt x="864" y="561"/>
                              <a:pt x="864" y="556"/>
                            </a:cubicBezTo>
                            <a:cubicBezTo>
                              <a:pt x="864" y="549"/>
                              <a:pt x="860" y="545"/>
                              <a:pt x="854" y="545"/>
                            </a:cubicBezTo>
                            <a:cubicBezTo>
                              <a:pt x="848" y="545"/>
                              <a:pt x="844" y="549"/>
                              <a:pt x="844" y="556"/>
                            </a:cubicBezTo>
                            <a:close/>
                            <a:moveTo>
                              <a:pt x="727" y="676"/>
                            </a:moveTo>
                            <a:cubicBezTo>
                              <a:pt x="719" y="676"/>
                              <a:pt x="713" y="682"/>
                              <a:pt x="713" y="690"/>
                            </a:cubicBezTo>
                            <a:cubicBezTo>
                              <a:pt x="713" y="697"/>
                              <a:pt x="719" y="703"/>
                              <a:pt x="727" y="703"/>
                            </a:cubicBezTo>
                            <a:cubicBezTo>
                              <a:pt x="734" y="703"/>
                              <a:pt x="740" y="697"/>
                              <a:pt x="740" y="690"/>
                            </a:cubicBezTo>
                            <a:cubicBezTo>
                              <a:pt x="740" y="682"/>
                              <a:pt x="734" y="676"/>
                              <a:pt x="727" y="676"/>
                            </a:cubicBezTo>
                            <a:close/>
                            <a:moveTo>
                              <a:pt x="690" y="613"/>
                            </a:moveTo>
                            <a:cubicBezTo>
                              <a:pt x="695" y="613"/>
                              <a:pt x="700" y="609"/>
                              <a:pt x="700" y="604"/>
                            </a:cubicBezTo>
                            <a:cubicBezTo>
                              <a:pt x="700" y="598"/>
                              <a:pt x="695" y="594"/>
                              <a:pt x="690" y="594"/>
                            </a:cubicBezTo>
                            <a:cubicBezTo>
                              <a:pt x="685" y="594"/>
                              <a:pt x="681" y="598"/>
                              <a:pt x="681" y="604"/>
                            </a:cubicBezTo>
                            <a:cubicBezTo>
                              <a:pt x="681" y="609"/>
                              <a:pt x="685" y="613"/>
                              <a:pt x="690" y="613"/>
                            </a:cubicBezTo>
                            <a:close/>
                            <a:moveTo>
                              <a:pt x="712" y="597"/>
                            </a:moveTo>
                            <a:cubicBezTo>
                              <a:pt x="712" y="602"/>
                              <a:pt x="717" y="606"/>
                              <a:pt x="722" y="606"/>
                            </a:cubicBezTo>
                            <a:cubicBezTo>
                              <a:pt x="728" y="606"/>
                              <a:pt x="732" y="602"/>
                              <a:pt x="732" y="597"/>
                            </a:cubicBezTo>
                            <a:cubicBezTo>
                              <a:pt x="732" y="591"/>
                              <a:pt x="728" y="587"/>
                              <a:pt x="722" y="587"/>
                            </a:cubicBezTo>
                            <a:cubicBezTo>
                              <a:pt x="717" y="587"/>
                              <a:pt x="712" y="591"/>
                              <a:pt x="712" y="597"/>
                            </a:cubicBezTo>
                            <a:close/>
                            <a:moveTo>
                              <a:pt x="777" y="579"/>
                            </a:moveTo>
                            <a:cubicBezTo>
                              <a:pt x="777" y="585"/>
                              <a:pt x="782" y="590"/>
                              <a:pt x="787" y="590"/>
                            </a:cubicBezTo>
                            <a:cubicBezTo>
                              <a:pt x="793" y="590"/>
                              <a:pt x="798" y="585"/>
                              <a:pt x="798" y="579"/>
                            </a:cubicBezTo>
                            <a:cubicBezTo>
                              <a:pt x="798" y="573"/>
                              <a:pt x="793" y="568"/>
                              <a:pt x="787" y="568"/>
                            </a:cubicBezTo>
                            <a:cubicBezTo>
                              <a:pt x="782" y="568"/>
                              <a:pt x="777" y="573"/>
                              <a:pt x="777" y="579"/>
                            </a:cubicBezTo>
                            <a:close/>
                            <a:moveTo>
                              <a:pt x="809" y="567"/>
                            </a:moveTo>
                            <a:cubicBezTo>
                              <a:pt x="809" y="574"/>
                              <a:pt x="814" y="579"/>
                              <a:pt x="820" y="579"/>
                            </a:cubicBezTo>
                            <a:cubicBezTo>
                              <a:pt x="826" y="579"/>
                              <a:pt x="831" y="574"/>
                              <a:pt x="831" y="567"/>
                            </a:cubicBezTo>
                            <a:cubicBezTo>
                              <a:pt x="831" y="562"/>
                              <a:pt x="826" y="557"/>
                              <a:pt x="820" y="557"/>
                            </a:cubicBezTo>
                            <a:cubicBezTo>
                              <a:pt x="814" y="557"/>
                              <a:pt x="809" y="562"/>
                              <a:pt x="809" y="567"/>
                            </a:cubicBezTo>
                            <a:close/>
                            <a:moveTo>
                              <a:pt x="560" y="686"/>
                            </a:moveTo>
                            <a:cubicBezTo>
                              <a:pt x="553" y="686"/>
                              <a:pt x="548" y="692"/>
                              <a:pt x="548" y="698"/>
                            </a:cubicBezTo>
                            <a:cubicBezTo>
                              <a:pt x="548" y="704"/>
                              <a:pt x="553" y="709"/>
                              <a:pt x="560" y="709"/>
                            </a:cubicBezTo>
                            <a:cubicBezTo>
                              <a:pt x="566" y="709"/>
                              <a:pt x="572" y="704"/>
                              <a:pt x="572" y="698"/>
                            </a:cubicBezTo>
                            <a:cubicBezTo>
                              <a:pt x="572" y="692"/>
                              <a:pt x="566" y="686"/>
                              <a:pt x="560" y="686"/>
                            </a:cubicBezTo>
                            <a:close/>
                            <a:moveTo>
                              <a:pt x="492" y="963"/>
                            </a:moveTo>
                            <a:cubicBezTo>
                              <a:pt x="492" y="969"/>
                              <a:pt x="496" y="975"/>
                              <a:pt x="503" y="975"/>
                            </a:cubicBezTo>
                            <a:cubicBezTo>
                              <a:pt x="509" y="975"/>
                              <a:pt x="514" y="969"/>
                              <a:pt x="514" y="963"/>
                            </a:cubicBezTo>
                            <a:cubicBezTo>
                              <a:pt x="514" y="956"/>
                              <a:pt x="509" y="952"/>
                              <a:pt x="503" y="952"/>
                            </a:cubicBezTo>
                            <a:cubicBezTo>
                              <a:pt x="496" y="952"/>
                              <a:pt x="492" y="956"/>
                              <a:pt x="492" y="963"/>
                            </a:cubicBezTo>
                            <a:close/>
                            <a:moveTo>
                              <a:pt x="454" y="920"/>
                            </a:moveTo>
                            <a:cubicBezTo>
                              <a:pt x="454" y="927"/>
                              <a:pt x="460" y="933"/>
                              <a:pt x="467" y="933"/>
                            </a:cubicBezTo>
                            <a:cubicBezTo>
                              <a:pt x="474" y="933"/>
                              <a:pt x="480" y="927"/>
                              <a:pt x="480" y="920"/>
                            </a:cubicBezTo>
                            <a:cubicBezTo>
                              <a:pt x="480" y="913"/>
                              <a:pt x="474" y="907"/>
                              <a:pt x="467" y="907"/>
                            </a:cubicBezTo>
                            <a:cubicBezTo>
                              <a:pt x="460" y="907"/>
                              <a:pt x="454" y="913"/>
                              <a:pt x="454" y="920"/>
                            </a:cubicBezTo>
                            <a:close/>
                            <a:moveTo>
                              <a:pt x="348" y="957"/>
                            </a:moveTo>
                            <a:cubicBezTo>
                              <a:pt x="355" y="957"/>
                              <a:pt x="360" y="952"/>
                              <a:pt x="360" y="945"/>
                            </a:cubicBezTo>
                            <a:cubicBezTo>
                              <a:pt x="360" y="938"/>
                              <a:pt x="355" y="933"/>
                              <a:pt x="348" y="933"/>
                            </a:cubicBezTo>
                            <a:cubicBezTo>
                              <a:pt x="342" y="933"/>
                              <a:pt x="336" y="938"/>
                              <a:pt x="336" y="945"/>
                            </a:cubicBezTo>
                            <a:cubicBezTo>
                              <a:pt x="336" y="952"/>
                              <a:pt x="342" y="957"/>
                              <a:pt x="348" y="957"/>
                            </a:cubicBezTo>
                            <a:close/>
                            <a:moveTo>
                              <a:pt x="397" y="931"/>
                            </a:moveTo>
                            <a:cubicBezTo>
                              <a:pt x="397" y="938"/>
                              <a:pt x="403" y="944"/>
                              <a:pt x="409" y="944"/>
                            </a:cubicBezTo>
                            <a:cubicBezTo>
                              <a:pt x="416" y="944"/>
                              <a:pt x="422" y="938"/>
                              <a:pt x="422" y="931"/>
                            </a:cubicBezTo>
                            <a:cubicBezTo>
                              <a:pt x="422" y="924"/>
                              <a:pt x="416" y="918"/>
                              <a:pt x="409" y="918"/>
                            </a:cubicBezTo>
                            <a:cubicBezTo>
                              <a:pt x="403" y="918"/>
                              <a:pt x="397" y="924"/>
                              <a:pt x="397" y="931"/>
                            </a:cubicBezTo>
                            <a:close/>
                            <a:moveTo>
                              <a:pt x="316" y="917"/>
                            </a:moveTo>
                            <a:cubicBezTo>
                              <a:pt x="323" y="917"/>
                              <a:pt x="329" y="912"/>
                              <a:pt x="329" y="905"/>
                            </a:cubicBezTo>
                            <a:cubicBezTo>
                              <a:pt x="329" y="898"/>
                              <a:pt x="323" y="892"/>
                              <a:pt x="316" y="892"/>
                            </a:cubicBezTo>
                            <a:cubicBezTo>
                              <a:pt x="309" y="892"/>
                              <a:pt x="303" y="898"/>
                              <a:pt x="303" y="905"/>
                            </a:cubicBezTo>
                            <a:cubicBezTo>
                              <a:pt x="303" y="912"/>
                              <a:pt x="309" y="917"/>
                              <a:pt x="316" y="917"/>
                            </a:cubicBezTo>
                            <a:close/>
                            <a:moveTo>
                              <a:pt x="285" y="882"/>
                            </a:moveTo>
                            <a:cubicBezTo>
                              <a:pt x="292" y="882"/>
                              <a:pt x="298" y="876"/>
                              <a:pt x="298" y="870"/>
                            </a:cubicBezTo>
                            <a:cubicBezTo>
                              <a:pt x="298" y="863"/>
                              <a:pt x="292" y="857"/>
                              <a:pt x="285" y="857"/>
                            </a:cubicBezTo>
                            <a:cubicBezTo>
                              <a:pt x="278" y="857"/>
                              <a:pt x="273" y="863"/>
                              <a:pt x="273" y="870"/>
                            </a:cubicBezTo>
                            <a:cubicBezTo>
                              <a:pt x="273" y="876"/>
                              <a:pt x="278" y="882"/>
                              <a:pt x="285" y="882"/>
                            </a:cubicBezTo>
                            <a:close/>
                            <a:moveTo>
                              <a:pt x="362" y="892"/>
                            </a:moveTo>
                            <a:cubicBezTo>
                              <a:pt x="362" y="899"/>
                              <a:pt x="368" y="905"/>
                              <a:pt x="376" y="905"/>
                            </a:cubicBezTo>
                            <a:cubicBezTo>
                              <a:pt x="383" y="905"/>
                              <a:pt x="389" y="899"/>
                              <a:pt x="389" y="892"/>
                            </a:cubicBezTo>
                            <a:cubicBezTo>
                              <a:pt x="389" y="885"/>
                              <a:pt x="383" y="879"/>
                              <a:pt x="376" y="879"/>
                            </a:cubicBezTo>
                            <a:cubicBezTo>
                              <a:pt x="368" y="879"/>
                              <a:pt x="362" y="885"/>
                              <a:pt x="362" y="892"/>
                            </a:cubicBezTo>
                            <a:close/>
                            <a:moveTo>
                              <a:pt x="433" y="975"/>
                            </a:moveTo>
                            <a:cubicBezTo>
                              <a:pt x="433" y="981"/>
                              <a:pt x="438" y="987"/>
                              <a:pt x="445" y="987"/>
                            </a:cubicBezTo>
                            <a:cubicBezTo>
                              <a:pt x="451" y="987"/>
                              <a:pt x="456" y="981"/>
                              <a:pt x="456" y="975"/>
                            </a:cubicBezTo>
                            <a:cubicBezTo>
                              <a:pt x="456" y="968"/>
                              <a:pt x="451" y="964"/>
                              <a:pt x="445" y="964"/>
                            </a:cubicBezTo>
                            <a:cubicBezTo>
                              <a:pt x="438" y="964"/>
                              <a:pt x="433" y="968"/>
                              <a:pt x="433" y="975"/>
                            </a:cubicBezTo>
                            <a:close/>
                            <a:moveTo>
                              <a:pt x="844" y="1020"/>
                            </a:moveTo>
                            <a:cubicBezTo>
                              <a:pt x="844" y="1017"/>
                              <a:pt x="841" y="1014"/>
                              <a:pt x="837" y="1014"/>
                            </a:cubicBezTo>
                            <a:cubicBezTo>
                              <a:pt x="834" y="1014"/>
                              <a:pt x="831" y="1017"/>
                              <a:pt x="831" y="1020"/>
                            </a:cubicBezTo>
                            <a:cubicBezTo>
                              <a:pt x="831" y="1024"/>
                              <a:pt x="834" y="1027"/>
                              <a:pt x="837" y="1027"/>
                            </a:cubicBezTo>
                            <a:cubicBezTo>
                              <a:pt x="841" y="1027"/>
                              <a:pt x="844" y="1024"/>
                              <a:pt x="844" y="1020"/>
                            </a:cubicBezTo>
                            <a:close/>
                            <a:moveTo>
                              <a:pt x="811" y="1023"/>
                            </a:moveTo>
                            <a:cubicBezTo>
                              <a:pt x="811" y="1019"/>
                              <a:pt x="808" y="1016"/>
                              <a:pt x="804" y="1016"/>
                            </a:cubicBezTo>
                            <a:cubicBezTo>
                              <a:pt x="800" y="1016"/>
                              <a:pt x="796" y="1019"/>
                              <a:pt x="796" y="1023"/>
                            </a:cubicBezTo>
                            <a:cubicBezTo>
                              <a:pt x="796" y="1027"/>
                              <a:pt x="800" y="1031"/>
                              <a:pt x="804" y="1031"/>
                            </a:cubicBezTo>
                            <a:cubicBezTo>
                              <a:pt x="808" y="1031"/>
                              <a:pt x="811" y="1027"/>
                              <a:pt x="811" y="1023"/>
                            </a:cubicBezTo>
                            <a:close/>
                            <a:moveTo>
                              <a:pt x="331" y="857"/>
                            </a:moveTo>
                            <a:cubicBezTo>
                              <a:pt x="331" y="864"/>
                              <a:pt x="337" y="870"/>
                              <a:pt x="344" y="870"/>
                            </a:cubicBezTo>
                            <a:cubicBezTo>
                              <a:pt x="351" y="870"/>
                              <a:pt x="357" y="864"/>
                              <a:pt x="357" y="857"/>
                            </a:cubicBezTo>
                            <a:cubicBezTo>
                              <a:pt x="357" y="850"/>
                              <a:pt x="351" y="844"/>
                              <a:pt x="344" y="844"/>
                            </a:cubicBezTo>
                            <a:cubicBezTo>
                              <a:pt x="337" y="844"/>
                              <a:pt x="331" y="850"/>
                              <a:pt x="331" y="857"/>
                            </a:cubicBezTo>
                            <a:close/>
                            <a:moveTo>
                              <a:pt x="868" y="1025"/>
                            </a:moveTo>
                            <a:cubicBezTo>
                              <a:pt x="872" y="1025"/>
                              <a:pt x="875" y="1022"/>
                              <a:pt x="875" y="1018"/>
                            </a:cubicBezTo>
                            <a:cubicBezTo>
                              <a:pt x="875" y="1015"/>
                              <a:pt x="872" y="1011"/>
                              <a:pt x="868" y="1011"/>
                            </a:cubicBezTo>
                            <a:cubicBezTo>
                              <a:pt x="864" y="1011"/>
                              <a:pt x="861" y="1015"/>
                              <a:pt x="861" y="1018"/>
                            </a:cubicBezTo>
                            <a:cubicBezTo>
                              <a:pt x="861" y="1022"/>
                              <a:pt x="864" y="1025"/>
                              <a:pt x="868" y="1025"/>
                            </a:cubicBezTo>
                            <a:close/>
                            <a:moveTo>
                              <a:pt x="540" y="1020"/>
                            </a:moveTo>
                            <a:cubicBezTo>
                              <a:pt x="545" y="1020"/>
                              <a:pt x="550" y="1016"/>
                              <a:pt x="550" y="1011"/>
                            </a:cubicBezTo>
                            <a:cubicBezTo>
                              <a:pt x="550" y="1005"/>
                              <a:pt x="545" y="1001"/>
                              <a:pt x="540" y="1001"/>
                            </a:cubicBezTo>
                            <a:cubicBezTo>
                              <a:pt x="535" y="1001"/>
                              <a:pt x="530" y="1005"/>
                              <a:pt x="530" y="1011"/>
                            </a:cubicBezTo>
                            <a:cubicBezTo>
                              <a:pt x="530" y="1016"/>
                              <a:pt x="535" y="1020"/>
                              <a:pt x="540" y="1020"/>
                            </a:cubicBezTo>
                            <a:close/>
                            <a:moveTo>
                              <a:pt x="383" y="1002"/>
                            </a:moveTo>
                            <a:cubicBezTo>
                              <a:pt x="389" y="1002"/>
                              <a:pt x="394" y="996"/>
                              <a:pt x="394" y="991"/>
                            </a:cubicBezTo>
                            <a:cubicBezTo>
                              <a:pt x="394" y="984"/>
                              <a:pt x="389" y="979"/>
                              <a:pt x="383" y="979"/>
                            </a:cubicBezTo>
                            <a:cubicBezTo>
                              <a:pt x="376" y="979"/>
                              <a:pt x="372" y="984"/>
                              <a:pt x="372" y="991"/>
                            </a:cubicBezTo>
                            <a:cubicBezTo>
                              <a:pt x="372" y="996"/>
                              <a:pt x="376" y="1002"/>
                              <a:pt x="383" y="1002"/>
                            </a:cubicBezTo>
                            <a:close/>
                            <a:moveTo>
                              <a:pt x="339" y="801"/>
                            </a:moveTo>
                            <a:cubicBezTo>
                              <a:pt x="346" y="801"/>
                              <a:pt x="351" y="796"/>
                              <a:pt x="351" y="789"/>
                            </a:cubicBezTo>
                            <a:cubicBezTo>
                              <a:pt x="351" y="784"/>
                              <a:pt x="346" y="778"/>
                              <a:pt x="339" y="778"/>
                            </a:cubicBezTo>
                            <a:cubicBezTo>
                              <a:pt x="333" y="778"/>
                              <a:pt x="328" y="784"/>
                              <a:pt x="328" y="789"/>
                            </a:cubicBezTo>
                            <a:cubicBezTo>
                              <a:pt x="328" y="796"/>
                              <a:pt x="333" y="801"/>
                              <a:pt x="339" y="801"/>
                            </a:cubicBezTo>
                            <a:close/>
                            <a:moveTo>
                              <a:pt x="421" y="754"/>
                            </a:moveTo>
                            <a:cubicBezTo>
                              <a:pt x="421" y="747"/>
                              <a:pt x="416" y="742"/>
                              <a:pt x="410" y="742"/>
                            </a:cubicBezTo>
                            <a:cubicBezTo>
                              <a:pt x="404" y="742"/>
                              <a:pt x="399" y="747"/>
                              <a:pt x="399" y="754"/>
                            </a:cubicBezTo>
                            <a:cubicBezTo>
                              <a:pt x="399" y="760"/>
                              <a:pt x="404" y="765"/>
                              <a:pt x="410" y="765"/>
                            </a:cubicBezTo>
                            <a:cubicBezTo>
                              <a:pt x="416" y="765"/>
                              <a:pt x="421" y="760"/>
                              <a:pt x="421" y="754"/>
                            </a:cubicBezTo>
                            <a:close/>
                            <a:moveTo>
                              <a:pt x="443" y="750"/>
                            </a:moveTo>
                            <a:cubicBezTo>
                              <a:pt x="443" y="757"/>
                              <a:pt x="449" y="762"/>
                              <a:pt x="455" y="762"/>
                            </a:cubicBezTo>
                            <a:cubicBezTo>
                              <a:pt x="462" y="762"/>
                              <a:pt x="467" y="757"/>
                              <a:pt x="467" y="750"/>
                            </a:cubicBezTo>
                            <a:cubicBezTo>
                              <a:pt x="467" y="743"/>
                              <a:pt x="462" y="738"/>
                              <a:pt x="455" y="738"/>
                            </a:cubicBezTo>
                            <a:cubicBezTo>
                              <a:pt x="449" y="738"/>
                              <a:pt x="443" y="743"/>
                              <a:pt x="443" y="750"/>
                            </a:cubicBezTo>
                            <a:close/>
                            <a:moveTo>
                              <a:pt x="498" y="735"/>
                            </a:moveTo>
                            <a:cubicBezTo>
                              <a:pt x="492" y="735"/>
                              <a:pt x="486" y="741"/>
                              <a:pt x="486" y="748"/>
                            </a:cubicBezTo>
                            <a:cubicBezTo>
                              <a:pt x="486" y="754"/>
                              <a:pt x="492" y="760"/>
                              <a:pt x="498" y="760"/>
                            </a:cubicBezTo>
                            <a:cubicBezTo>
                              <a:pt x="506" y="760"/>
                              <a:pt x="511" y="754"/>
                              <a:pt x="511" y="748"/>
                            </a:cubicBezTo>
                            <a:cubicBezTo>
                              <a:pt x="511" y="741"/>
                              <a:pt x="506" y="735"/>
                              <a:pt x="498" y="735"/>
                            </a:cubicBezTo>
                            <a:close/>
                            <a:moveTo>
                              <a:pt x="438" y="727"/>
                            </a:moveTo>
                            <a:cubicBezTo>
                              <a:pt x="438" y="722"/>
                              <a:pt x="433" y="717"/>
                              <a:pt x="427" y="717"/>
                            </a:cubicBezTo>
                            <a:cubicBezTo>
                              <a:pt x="422" y="717"/>
                              <a:pt x="417" y="722"/>
                              <a:pt x="417" y="727"/>
                            </a:cubicBezTo>
                            <a:cubicBezTo>
                              <a:pt x="417" y="733"/>
                              <a:pt x="422" y="738"/>
                              <a:pt x="427" y="738"/>
                            </a:cubicBezTo>
                            <a:cubicBezTo>
                              <a:pt x="433" y="738"/>
                              <a:pt x="438" y="733"/>
                              <a:pt x="438" y="727"/>
                            </a:cubicBezTo>
                            <a:close/>
                            <a:moveTo>
                              <a:pt x="485" y="762"/>
                            </a:moveTo>
                            <a:cubicBezTo>
                              <a:pt x="478" y="762"/>
                              <a:pt x="472" y="767"/>
                              <a:pt x="472" y="774"/>
                            </a:cubicBezTo>
                            <a:cubicBezTo>
                              <a:pt x="472" y="781"/>
                              <a:pt x="478" y="788"/>
                              <a:pt x="485" y="788"/>
                            </a:cubicBezTo>
                            <a:cubicBezTo>
                              <a:pt x="492" y="788"/>
                              <a:pt x="498" y="781"/>
                              <a:pt x="498" y="774"/>
                            </a:cubicBezTo>
                            <a:cubicBezTo>
                              <a:pt x="498" y="767"/>
                              <a:pt x="492" y="762"/>
                              <a:pt x="485" y="762"/>
                            </a:cubicBezTo>
                            <a:close/>
                            <a:moveTo>
                              <a:pt x="459" y="725"/>
                            </a:moveTo>
                            <a:cubicBezTo>
                              <a:pt x="459" y="731"/>
                              <a:pt x="464" y="735"/>
                              <a:pt x="470" y="735"/>
                            </a:cubicBezTo>
                            <a:cubicBezTo>
                              <a:pt x="476" y="735"/>
                              <a:pt x="481" y="731"/>
                              <a:pt x="481" y="725"/>
                            </a:cubicBezTo>
                            <a:cubicBezTo>
                              <a:pt x="481" y="719"/>
                              <a:pt x="476" y="714"/>
                              <a:pt x="470" y="714"/>
                            </a:cubicBezTo>
                            <a:cubicBezTo>
                              <a:pt x="464" y="714"/>
                              <a:pt x="459" y="719"/>
                              <a:pt x="459" y="725"/>
                            </a:cubicBezTo>
                            <a:close/>
                            <a:moveTo>
                              <a:pt x="386" y="847"/>
                            </a:moveTo>
                            <a:cubicBezTo>
                              <a:pt x="386" y="855"/>
                              <a:pt x="392" y="860"/>
                              <a:pt x="400" y="860"/>
                            </a:cubicBezTo>
                            <a:cubicBezTo>
                              <a:pt x="407" y="860"/>
                              <a:pt x="413" y="855"/>
                              <a:pt x="413" y="847"/>
                            </a:cubicBezTo>
                            <a:cubicBezTo>
                              <a:pt x="413" y="840"/>
                              <a:pt x="407" y="834"/>
                              <a:pt x="400" y="834"/>
                            </a:cubicBezTo>
                            <a:cubicBezTo>
                              <a:pt x="392" y="834"/>
                              <a:pt x="386" y="840"/>
                              <a:pt x="386" y="847"/>
                            </a:cubicBezTo>
                            <a:close/>
                            <a:moveTo>
                              <a:pt x="408" y="810"/>
                            </a:moveTo>
                            <a:cubicBezTo>
                              <a:pt x="408" y="817"/>
                              <a:pt x="413" y="823"/>
                              <a:pt x="421" y="823"/>
                            </a:cubicBezTo>
                            <a:cubicBezTo>
                              <a:pt x="428" y="823"/>
                              <a:pt x="434" y="817"/>
                              <a:pt x="434" y="810"/>
                            </a:cubicBezTo>
                            <a:cubicBezTo>
                              <a:pt x="434" y="803"/>
                              <a:pt x="428" y="797"/>
                              <a:pt x="421" y="797"/>
                            </a:cubicBezTo>
                            <a:cubicBezTo>
                              <a:pt x="413" y="797"/>
                              <a:pt x="408" y="803"/>
                              <a:pt x="408" y="810"/>
                            </a:cubicBezTo>
                            <a:close/>
                            <a:moveTo>
                              <a:pt x="356" y="816"/>
                            </a:moveTo>
                            <a:cubicBezTo>
                              <a:pt x="356" y="824"/>
                              <a:pt x="362" y="829"/>
                              <a:pt x="369" y="829"/>
                            </a:cubicBezTo>
                            <a:cubicBezTo>
                              <a:pt x="375" y="829"/>
                              <a:pt x="381" y="824"/>
                              <a:pt x="381" y="816"/>
                            </a:cubicBezTo>
                            <a:cubicBezTo>
                              <a:pt x="381" y="810"/>
                              <a:pt x="375" y="805"/>
                              <a:pt x="369" y="805"/>
                            </a:cubicBezTo>
                            <a:cubicBezTo>
                              <a:pt x="362" y="805"/>
                              <a:pt x="356" y="810"/>
                              <a:pt x="356" y="816"/>
                            </a:cubicBezTo>
                            <a:close/>
                            <a:moveTo>
                              <a:pt x="314" y="838"/>
                            </a:moveTo>
                            <a:cubicBezTo>
                              <a:pt x="321" y="838"/>
                              <a:pt x="326" y="832"/>
                              <a:pt x="326" y="826"/>
                            </a:cubicBezTo>
                            <a:cubicBezTo>
                              <a:pt x="326" y="820"/>
                              <a:pt x="321" y="814"/>
                              <a:pt x="314" y="814"/>
                            </a:cubicBezTo>
                            <a:cubicBezTo>
                              <a:pt x="307" y="814"/>
                              <a:pt x="302" y="820"/>
                              <a:pt x="302" y="826"/>
                            </a:cubicBezTo>
                            <a:cubicBezTo>
                              <a:pt x="302" y="832"/>
                              <a:pt x="307" y="838"/>
                              <a:pt x="314" y="838"/>
                            </a:cubicBezTo>
                            <a:close/>
                            <a:moveTo>
                              <a:pt x="426" y="777"/>
                            </a:moveTo>
                            <a:cubicBezTo>
                              <a:pt x="426" y="785"/>
                              <a:pt x="432" y="790"/>
                              <a:pt x="439" y="790"/>
                            </a:cubicBezTo>
                            <a:cubicBezTo>
                              <a:pt x="446" y="790"/>
                              <a:pt x="451" y="785"/>
                              <a:pt x="451" y="777"/>
                            </a:cubicBezTo>
                            <a:cubicBezTo>
                              <a:pt x="451" y="771"/>
                              <a:pt x="446" y="766"/>
                              <a:pt x="439" y="766"/>
                            </a:cubicBezTo>
                            <a:cubicBezTo>
                              <a:pt x="432" y="766"/>
                              <a:pt x="426" y="771"/>
                              <a:pt x="426" y="777"/>
                            </a:cubicBezTo>
                            <a:close/>
                            <a:moveTo>
                              <a:pt x="379" y="783"/>
                            </a:moveTo>
                            <a:cubicBezTo>
                              <a:pt x="379" y="789"/>
                              <a:pt x="384" y="795"/>
                              <a:pt x="391" y="795"/>
                            </a:cubicBezTo>
                            <a:cubicBezTo>
                              <a:pt x="397" y="795"/>
                              <a:pt x="403" y="789"/>
                              <a:pt x="403" y="783"/>
                            </a:cubicBezTo>
                            <a:cubicBezTo>
                              <a:pt x="403" y="776"/>
                              <a:pt x="397" y="771"/>
                              <a:pt x="391" y="771"/>
                            </a:cubicBezTo>
                            <a:cubicBezTo>
                              <a:pt x="384" y="771"/>
                              <a:pt x="379" y="776"/>
                              <a:pt x="379" y="783"/>
                            </a:cubicBezTo>
                            <a:close/>
                            <a:moveTo>
                              <a:pt x="511" y="711"/>
                            </a:moveTo>
                            <a:cubicBezTo>
                              <a:pt x="504" y="711"/>
                              <a:pt x="499" y="716"/>
                              <a:pt x="499" y="723"/>
                            </a:cubicBezTo>
                            <a:cubicBezTo>
                              <a:pt x="499" y="730"/>
                              <a:pt x="504" y="735"/>
                              <a:pt x="511" y="735"/>
                            </a:cubicBezTo>
                            <a:cubicBezTo>
                              <a:pt x="517" y="735"/>
                              <a:pt x="523" y="730"/>
                              <a:pt x="523" y="723"/>
                            </a:cubicBezTo>
                            <a:cubicBezTo>
                              <a:pt x="523" y="716"/>
                              <a:pt x="517" y="711"/>
                              <a:pt x="511" y="711"/>
                            </a:cubicBezTo>
                            <a:close/>
                            <a:moveTo>
                              <a:pt x="1136" y="725"/>
                            </a:moveTo>
                            <a:cubicBezTo>
                              <a:pt x="1136" y="731"/>
                              <a:pt x="1141" y="735"/>
                              <a:pt x="1146" y="736"/>
                            </a:cubicBezTo>
                            <a:cubicBezTo>
                              <a:pt x="1146" y="714"/>
                              <a:pt x="1146" y="714"/>
                              <a:pt x="1146" y="714"/>
                            </a:cubicBezTo>
                            <a:cubicBezTo>
                              <a:pt x="1141" y="715"/>
                              <a:pt x="1136" y="719"/>
                              <a:pt x="1136" y="725"/>
                            </a:cubicBezTo>
                            <a:close/>
                            <a:moveTo>
                              <a:pt x="1139" y="637"/>
                            </a:moveTo>
                            <a:cubicBezTo>
                              <a:pt x="1139" y="642"/>
                              <a:pt x="1142" y="646"/>
                              <a:pt x="1146" y="647"/>
                            </a:cubicBezTo>
                            <a:cubicBezTo>
                              <a:pt x="1146" y="627"/>
                              <a:pt x="1146" y="627"/>
                              <a:pt x="1146" y="627"/>
                            </a:cubicBezTo>
                            <a:cubicBezTo>
                              <a:pt x="1142" y="628"/>
                              <a:pt x="1139" y="632"/>
                              <a:pt x="1139" y="637"/>
                            </a:cubicBezTo>
                            <a:close/>
                            <a:moveTo>
                              <a:pt x="1131" y="337"/>
                            </a:moveTo>
                            <a:cubicBezTo>
                              <a:pt x="1131" y="342"/>
                              <a:pt x="1135" y="346"/>
                              <a:pt x="1140" y="346"/>
                            </a:cubicBezTo>
                            <a:cubicBezTo>
                              <a:pt x="1143" y="346"/>
                              <a:pt x="1145" y="345"/>
                              <a:pt x="1146" y="344"/>
                            </a:cubicBezTo>
                            <a:cubicBezTo>
                              <a:pt x="1146" y="330"/>
                              <a:pt x="1146" y="330"/>
                              <a:pt x="1146" y="330"/>
                            </a:cubicBezTo>
                            <a:cubicBezTo>
                              <a:pt x="1145" y="329"/>
                              <a:pt x="1143" y="328"/>
                              <a:pt x="1140" y="328"/>
                            </a:cubicBezTo>
                            <a:cubicBezTo>
                              <a:pt x="1135" y="328"/>
                              <a:pt x="1131" y="332"/>
                              <a:pt x="1131" y="337"/>
                            </a:cubicBezTo>
                            <a:close/>
                            <a:moveTo>
                              <a:pt x="1118" y="1083"/>
                            </a:moveTo>
                            <a:cubicBezTo>
                              <a:pt x="1124" y="1083"/>
                              <a:pt x="1129" y="1078"/>
                              <a:pt x="1129" y="1072"/>
                            </a:cubicBezTo>
                            <a:cubicBezTo>
                              <a:pt x="1129" y="1072"/>
                              <a:pt x="1129" y="1071"/>
                              <a:pt x="1129" y="1071"/>
                            </a:cubicBezTo>
                            <a:cubicBezTo>
                              <a:pt x="1128" y="1070"/>
                              <a:pt x="1128" y="1068"/>
                              <a:pt x="1127" y="1067"/>
                            </a:cubicBezTo>
                            <a:cubicBezTo>
                              <a:pt x="1125" y="1063"/>
                              <a:pt x="1122" y="1061"/>
                              <a:pt x="1118" y="1061"/>
                            </a:cubicBezTo>
                            <a:cubicBezTo>
                              <a:pt x="1112" y="1061"/>
                              <a:pt x="1108" y="1065"/>
                              <a:pt x="1107" y="1071"/>
                            </a:cubicBezTo>
                            <a:cubicBezTo>
                              <a:pt x="1105" y="1069"/>
                              <a:pt x="1102" y="1066"/>
                              <a:pt x="1098" y="1066"/>
                            </a:cubicBezTo>
                            <a:cubicBezTo>
                              <a:pt x="1093" y="1066"/>
                              <a:pt x="1089" y="1070"/>
                              <a:pt x="1088" y="1075"/>
                            </a:cubicBezTo>
                            <a:cubicBezTo>
                              <a:pt x="1085" y="1073"/>
                              <a:pt x="1083" y="1071"/>
                              <a:pt x="1079" y="1071"/>
                            </a:cubicBezTo>
                            <a:cubicBezTo>
                              <a:pt x="1074" y="1071"/>
                              <a:pt x="1070" y="1075"/>
                              <a:pt x="1069" y="1079"/>
                            </a:cubicBezTo>
                            <a:cubicBezTo>
                              <a:pt x="1066" y="1077"/>
                              <a:pt x="1064" y="1075"/>
                              <a:pt x="1060" y="1075"/>
                            </a:cubicBezTo>
                            <a:cubicBezTo>
                              <a:pt x="1056" y="1075"/>
                              <a:pt x="1053" y="1078"/>
                              <a:pt x="1051" y="1081"/>
                            </a:cubicBezTo>
                            <a:cubicBezTo>
                              <a:pt x="1048" y="1079"/>
                              <a:pt x="1045" y="1077"/>
                              <a:pt x="1041" y="1077"/>
                            </a:cubicBezTo>
                            <a:cubicBezTo>
                              <a:pt x="1036" y="1077"/>
                              <a:pt x="1033" y="1080"/>
                              <a:pt x="1030" y="1083"/>
                            </a:cubicBezTo>
                            <a:cubicBezTo>
                              <a:pt x="1027" y="1081"/>
                              <a:pt x="1025" y="1080"/>
                              <a:pt x="1021" y="1080"/>
                            </a:cubicBezTo>
                            <a:cubicBezTo>
                              <a:pt x="1018" y="1080"/>
                              <a:pt x="1014" y="1082"/>
                              <a:pt x="1012" y="1084"/>
                            </a:cubicBezTo>
                            <a:cubicBezTo>
                              <a:pt x="1108" y="1084"/>
                              <a:pt x="1108" y="1084"/>
                              <a:pt x="1108" y="1084"/>
                            </a:cubicBezTo>
                            <a:cubicBezTo>
                              <a:pt x="1108" y="1082"/>
                              <a:pt x="1109" y="1081"/>
                              <a:pt x="1109" y="1079"/>
                            </a:cubicBezTo>
                            <a:cubicBezTo>
                              <a:pt x="1111" y="1081"/>
                              <a:pt x="1114" y="1083"/>
                              <a:pt x="1118" y="1083"/>
                            </a:cubicBezTo>
                            <a:close/>
                            <a:moveTo>
                              <a:pt x="1138" y="415"/>
                            </a:moveTo>
                            <a:cubicBezTo>
                              <a:pt x="1132" y="415"/>
                              <a:pt x="1128" y="419"/>
                              <a:pt x="1128" y="425"/>
                            </a:cubicBezTo>
                            <a:cubicBezTo>
                              <a:pt x="1128" y="431"/>
                              <a:pt x="1132" y="435"/>
                              <a:pt x="1138" y="435"/>
                            </a:cubicBezTo>
                            <a:cubicBezTo>
                              <a:pt x="1142" y="435"/>
                              <a:pt x="1145" y="433"/>
                              <a:pt x="1146" y="430"/>
                            </a:cubicBezTo>
                            <a:cubicBezTo>
                              <a:pt x="1146" y="420"/>
                              <a:pt x="1146" y="420"/>
                              <a:pt x="1146" y="420"/>
                            </a:cubicBezTo>
                            <a:cubicBezTo>
                              <a:pt x="1145" y="417"/>
                              <a:pt x="1142" y="415"/>
                              <a:pt x="1138" y="415"/>
                            </a:cubicBezTo>
                            <a:close/>
                            <a:moveTo>
                              <a:pt x="1138" y="161"/>
                            </a:moveTo>
                            <a:cubicBezTo>
                              <a:pt x="1138" y="165"/>
                              <a:pt x="1141" y="168"/>
                              <a:pt x="1145" y="168"/>
                            </a:cubicBezTo>
                            <a:cubicBezTo>
                              <a:pt x="1146" y="168"/>
                              <a:pt x="1146" y="168"/>
                              <a:pt x="1146" y="168"/>
                            </a:cubicBezTo>
                            <a:cubicBezTo>
                              <a:pt x="1146" y="154"/>
                              <a:pt x="1146" y="154"/>
                              <a:pt x="1146" y="154"/>
                            </a:cubicBezTo>
                            <a:cubicBezTo>
                              <a:pt x="1146" y="154"/>
                              <a:pt x="1146" y="154"/>
                              <a:pt x="1145" y="154"/>
                            </a:cubicBezTo>
                            <a:cubicBezTo>
                              <a:pt x="1141" y="154"/>
                              <a:pt x="1138" y="157"/>
                              <a:pt x="1138" y="161"/>
                            </a:cubicBezTo>
                            <a:close/>
                            <a:moveTo>
                              <a:pt x="1142" y="73"/>
                            </a:moveTo>
                            <a:cubicBezTo>
                              <a:pt x="1142" y="75"/>
                              <a:pt x="1144" y="77"/>
                              <a:pt x="1146" y="78"/>
                            </a:cubicBezTo>
                            <a:cubicBezTo>
                              <a:pt x="1146" y="68"/>
                              <a:pt x="1146" y="68"/>
                              <a:pt x="1146" y="68"/>
                            </a:cubicBezTo>
                            <a:cubicBezTo>
                              <a:pt x="1144" y="69"/>
                              <a:pt x="1142" y="71"/>
                              <a:pt x="1142" y="73"/>
                            </a:cubicBezTo>
                            <a:close/>
                            <a:moveTo>
                              <a:pt x="1134" y="249"/>
                            </a:moveTo>
                            <a:cubicBezTo>
                              <a:pt x="1134" y="254"/>
                              <a:pt x="1138" y="258"/>
                              <a:pt x="1143" y="258"/>
                            </a:cubicBezTo>
                            <a:cubicBezTo>
                              <a:pt x="1144" y="258"/>
                              <a:pt x="1145" y="258"/>
                              <a:pt x="1146" y="257"/>
                            </a:cubicBezTo>
                            <a:cubicBezTo>
                              <a:pt x="1146" y="241"/>
                              <a:pt x="1146" y="241"/>
                              <a:pt x="1146" y="241"/>
                            </a:cubicBezTo>
                            <a:cubicBezTo>
                              <a:pt x="1145" y="241"/>
                              <a:pt x="1144" y="240"/>
                              <a:pt x="1143" y="240"/>
                            </a:cubicBezTo>
                            <a:cubicBezTo>
                              <a:pt x="1138" y="240"/>
                              <a:pt x="1134" y="244"/>
                              <a:pt x="1134" y="249"/>
                            </a:cubicBezTo>
                            <a:close/>
                            <a:moveTo>
                              <a:pt x="763" y="1079"/>
                            </a:moveTo>
                            <a:cubicBezTo>
                              <a:pt x="760" y="1079"/>
                              <a:pt x="757" y="1081"/>
                              <a:pt x="757" y="1084"/>
                            </a:cubicBezTo>
                            <a:cubicBezTo>
                              <a:pt x="768" y="1084"/>
                              <a:pt x="768" y="1084"/>
                              <a:pt x="768" y="1084"/>
                            </a:cubicBezTo>
                            <a:cubicBezTo>
                              <a:pt x="768" y="1081"/>
                              <a:pt x="765" y="1079"/>
                              <a:pt x="763" y="1079"/>
                            </a:cubicBezTo>
                            <a:close/>
                            <a:moveTo>
                              <a:pt x="1128" y="1022"/>
                            </a:moveTo>
                            <a:cubicBezTo>
                              <a:pt x="1128" y="1028"/>
                              <a:pt x="1133" y="1033"/>
                              <a:pt x="1139" y="1033"/>
                            </a:cubicBezTo>
                            <a:cubicBezTo>
                              <a:pt x="1142" y="1033"/>
                              <a:pt x="1144" y="1032"/>
                              <a:pt x="1146" y="1030"/>
                            </a:cubicBezTo>
                            <a:cubicBezTo>
                              <a:pt x="1146" y="1014"/>
                              <a:pt x="1146" y="1014"/>
                              <a:pt x="1146" y="1014"/>
                            </a:cubicBezTo>
                            <a:cubicBezTo>
                              <a:pt x="1144" y="1012"/>
                              <a:pt x="1142" y="1011"/>
                              <a:pt x="1139" y="1011"/>
                            </a:cubicBezTo>
                            <a:cubicBezTo>
                              <a:pt x="1133" y="1011"/>
                              <a:pt x="1128" y="1016"/>
                              <a:pt x="1128" y="1022"/>
                            </a:cubicBezTo>
                            <a:close/>
                            <a:moveTo>
                              <a:pt x="1138" y="1055"/>
                            </a:moveTo>
                            <a:cubicBezTo>
                              <a:pt x="1132" y="1055"/>
                              <a:pt x="1127" y="1060"/>
                              <a:pt x="1127" y="1065"/>
                            </a:cubicBezTo>
                            <a:cubicBezTo>
                              <a:pt x="1127" y="1066"/>
                              <a:pt x="1127" y="1066"/>
                              <a:pt x="1127" y="1067"/>
                            </a:cubicBezTo>
                            <a:cubicBezTo>
                              <a:pt x="1128" y="1068"/>
                              <a:pt x="1129" y="1070"/>
                              <a:pt x="1129" y="1071"/>
                            </a:cubicBezTo>
                            <a:cubicBezTo>
                              <a:pt x="1131" y="1074"/>
                              <a:pt x="1134" y="1077"/>
                              <a:pt x="1138" y="1077"/>
                            </a:cubicBezTo>
                            <a:cubicBezTo>
                              <a:pt x="1141" y="1077"/>
                              <a:pt x="1144" y="1075"/>
                              <a:pt x="1146" y="1072"/>
                            </a:cubicBezTo>
                            <a:cubicBezTo>
                              <a:pt x="1146" y="1059"/>
                              <a:pt x="1146" y="1059"/>
                              <a:pt x="1146" y="1059"/>
                            </a:cubicBezTo>
                            <a:cubicBezTo>
                              <a:pt x="1144" y="1057"/>
                              <a:pt x="1141" y="1055"/>
                              <a:pt x="1138" y="1055"/>
                            </a:cubicBezTo>
                            <a:close/>
                            <a:moveTo>
                              <a:pt x="1127" y="1067"/>
                            </a:moveTo>
                            <a:cubicBezTo>
                              <a:pt x="1128" y="1068"/>
                              <a:pt x="1128" y="1070"/>
                              <a:pt x="1129" y="1071"/>
                            </a:cubicBezTo>
                            <a:cubicBezTo>
                              <a:pt x="1129" y="1070"/>
                              <a:pt x="1128" y="1068"/>
                              <a:pt x="1127" y="1067"/>
                            </a:cubicBezTo>
                            <a:close/>
                            <a:moveTo>
                              <a:pt x="1131" y="979"/>
                            </a:moveTo>
                            <a:cubicBezTo>
                              <a:pt x="1131" y="985"/>
                              <a:pt x="1136" y="990"/>
                              <a:pt x="1142" y="990"/>
                            </a:cubicBezTo>
                            <a:cubicBezTo>
                              <a:pt x="1144" y="990"/>
                              <a:pt x="1145" y="990"/>
                              <a:pt x="1146" y="989"/>
                            </a:cubicBezTo>
                            <a:cubicBezTo>
                              <a:pt x="1146" y="968"/>
                              <a:pt x="1146" y="968"/>
                              <a:pt x="1146" y="968"/>
                            </a:cubicBezTo>
                            <a:cubicBezTo>
                              <a:pt x="1145" y="968"/>
                              <a:pt x="1144" y="968"/>
                              <a:pt x="1142" y="968"/>
                            </a:cubicBezTo>
                            <a:cubicBezTo>
                              <a:pt x="1136" y="968"/>
                              <a:pt x="1131" y="972"/>
                              <a:pt x="1131" y="979"/>
                            </a:cubicBezTo>
                            <a:close/>
                            <a:moveTo>
                              <a:pt x="528" y="1078"/>
                            </a:moveTo>
                            <a:cubicBezTo>
                              <a:pt x="528" y="1073"/>
                              <a:pt x="524" y="1069"/>
                              <a:pt x="519" y="1069"/>
                            </a:cubicBezTo>
                            <a:cubicBezTo>
                              <a:pt x="514" y="1069"/>
                              <a:pt x="511" y="1073"/>
                              <a:pt x="511" y="1078"/>
                            </a:cubicBezTo>
                            <a:cubicBezTo>
                              <a:pt x="511" y="1081"/>
                              <a:pt x="512" y="1083"/>
                              <a:pt x="513" y="1084"/>
                            </a:cubicBezTo>
                            <a:cubicBezTo>
                              <a:pt x="525" y="1084"/>
                              <a:pt x="525" y="1084"/>
                              <a:pt x="525" y="1084"/>
                            </a:cubicBezTo>
                            <a:cubicBezTo>
                              <a:pt x="527" y="1083"/>
                              <a:pt x="528" y="1081"/>
                              <a:pt x="528" y="1078"/>
                            </a:cubicBezTo>
                            <a:close/>
                            <a:moveTo>
                              <a:pt x="107" y="1074"/>
                            </a:moveTo>
                            <a:cubicBezTo>
                              <a:pt x="102" y="1074"/>
                              <a:pt x="97" y="1079"/>
                              <a:pt x="97" y="1084"/>
                            </a:cubicBezTo>
                            <a:cubicBezTo>
                              <a:pt x="116" y="1084"/>
                              <a:pt x="116" y="1084"/>
                              <a:pt x="116" y="1084"/>
                            </a:cubicBezTo>
                            <a:cubicBezTo>
                              <a:pt x="116" y="1079"/>
                              <a:pt x="112" y="1074"/>
                              <a:pt x="107" y="1074"/>
                            </a:cubicBezTo>
                            <a:close/>
                            <a:moveTo>
                              <a:pt x="282" y="1074"/>
                            </a:moveTo>
                            <a:cubicBezTo>
                              <a:pt x="277" y="1074"/>
                              <a:pt x="273" y="1078"/>
                              <a:pt x="273" y="1084"/>
                            </a:cubicBezTo>
                            <a:cubicBezTo>
                              <a:pt x="273" y="1084"/>
                              <a:pt x="273" y="1084"/>
                              <a:pt x="273" y="1084"/>
                            </a:cubicBezTo>
                            <a:cubicBezTo>
                              <a:pt x="292" y="1084"/>
                              <a:pt x="292" y="1084"/>
                              <a:pt x="292" y="1084"/>
                            </a:cubicBezTo>
                            <a:cubicBezTo>
                              <a:pt x="292" y="1084"/>
                              <a:pt x="292" y="1084"/>
                              <a:pt x="292" y="1084"/>
                            </a:cubicBezTo>
                            <a:cubicBezTo>
                              <a:pt x="292" y="1078"/>
                              <a:pt x="287" y="1074"/>
                              <a:pt x="282" y="1074"/>
                            </a:cubicBezTo>
                            <a:close/>
                            <a:moveTo>
                              <a:pt x="1136" y="935"/>
                            </a:moveTo>
                            <a:cubicBezTo>
                              <a:pt x="1136" y="941"/>
                              <a:pt x="1140" y="946"/>
                              <a:pt x="1146" y="947"/>
                            </a:cubicBezTo>
                            <a:cubicBezTo>
                              <a:pt x="1146" y="923"/>
                              <a:pt x="1146" y="923"/>
                              <a:pt x="1146" y="923"/>
                            </a:cubicBezTo>
                            <a:cubicBezTo>
                              <a:pt x="1140" y="924"/>
                              <a:pt x="1136" y="929"/>
                              <a:pt x="1136" y="935"/>
                            </a:cubicBezTo>
                            <a:close/>
                            <a:moveTo>
                              <a:pt x="1142" y="549"/>
                            </a:moveTo>
                            <a:cubicBezTo>
                              <a:pt x="1142" y="553"/>
                              <a:pt x="1144" y="555"/>
                              <a:pt x="1146" y="557"/>
                            </a:cubicBezTo>
                            <a:cubicBezTo>
                              <a:pt x="1146" y="541"/>
                              <a:pt x="1146" y="541"/>
                              <a:pt x="1146" y="541"/>
                            </a:cubicBezTo>
                            <a:cubicBezTo>
                              <a:pt x="1144" y="543"/>
                              <a:pt x="1142" y="546"/>
                              <a:pt x="1142" y="549"/>
                            </a:cubicBezTo>
                            <a:close/>
                            <a:moveTo>
                              <a:pt x="1137" y="844"/>
                            </a:moveTo>
                            <a:cubicBezTo>
                              <a:pt x="1131" y="844"/>
                              <a:pt x="1126" y="850"/>
                              <a:pt x="1126" y="855"/>
                            </a:cubicBezTo>
                            <a:cubicBezTo>
                              <a:pt x="1126" y="862"/>
                              <a:pt x="1131" y="867"/>
                              <a:pt x="1137" y="867"/>
                            </a:cubicBezTo>
                            <a:cubicBezTo>
                              <a:pt x="1141" y="867"/>
                              <a:pt x="1144" y="865"/>
                              <a:pt x="1146" y="862"/>
                            </a:cubicBezTo>
                            <a:cubicBezTo>
                              <a:pt x="1146" y="849"/>
                              <a:pt x="1146" y="849"/>
                              <a:pt x="1146" y="849"/>
                            </a:cubicBezTo>
                            <a:cubicBezTo>
                              <a:pt x="1144" y="846"/>
                              <a:pt x="1141" y="844"/>
                              <a:pt x="1137" y="844"/>
                            </a:cubicBezTo>
                            <a:close/>
                            <a:moveTo>
                              <a:pt x="1146" y="897"/>
                            </a:moveTo>
                            <a:cubicBezTo>
                              <a:pt x="1146" y="884"/>
                              <a:pt x="1146" y="884"/>
                              <a:pt x="1146" y="884"/>
                            </a:cubicBezTo>
                            <a:cubicBezTo>
                              <a:pt x="1145" y="886"/>
                              <a:pt x="1144" y="888"/>
                              <a:pt x="1144" y="890"/>
                            </a:cubicBezTo>
                            <a:cubicBezTo>
                              <a:pt x="1144" y="893"/>
                              <a:pt x="1145" y="895"/>
                              <a:pt x="1146" y="897"/>
                            </a:cubicBezTo>
                            <a:close/>
                            <a:moveTo>
                              <a:pt x="1138" y="809"/>
                            </a:moveTo>
                            <a:cubicBezTo>
                              <a:pt x="1138" y="815"/>
                              <a:pt x="1141" y="819"/>
                              <a:pt x="1146" y="820"/>
                            </a:cubicBezTo>
                            <a:cubicBezTo>
                              <a:pt x="1146" y="799"/>
                              <a:pt x="1146" y="799"/>
                              <a:pt x="1146" y="799"/>
                            </a:cubicBezTo>
                            <a:cubicBezTo>
                              <a:pt x="1141" y="800"/>
                              <a:pt x="1138" y="804"/>
                              <a:pt x="1138" y="809"/>
                            </a:cubicBezTo>
                            <a:close/>
                          </a:path>
                        </a:pathLst>
                      </a:custGeom>
                      <a:solidFill>
                        <a:srgbClr val="DEDDD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BC670" id="Freeform 3" o:spid="_x0000_s1026" style="position:absolute;margin-left:236.45pt;margin-top:514.05pt;width:287.65pt;height:272.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1146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" path="m879,656v4,,7,3,7,7c886,666,883,669,879,669v-4,,-7,-3,-7,-6c872,659,875,656,879,656xm839,670v,6,4,10,9,10c854,680,858,676,858,670v,-5,-4,-9,-10,-9c843,661,839,665,839,670xm934,642v,5,4,9,8,9c947,651,951,647,951,642v,-5,-4,-9,-9,-9c938,633,934,637,934,642xm905,653v,4,2,6,5,6c914,659,916,657,916,653v,-3,-2,-6,-6,-6c907,647,905,650,905,653xm891,628v4,,7,-3,7,-7c898,618,895,614,891,614v-4,,-7,4,-7,7c884,625,887,628,891,628xm807,677v,6,5,11,11,11c825,688,830,683,830,677v,-6,-5,-12,-12,-12c812,665,807,671,807,677xm720,704v-7,,-14,7,-14,15c706,727,713,733,720,733v8,,14,-6,14,-14c734,711,728,704,720,704xm811,699v-6,,-11,6,-11,12c800,717,805,722,811,722v6,,11,-5,11,-11c822,705,817,699,811,699xm788,695v7,,13,-6,13,-13c801,675,795,669,788,669v-7,,-13,6,-13,13c775,689,781,695,788,695xm751,703v-8,,-14,6,-14,14c737,724,743,731,751,731v8,,14,-7,14,-14c765,709,759,703,751,703xm781,702v-7,,-13,5,-13,13c768,721,774,727,781,727v7,,13,-6,13,-12c794,707,788,702,781,702xm840,697v-4,,-9,4,-9,10c831,711,836,715,840,715v5,,9,-4,9,-8c849,701,845,697,840,697xm863,701v,3,3,6,7,6c874,707,877,704,877,701v,-4,-3,-7,-7,-7c866,694,863,697,863,701xm965,629v,6,5,11,10,11c980,640,985,635,985,629v,-5,-5,-9,-10,-9c970,620,965,624,965,629xm1035,599v,6,4,10,10,10c1051,609,1055,605,1055,599v,-6,-4,-10,-10,-10c1039,589,1035,593,1035,599xm1107,705v,-6,-5,-11,-11,-11c1089,694,1085,699,1085,705v,6,4,11,11,11c1102,716,1107,711,1107,705xm1124,653v,-5,-4,-10,-10,-10c1108,643,1103,648,1103,653v,7,5,11,11,11c1120,664,1124,660,1124,653xm1124,740v,-6,-5,-11,-11,-11c1107,729,1102,734,1102,740v,6,5,11,11,11c1119,751,1124,746,1124,740xm1141,689v,-5,-5,-10,-10,-10c1124,679,1120,684,1120,689v,7,4,11,11,11c1136,700,1141,696,1141,689xm1106,566v,5,5,9,11,9c1122,575,1126,571,1126,566v,-6,-4,-10,-9,-10c1111,556,1106,560,1106,566xm957,602v4,,8,-3,8,-7c965,591,961,589,957,589v-3,,-6,2,-6,6c951,599,954,602,957,602xm1144,602v,-7,-5,-11,-11,-11c1127,591,1123,595,1123,602v,5,4,10,10,10c1139,612,1144,607,1144,602xm1108,618v,-6,-5,-11,-11,-11c1091,607,1087,612,1087,618v,6,4,11,10,11c1103,629,1108,624,1108,618xm937,781v-7,,-13,5,-13,12c924,801,930,807,937,807v7,,13,-6,13,-14c950,786,944,781,937,781xm950,676v,5,5,11,11,11c968,687,973,681,973,676v,-7,-5,-12,-12,-12c955,664,950,669,950,676xm920,685v,7,4,11,10,11c936,696,941,692,941,685v,-5,-5,-10,-11,-10c924,675,920,680,920,685xm900,702v5,,8,-4,8,-8c908,689,905,686,900,686v-5,,-8,3,-8,8c892,698,895,702,900,702xm1062,707v-6,,-11,5,-11,12c1051,725,1056,731,1062,731v7,,12,-6,12,-12c1074,712,1069,707,1062,707xm1024,697v,-6,-5,-12,-12,-12c1006,685,1000,691,1000,697v,6,6,12,12,12c1019,709,1024,703,1024,697xm1056,684v,-6,-5,-11,-11,-11c1038,673,1033,678,1033,684v,7,5,12,12,12c1051,696,1056,691,1056,684xm1078,659v-6,,-11,5,-11,11c1067,676,1072,681,1078,681v7,,11,-5,11,-11c1089,664,1085,659,1078,659xm982,664v,6,5,11,12,11c1000,675,1005,670,1005,664v,-7,-5,-11,-11,-11c987,653,982,657,982,664xm856,736v,5,3,8,7,8c868,744,871,741,871,736v,-4,-3,-7,-8,-7c859,729,856,732,856,736xm835,731v-5,,-9,4,-9,9c826,745,830,749,835,749v5,,8,-4,8,-9c843,735,840,731,835,731xm881,731v,6,5,11,11,11c898,742,903,737,903,731v,-5,-5,-10,-11,-10c886,721,881,726,881,731xm969,708v,7,5,12,12,12c988,720,993,715,993,708v,-7,-5,-12,-12,-12c974,696,969,701,969,708xm938,717v,7,6,13,13,13c957,730,963,724,963,717v,-6,-6,-12,-12,-12c944,705,938,711,938,717xm909,725v,7,5,12,12,12c928,737,933,732,933,725v,-6,-5,-12,-12,-12c914,713,909,719,909,725xm675,815v8,,14,-7,14,-14c689,794,685,789,679,787v8,,14,-6,14,-14c693,767,690,762,685,760v7,-1,13,-6,13,-14c698,741,694,735,689,734v8,-1,14,-7,14,-15c703,712,696,706,689,706v-8,,-14,6,-14,13c675,725,678,730,683,732v-8,,-14,6,-14,14c669,752,673,757,677,759v-7,1,-12,7,-12,14c665,779,669,785,674,786v-7,1,-14,7,-14,15c660,808,667,815,675,815xm829,812v5,,9,-4,9,-9c838,798,834,793,829,793v-6,,-10,5,-10,10c819,808,823,812,829,812xm800,813v5,,10,-5,10,-9c810,798,805,793,800,793v-5,,-9,5,-9,11c791,808,795,813,800,813xm856,791v-6,,-11,6,-11,11c845,808,850,813,856,813v6,,12,-5,12,-11c868,797,862,791,856,791xm1043,731v,-7,-6,-12,-12,-12c1024,719,1019,724,1019,731v,7,5,11,12,11c1037,742,1043,738,1043,731xm1081,764v6,,11,-5,11,-11c1092,747,1087,742,1081,742v-6,,-11,5,-11,11c1070,759,1075,764,1081,764xm708,815v8,,14,-7,14,-14c722,794,716,788,708,788v-7,,-13,6,-13,13c695,808,701,815,708,815xm741,815v6,,12,-6,12,-13c753,796,747,790,741,790v-7,,-13,6,-13,12c728,809,734,815,741,815xm771,814v6,,11,-5,11,-11c782,797,777,792,771,792v-6,,-11,5,-11,11c760,809,765,814,771,814xm984,750v,-8,-6,-13,-13,-13c964,737,958,742,958,750v,7,6,12,13,12c978,762,984,757,984,750xm831,781v5,,9,-4,9,-9c840,767,836,763,831,763v-5,,-9,4,-9,9c822,777,826,781,831,781xm956,757v,-7,-6,-14,-14,-14c935,743,930,750,930,757v,7,5,12,12,12c950,769,956,764,956,757xm1013,741v,-6,-5,-12,-13,-12c994,729,988,735,988,741v,7,6,13,12,13c1008,754,1013,748,1013,741xm887,779v6,,12,-6,12,-13c899,760,893,754,887,754v-8,,-13,6,-13,12c874,773,879,779,887,779xm928,762v,-7,-6,-13,-14,-13c907,749,901,755,901,762v,7,6,14,13,14c922,776,928,769,928,762xm737,852v-6,,-10,5,-10,11c727,869,731,874,737,874v6,,11,-5,11,-11c748,857,743,852,737,852xm618,914v6,,12,-6,12,-12c630,894,624,889,618,889v-7,,-13,5,-13,13c605,908,611,914,618,914xm453,854v7,,13,-7,13,-14c466,832,460,826,453,826v-8,,-14,6,-14,14c439,847,445,854,453,854xm801,886v-6,,-12,6,-12,12c789,906,795,910,801,910v7,,12,-4,12,-12c813,892,808,886,801,886xm432,895v8,,14,-6,14,-13c446,874,440,868,432,868v-7,,-13,6,-13,14c419,889,425,895,432,895xm1062,764v,-6,-6,-11,-12,-11c1044,753,1039,758,1039,764v,6,5,12,11,12c1056,776,1062,770,1062,764xm472,874v,7,7,13,14,13c494,887,500,881,500,874v,-7,-6,-14,-14,-14c479,860,472,867,472,874xm522,868v,8,7,14,14,14c543,882,550,876,550,868v,-7,-7,-13,-14,-13c529,855,522,861,522,868xm660,887v-6,,-11,6,-11,12c649,906,654,910,660,910v7,,12,-4,12,-11c672,893,667,887,660,887xm700,887v-6,,-11,5,-11,11c689,904,694,909,700,909v6,,11,-5,11,-11c711,892,706,887,700,887xm858,913v7,,13,-6,13,-13c871,894,865,887,858,887v-7,,-12,7,-12,13c846,907,851,913,858,913xm884,912v7,,12,-6,12,-12c896,894,891,889,884,889v-6,,-11,5,-11,11c873,906,878,912,884,912xm831,914v7,,13,-7,13,-15c844,892,838,886,831,886v-8,,-14,6,-14,13c817,907,823,914,831,914xm770,887v-6,,-11,5,-11,11c759,904,764,909,770,909v6,,11,-5,11,-11c781,892,776,887,770,887xm747,898v,-6,-5,-11,-11,-11c731,887,726,892,726,898v,5,5,10,10,10c742,908,747,903,747,898xm488,835v,8,6,14,14,14c510,849,516,843,516,835v,-8,-6,-14,-14,-14c494,821,488,827,488,835xm578,733v-7,,-13,5,-13,13c565,754,571,759,578,759v8,,13,-5,13,-13c591,738,586,733,578,733xm910,911v5,,10,-5,10,-11c920,894,915,890,910,890v-6,,-11,4,-11,10c899,906,904,911,910,911xm587,734v7,,13,-6,13,-13c600,714,594,708,587,708v-7,,-13,6,-13,13c574,728,580,734,587,734xm663,707v7,,13,-6,13,-13c676,687,670,681,663,681v-7,,-13,6,-13,13c650,701,656,707,663,707xm529,786v7,,13,-6,13,-13c542,766,536,759,529,759v-8,,-14,7,-14,14c515,780,521,786,529,786xm622,707v-7,,-13,7,-13,14c609,726,612,731,616,732v,,-1,,-1,c607,732,601,738,601,746v,5,4,10,8,12c609,758,608,758,608,758v-8,,-14,6,-14,14c594,780,600,786,608,786v8,,14,-6,14,-14c622,766,619,762,615,760v,,,,,c622,760,629,754,629,746v,-5,-3,-10,-8,-12c622,735,622,735,622,735v8,,14,-7,14,-14c636,714,630,707,622,707xm656,707v-7,,-13,6,-13,13c643,726,646,730,650,732v-8,,-14,6,-14,14c636,751,639,756,643,758v-7,1,-13,7,-13,14c630,778,634,783,639,785v,,,,,c631,785,624,792,624,800v,8,7,14,15,14c646,814,653,808,653,800v,-7,-4,-11,-9,-14c644,786,644,786,644,786v8,,15,-6,15,-14c659,767,656,762,651,760v7,-1,13,-6,13,-14c664,741,661,736,657,734v7,,13,-6,13,-14c670,713,664,707,656,707xm539,759v8,,13,-5,13,-13c552,739,547,734,539,734v-7,,-12,5,-12,12c527,754,532,759,539,759xm470,818v7,,13,-6,13,-13c483,797,477,792,470,792v-7,,-14,5,-14,13c456,812,463,818,470,818xm548,817v-7,,-13,7,-13,15c535,840,541,846,548,846v8,,15,-6,15,-14c563,824,556,817,548,817xm569,785v8,,14,-5,14,-13c583,764,577,758,569,758v-7,,-13,6,-13,14c556,780,562,785,569,785xm516,788v-8,,-14,6,-14,13c502,809,508,816,516,816v8,,14,-7,14,-15c530,794,524,788,516,788xm601,785v-8,,-15,7,-15,15c586,807,593,813,601,813v7,,14,-6,14,-13c615,792,608,785,601,785xm560,786v-8,,-14,6,-14,14c546,808,552,814,560,814v7,,14,-6,14,-14c574,792,567,786,560,786xm582,851v-7,,-13,6,-13,14c569,872,575,879,582,879v8,,14,-7,14,-14c596,857,590,851,582,851xm1019,854v,-6,-5,-11,-11,-11c1003,843,998,848,998,854v,5,5,10,10,10c1014,864,1019,859,1019,854xm994,859v,-7,-5,-12,-11,-12c977,847,973,852,973,859v,5,4,10,10,10c989,869,994,864,994,859xm1045,847v,-5,-5,-10,-10,-10c1029,837,1023,842,1023,847v,7,6,12,12,12c1040,859,1045,854,1045,847xm933,875v6,,11,-4,11,-11c944,859,939,853,933,853v-6,,-11,6,-11,11c922,871,927,875,933,875xm695,679v-7,,-13,5,-13,13c682,699,688,706,695,706v7,,13,-7,13,-14c708,684,702,679,695,679xm1061,830v-6,,-10,5,-10,10c1051,847,1055,851,1061,851v6,,11,-4,11,-11c1072,835,1067,830,1061,830xm908,878v6,,12,-6,12,-12c920,859,914,854,908,854v-7,,-12,5,-12,12c896,872,901,878,908,878xm1041,796v-6,,-11,5,-11,11c1030,813,1035,818,1041,818v6,,11,-5,11,-11c1052,801,1047,796,1041,796xm1004,782v,-7,-5,-13,-12,-13c985,769,980,775,980,782v,7,5,12,12,12c999,794,1004,789,1004,782xm998,820v,-5,-6,-11,-12,-11c980,809,975,815,975,820v,7,5,12,11,12c992,832,998,827,998,820xm977,789v,-8,-6,-13,-13,-13c957,776,952,781,952,789v,6,5,12,12,12c971,801,977,795,977,789xm1032,773v,-6,-5,-11,-11,-11c1014,762,1009,767,1009,773v,8,5,12,12,12c1027,785,1032,781,1032,773xm1024,815v,-7,-5,-11,-11,-11c1007,804,1002,808,1002,815v,5,5,11,11,11c1019,826,1024,820,1024,815xm770,875v5,,10,-5,10,-11c780,859,775,854,770,854v-6,,-10,5,-10,10c760,870,764,875,770,875xm1041,887v,-5,-5,-10,-10,-10c1025,877,1020,882,1020,887v,6,5,11,11,11c1036,898,1041,893,1041,887xm790,865v,6,4,11,10,11c806,876,811,871,811,865v,-6,-5,-10,-11,-10c794,855,790,859,790,865xm992,895v,-5,-4,-9,-10,-9c977,886,972,890,972,895v,6,5,11,10,11c988,906,992,901,992,895xm934,910v6,,10,-5,10,-11c944,894,940,890,934,890v-5,,-10,4,-10,9c924,905,929,910,934,910xm958,888v-5,,-10,4,-10,10c948,903,953,908,958,908v6,,10,-5,10,-10c968,892,964,888,958,888xm1077,905v-7,,-11,5,-11,11c1066,922,1070,927,1077,927v6,,11,-5,11,-11c1088,910,1083,905,1077,905xm1056,871v-6,,-11,4,-11,11c1045,887,1050,892,1056,892v6,,10,-5,10,-10c1066,875,1062,871,1056,871xm1016,892v,-6,-4,-10,-10,-10c1000,882,996,886,996,892v,6,4,10,10,10c1012,902,1016,898,1016,892xm829,879v7,,12,-6,12,-13c841,859,836,853,829,853v-7,,-13,6,-13,13c816,873,822,879,829,879xm715,863v,-8,-5,-12,-12,-12c696,851,691,855,691,863v,6,5,11,12,11c710,874,715,869,715,863xm805,754v6,,11,-5,11,-11c816,737,811,732,805,732v-5,,-10,5,-10,11c795,749,800,754,805,754xm626,876v7,,13,-6,13,-13c639,855,633,850,626,850v-7,,-13,5,-13,13c613,870,619,876,626,876xm666,849v-7,,-13,6,-13,13c653,869,659,875,666,875v7,,13,-6,13,-13c679,855,673,849,666,849xm969,862v,-6,-5,-11,-11,-11c952,851,947,856,947,862v,6,5,11,11,11c964,873,969,868,969,862xm870,868v1,7,6,11,13,11c890,879,895,874,895,867v,-8,-5,-13,-12,-13c876,854,871,859,870,865v-1,-6,-6,-13,-14,-13c848,852,842,859,842,867v,8,6,14,14,14c864,881,869,875,870,868xm1069,363v-4,,-7,3,-7,7c1062,374,1065,377,1069,377v4,,7,-3,7,-7c1076,366,1073,363,1069,363xm1020,351v,-2,-1,-3,-4,-3c1014,348,1013,349,1013,351v,2,1,4,3,4c1019,355,1020,353,1020,351xm984,368v,-2,-2,-3,-4,-3c979,365,978,366,978,368v,1,1,3,2,3c982,371,984,369,984,368xm1038,387v,-3,-2,-5,-5,-5c1030,382,1028,384,1028,387v,3,2,5,5,5c1036,392,1038,390,1038,387xm1121,380v-5,,-9,4,-9,9c1112,395,1116,399,1121,399v5,,9,-4,9,-10c1130,384,1126,380,1121,380xm1052,329v-3,,-5,2,-5,5c1047,338,1049,341,1052,341v3,,6,-3,6,-7c1058,331,1055,329,1052,329xm1105,345v-5,,-9,4,-9,8c1096,358,1100,362,1105,362v4,,8,-4,8,-9c1113,349,1109,345,1105,345xm1000,318v1,,2,-1,2,-4c1002,314,1001,314,1000,314v-1,,-2,1,-2,1c998,317,999,318,1000,318xm1080,318v,4,4,8,8,8c1092,326,1095,322,1095,318v,-4,-3,-8,-7,-8c1084,310,1080,314,1080,318xm1078,406v,5,3,8,7,8c1090,414,1093,411,1093,406v,-4,-3,-8,-8,-8c1081,398,1078,402,1078,406xm651,548v,-1,-1,-2,-2,-2c648,546,647,547,647,548v,,1,1,2,1c650,549,651,548,651,548xm787,502v,-2,-1,-3,-3,-3c782,499,781,500,781,502v,2,1,3,3,3c786,505,787,504,787,502xm871,497v-4,,-8,4,-8,9c863,511,867,514,871,514v4,,8,-3,8,-8c879,501,875,497,871,497xm997,407v2,,3,-2,3,-3c1000,402,999,400,997,400v-1,,-3,2,-3,4c994,405,996,407,997,407xm1040,299v,-3,-2,-4,-5,-4c1033,295,1031,296,1031,299v,3,2,4,4,4c1038,303,1040,302,1040,299xm822,487v,-2,-1,-3,-3,-3c817,484,816,485,816,487v,2,1,3,3,3c821,490,822,489,822,487xm761,548v,4,3,8,7,8c772,556,776,552,776,548v,-4,-4,-8,-8,-8c764,540,761,544,761,548xm1043,423v,4,3,6,7,6c1053,429,1056,427,1056,423v,-4,-3,-7,-6,-7c1046,416,1043,419,1043,423xm957,420v,3,2,5,4,5c965,425,967,423,967,420v,-2,-2,-5,-6,-5c959,415,957,418,957,420xm907,482v-4,,-8,3,-8,7c899,493,903,497,907,497v4,,7,-4,7,-8c914,485,911,482,907,482xm858,470v,-1,-2,-3,-4,-3c853,467,851,469,851,470v,2,2,4,3,4c856,474,858,472,858,470xm943,466v-4,,-6,4,-6,7c937,476,939,478,943,478v3,,6,-2,6,-5c949,470,946,466,943,466xm1109,170v-4,,-7,4,-7,8c1102,182,1105,185,1109,185v4,,7,-3,7,-7c1116,174,1113,170,1109,170xm1044,123v,-3,-1,-4,-4,-4c1038,119,1037,120,1037,123v,2,1,4,3,4c1043,127,1044,125,1044,123xm1128,119v-3,,-6,3,-6,6c1122,128,1125,131,1128,131v4,,7,-3,7,-6c1135,122,1132,119,1128,119xm1093,136v-4,,-6,3,-6,6c1087,145,1089,147,1093,147v3,,6,-2,6,-5c1099,139,1096,136,1093,136xm1062,159v,-3,-2,-5,-5,-5c1054,154,1052,156,1052,159v,2,2,4,5,4c1060,163,1062,161,1062,159xm1124,293v-5,,-9,4,-9,8c1115,306,1119,310,1124,310v4,,8,-4,8,-9c1132,297,1128,293,1124,293xm1023,89v2,,3,,3,-2c1026,85,1025,85,1023,85v-1,,-2,,-2,2c1021,89,1022,89,1023,89xm1056,70v,3,2,4,3,4c1061,74,1063,73,1063,70v,-1,-2,-3,-4,-3c1058,67,1056,69,1056,70xm776,757v7,,13,-6,13,-12c789,738,783,732,776,732v-6,,-12,6,-12,13c764,751,770,757,776,757xm1071,106v,2,3,5,5,5c1079,111,1081,108,1081,106v,-2,-2,-5,-5,-5c1074,101,1071,104,1071,106xm1107,258v-4,,-8,3,-8,8c1099,270,1103,273,1107,273v4,,8,-3,8,-7c1115,261,1111,258,1107,258xm1022,264v,-3,-1,-4,-3,-4c1017,260,1016,261,1016,264v,1,1,3,3,3c1021,267,1022,265,1022,264xm1024,175v,-1,-1,-3,-3,-3c1019,172,1018,174,1018,175v,2,1,3,3,3c1023,178,1024,177,1024,175xm1078,283v,-4,-3,-8,-7,-8c1068,275,1065,279,1065,283v,3,3,6,6,6c1075,289,1078,286,1078,283xm1060,247v,-3,-2,-6,-6,-6c1051,241,1049,244,1049,247v,2,2,5,5,5c1058,252,1060,249,1060,247xm1090,223v-4,,-7,3,-7,7c1083,234,1086,237,1090,237v4,,7,-3,7,-7c1097,226,1094,223,1090,223xm1074,200v3,,5,-3,5,-6c1079,191,1077,188,1074,188v-4,,-6,3,-6,6c1068,197,1070,200,1074,200xm1126,205v-4,,-8,4,-8,8c1118,217,1122,221,1126,221v4,,8,-4,8,-8c1134,209,1130,205,1126,205xm1043,211v,-2,-3,-5,-5,-5c1035,206,1033,209,1033,211v,2,2,4,5,4c1040,215,1043,213,1043,211xm1112,85v-3,,-6,2,-6,4c1106,92,1109,95,1112,95v3,,5,-3,5,-6c1117,87,1115,85,1112,85xm869,837v1,6,6,10,13,10c889,847,895,842,895,836v2,5,7,9,13,9c915,845,921,840,921,832v,-8,-6,-13,-13,-13c902,819,896,824,895,830v-1,-6,-7,-10,-13,-10c875,820,870,824,868,831v-1,-6,-6,-11,-12,-11c848,820,842,827,842,834v,8,6,14,14,14c862,848,868,843,869,837xm928,609v,-2,-2,-3,-4,-3c922,606,920,607,920,609v,2,2,4,4,4c926,613,928,611,928,609xm770,822v-6,,-10,5,-10,11c760,839,764,843,770,843v6,,10,-4,10,-10c780,827,776,822,770,822xm800,824v-6,,-10,4,-10,10c790,840,794,843,800,843v5,,9,-3,9,-9c809,828,805,824,800,824xm706,843v7,,12,-5,12,-12c718,824,713,818,706,818v-7,,-13,6,-13,13c693,838,699,843,706,843xm750,832v,-7,-5,-12,-11,-12c732,820,728,825,728,832v,6,4,11,11,11c745,843,750,838,750,832xm1010,605v-6,,-10,5,-10,10c1000,621,1004,626,1010,626v5,,9,-5,9,-11c1019,610,1015,605,1010,605xm1081,572v-6,,-11,5,-11,11c1070,588,1075,592,1081,592v5,,10,-4,10,-9c1091,577,1086,572,1081,572xm770,924v-6,,-11,5,-11,12c759,942,764,947,770,947v6,,12,-5,12,-11c782,929,776,924,770,924xm734,925v-5,,-10,5,-10,12c724,942,729,947,734,947v6,,11,-5,11,-10c745,930,740,925,734,925xm1001,580v,-5,-4,-9,-9,-9c988,571,984,575,984,580v,5,4,8,8,8c997,588,1001,585,1001,580xm521,924v7,,13,-6,13,-13c534,905,528,898,521,898v-7,,-13,7,-13,13c508,918,514,924,521,924xm670,843v8,,14,-6,14,-13c684,822,678,816,670,816v-7,,-13,6,-13,14c657,837,663,843,670,843xm558,906v,7,6,12,13,12c578,918,584,913,584,906v,-8,-6,-13,-13,-13c564,893,558,898,558,906xm747,732v-8,,-14,6,-14,14c733,754,739,759,747,759v7,,13,-5,13,-13c760,738,754,732,747,732xm802,784v6,,10,-5,10,-11c812,768,808,763,802,763v-5,,-10,5,-10,10c792,779,797,784,802,784xm743,787v7,,13,-6,13,-13c756,767,750,761,743,761v-7,,-13,6,-13,13c730,781,736,787,743,787xm1051,634v,7,5,11,11,11c1068,645,1072,641,1072,634v,-5,-4,-10,-10,-10c1056,624,1051,629,1051,634xm773,785v6,,11,-4,11,-11c784,768,779,762,773,762v-6,,-11,6,-11,12c762,781,767,785,773,785xm859,761v-5,,-9,4,-9,8c850,775,854,779,859,779v5,,9,-4,9,-10c868,765,864,761,859,761xm685,938v,6,5,10,11,10c701,948,706,944,706,938v,-5,-5,-10,-10,-10c690,928,685,933,685,938xm712,788v8,,14,-7,14,-15c726,767,721,762,716,761v8,,14,-7,14,-15c730,738,724,732,716,732v-8,,-15,6,-15,14c701,753,706,758,712,760v-8,,-14,6,-14,13c698,781,704,788,712,788xm828,845v6,,11,-5,11,-11c839,828,834,824,828,824v-6,,-11,4,-11,10c817,840,822,845,828,845xm592,844v8,,14,-6,14,-14c606,822,600,816,592,816v-8,,-14,6,-14,14c578,838,584,844,592,844xm934,817v-7,,-12,6,-12,12c922,836,927,842,934,842v7,,12,-6,12,-13c946,823,941,817,934,817xm1038,650v,-6,-5,-11,-11,-11c1021,639,1016,644,1016,650v,7,5,11,11,11c1033,661,1038,657,1038,650xm633,816v-8,,-14,6,-14,13c619,837,625,843,633,843v7,,14,-6,14,-14c647,822,640,816,633,816xm960,814v-7,,-12,5,-12,12c948,832,953,838,960,838v7,,12,-6,12,-12c972,819,967,814,960,814xm897,801v2,6,7,11,13,11c918,812,924,805,924,797v,-7,-6,-13,-14,-13c903,784,897,790,897,797v-2,-6,-7,-10,-14,-10c875,787,870,793,870,801v,7,5,13,13,13c891,814,897,808,897,801xm671,1041v,5,5,10,10,10c687,1051,692,1046,692,1041v,-6,-5,-11,-11,-11c676,1030,671,1035,671,1041xm798,1077v,3,2,5,4,5c805,1082,807,1080,807,1077v,-2,-2,-4,-5,-4c800,1073,798,1075,798,1077xm951,1068v6,,10,-4,10,-10c961,1052,957,1047,951,1047v-6,,-10,5,-10,11c941,1064,945,1068,951,1068xm833,1072v,3,2,5,5,5c841,1077,844,1075,844,1072v,-3,-3,-6,-6,-6c835,1066,833,1069,833,1072xm926,1069v5,,10,-4,10,-8c936,1055,931,1051,926,1051v-5,,-9,4,-9,10c917,1065,921,1069,926,1069xm578,1072v5,,9,-4,9,-9c587,1058,583,1054,578,1054v-5,,-9,4,-9,9c569,1068,573,1072,578,1072xm900,1072v4,,8,-4,8,-9c908,1059,904,1055,900,1055v-5,,-9,4,-9,8c891,1068,895,1072,900,1072xm803,948v7,,13,-5,13,-13c816,928,810,922,803,922v-8,,-13,6,-13,13c790,943,795,948,803,948xm1039,511v,5,4,8,8,8c1052,519,1056,516,1056,511v,-5,-4,-9,-9,-9c1043,502,1039,506,1039,511xm1087,1041v2,2,5,5,9,5c1103,1046,1108,1041,1108,1034v,-6,-5,-12,-12,-12c1090,1022,1086,1027,1085,1033v-2,-3,-5,-6,-9,-6c1071,1027,1068,1030,1066,1035v-2,-3,-6,-5,-10,-5c1051,1030,1047,1033,1045,1037v-3,-2,-6,-3,-9,-3c1031,1034,1027,1037,1025,1041v-3,-3,-6,-4,-9,-4c1011,1037,1006,1040,1004,1045v-2,-3,-5,-5,-9,-5c989,1040,984,1045,984,1051v-2,-4,-6,-7,-10,-7c967,1044,962,1049,962,1055v,6,5,12,12,12c979,1067,984,1062,984,1057v2,4,6,8,11,8c1000,1065,1004,1062,1006,1058v2,3,6,5,10,5c1021,1063,1025,1061,1027,1057v2,2,6,4,9,4c1041,1061,1045,1058,1047,1054v3,1,6,3,9,3c1062,1057,1066,1053,1068,1048v2,2,5,3,8,3c1082,1051,1087,1046,1087,1041xm959,510v1,,2,-1,2,-1c961,508,960,507,959,507v-1,,-2,1,-2,2c957,509,958,510,959,510xm352,1070v5,,10,-5,10,-9c362,1055,357,1051,352,1051v-5,,-10,4,-10,10c342,1065,347,1070,352,1070xm877,1067v,-4,-3,-6,-7,-6c867,1061,864,1063,864,1067v,4,3,6,6,6c874,1073,877,1071,877,1067xm596,946v,6,5,11,11,11c613,957,618,952,618,946v,-5,-5,-10,-11,-10c601,936,596,941,596,946xm568,953v,-6,-5,-11,-11,-11c551,942,546,947,546,953v,7,5,11,11,11c563,964,568,960,568,953xm861,946v6,,11,-5,11,-10c872,930,867,925,861,925v-5,,-10,5,-10,11c851,941,856,946,861,946xm643,941v,7,5,11,11,11c659,952,664,948,664,941v,-5,-5,-10,-10,-10c648,931,643,936,643,941xm833,947v7,,12,-5,12,-11c845,929,840,924,833,924v-7,,-12,5,-12,12c821,942,826,947,833,947xm887,945v6,,10,-4,10,-9c897,931,893,926,887,926v-5,,-9,5,-9,10c878,941,882,945,887,945xm940,563v2,,3,-1,3,-4c943,559,942,558,940,558v-1,,-2,2,-2,2c938,562,939,563,940,563xm715,1034v,6,5,11,11,11c733,1045,738,1040,738,1034v,-7,-5,-12,-12,-12c720,1022,715,1027,715,1034xm623,1050v,6,4,10,9,10c637,1060,641,1056,641,1050v,-4,-4,-8,-9,-8c627,1042,623,1046,623,1050xm756,1027v,7,5,12,11,12c773,1039,778,1034,778,1027v,-5,-5,-11,-11,-11c761,1016,756,1022,756,1027xm1019,563v,5,4,9,9,9c1033,572,1037,568,1037,563v,-5,-4,-9,-9,-9c1023,554,1019,558,1019,563xm1064,537v-6,,-10,4,-10,10c1054,552,1058,556,1064,556v5,,10,-4,10,-9c1074,541,1069,537,1064,537xm976,539v-3,,-6,2,-6,5c970,548,973,550,976,550v3,,6,-2,6,-6c982,541,979,539,976,539xm206,983v,6,5,12,12,12c224,995,229,989,229,983v,-7,-5,-11,-11,-11c211,972,206,976,206,983xm122,975v6,,11,-5,11,-11c133,957,128,952,122,952v-6,,-11,5,-11,12c111,970,116,975,122,975xm55,1000v6,,11,-5,11,-10c66,984,61,980,55,980v-5,,-10,4,-10,10c45,995,50,1000,55,1000xm373,731v,5,4,10,9,10c387,741,392,736,392,731v,-5,-5,-9,-10,-9c377,722,373,726,373,731xm98,936v5,,10,-5,10,-11c108,920,103,915,98,915v-6,,-11,5,-11,10c87,931,92,936,98,936xm284,951v-6,,-12,5,-12,12c272,969,278,975,284,975v7,,12,-6,12,-12c296,956,291,951,284,951xm241,921v,7,6,12,12,12c260,933,266,928,266,921v,-7,-6,-12,-13,-12c247,909,241,914,241,921xm149,1018v6,,11,-5,11,-11c160,1001,155,996,149,996v-6,,-11,5,-11,11c138,1013,143,1018,149,1018xm409,1041v,5,4,9,9,9c424,1050,428,1046,428,1041v,-6,-4,-10,-10,-10c413,1031,409,1035,409,1041xm168,1056v,5,5,9,11,9c184,1065,189,1061,189,1056v,-6,-5,-10,-10,-10c173,1046,168,1050,168,1056xm80,1045v6,,10,-5,10,-11c90,1028,86,1024,80,1024v-6,,-10,4,-10,10c70,1040,74,1045,80,1045xm472,1024v,6,4,10,9,10c487,1034,491,1030,491,1024v,-5,-4,-9,-10,-9c476,1015,472,1019,472,1024xm238,1030v,7,5,11,11,11c255,1041,259,1037,259,1030v,-5,-4,-10,-10,-10c243,1020,238,1025,238,1030xm11,1074v5,,10,-5,10,-10c21,1058,16,1054,11,1054v-6,,-11,4,-11,10c,1069,5,1074,11,1074xm317,1019v6,,11,-4,11,-10c328,1003,323,998,317,998v-6,,-11,5,-11,11c306,1015,311,1019,317,1019xm162,915v6,,11,-5,11,-11c173,898,168,893,162,893v-7,,-11,5,-11,11c151,910,155,915,162,915xm251,774v,5,4,9,9,9c265,783,268,779,268,774v,-5,-3,-8,-8,-8c255,766,251,769,251,774xm206,793v4,,8,-3,8,-7c214,782,210,778,206,778v-4,,-8,4,-8,8c198,790,202,793,206,793xm303,766v,5,4,9,9,9c317,775,322,771,322,766v,-6,-5,-10,-10,-10c307,756,303,760,303,766xm327,737v,5,4,8,8,8c340,745,344,742,344,737v,-5,-4,-9,-9,-9c331,728,327,732,327,737xm352,758v,6,4,11,10,11c368,769,372,764,372,758v,-5,-4,-10,-10,-10c356,748,352,753,352,758xm286,751v5,,8,-3,8,-7c294,739,291,736,286,736v-4,,-7,3,-7,8c279,748,282,751,286,751xm276,799v,6,4,10,10,10c292,809,297,805,297,799v,-6,-5,-10,-11,-10c280,789,276,793,276,799xm137,881v6,,10,-5,10,-10c147,865,143,861,137,861v-5,,-10,4,-10,10c127,876,132,881,137,881xm198,863v6,,10,-4,10,-10c208,847,204,843,198,843v-6,,-11,4,-11,10c187,859,192,863,198,863xm213,885v,6,5,12,11,12c231,897,236,891,236,885v,-6,-5,-12,-12,-12c218,873,213,879,213,885xm173,834v5,,9,-4,9,-9c182,820,178,816,173,816v-5,,-9,4,-9,9c164,830,168,834,173,834xm221,811v,5,4,9,10,9c236,820,240,816,240,811v,-6,-4,-10,-9,-10c225,801,221,805,221,811xm245,838v,6,6,12,12,12c263,850,268,844,268,838v,-6,-5,-11,-11,-11c251,827,245,832,245,838xm189,952v6,,11,-4,11,-11c200,934,195,929,189,929v-7,,-12,5,-12,12c177,948,182,952,189,952xm1128,1029v,-7,-4,-11,-11,-11c1111,1018,1106,1022,1106,1029v,6,5,11,11,11c1124,1040,1128,1035,1128,1029xm1108,992v,-6,-5,-12,-12,-12c1089,980,1085,986,1085,992v-3,-4,-6,-7,-11,-7c1068,985,1064,990,1062,996v-2,-4,-4,-6,-9,-6c1047,990,1043,995,1042,1000v-2,-4,-5,-6,-10,-6c1026,994,1021,999,1021,1004v-2,-4,-5,-7,-9,-7c1005,997,1000,1002,1000,1008v,7,5,11,12,11c1017,1019,1021,1015,1022,1009v2,5,5,8,10,8c1038,1017,1043,1013,1043,1007v2,4,6,7,10,7c1059,1014,1064,1009,1064,1003v2,4,6,7,10,7c1081,1010,1086,1004,1087,998v2,3,5,6,9,6c1103,1004,1108,999,1108,992xm1122,955v6,,12,-5,12,-11c1134,937,1128,932,1122,932v-6,,-11,5,-11,12c1111,950,1116,955,1122,955xm1130,986v,-6,-5,-11,-11,-11c1113,975,1107,980,1107,986v,6,6,11,12,11c1125,997,1130,992,1130,986xm1109,951v,-6,-5,-12,-11,-12c1091,939,1086,945,1086,951v,6,5,11,12,11c1104,962,1109,957,1109,951xm828,521v,5,3,9,8,9c840,530,844,526,844,521v,-4,-4,-8,-8,-8c831,513,828,517,828,521xm1066,466v5,,8,-3,8,-8c1074,454,1071,450,1066,450v-4,,-8,4,-8,8c1058,463,1062,466,1066,466xm1000,492v,-3,-2,-5,-5,-5c992,487,990,489,990,492v,2,2,5,5,5c998,497,1000,494,1000,492xm1031,482v4,,6,-3,6,-7c1037,471,1035,468,1031,468v-4,,-7,3,-7,7c1024,479,1027,482,1031,482xm1102,450v5,,9,-3,9,-8c1111,437,1107,433,1102,433v-5,,-9,4,-9,9c1093,447,1097,450,1102,450xm977,456v,1,,2,1,2c979,458,980,457,980,455v,,-1,-1,-2,-1c977,454,977,456,977,456xm887,454v,2,1,4,3,4c892,458,894,456,894,454v,-3,-2,-4,-4,-4c888,450,887,451,887,454xm794,536v,4,3,8,8,8c806,544,810,540,810,536v,-5,-4,-9,-8,-9c797,527,794,531,794,536xm1074,494v,5,4,9,9,9c1088,503,1092,499,1092,494v,-5,-4,-9,-9,-9c1078,485,1074,489,1074,494xm1009,439v,3,3,5,5,5c1017,444,1019,442,1019,439v,-2,-2,-4,-5,-4c1012,435,1009,437,1009,439xm680,538v,2,1,2,2,2c683,540,685,540,685,538v,-2,-2,-2,-3,-2c681,536,680,536,680,538xm713,528v,1,1,2,3,2c717,530,718,529,718,528v,-2,-1,-4,-2,-4c714,524,713,526,713,528xm747,516v,1,1,3,3,3c751,519,753,517,753,516v,-3,-2,-3,-3,-3c748,513,747,513,747,516xm1043,37v1,,2,-1,2,-3c1045,34,1044,33,1043,33v-1,,-2,1,-2,1c1041,36,1042,37,1043,37xm310,723v3,,6,-4,6,-7c316,713,313,711,310,711v-3,,-5,2,-5,5c305,719,307,723,310,723xm1134,37v,-2,-1,-3,-3,-3c1129,34,1127,35,1127,37v,2,2,4,4,4c1133,41,1134,39,1134,37xm1116,v,,-1,,-2,c1113,,1113,1,1113,1v,2,,2,1,2c1115,3,1116,3,1116,xm1076,18v,1,1,2,2,2c1080,20,1081,19,1081,17v,,-1,-1,-3,-1c1077,16,1076,18,1076,18xm1095,50v-2,,-4,2,-4,4c1091,56,1093,57,1095,57v2,,4,-1,4,-3c1099,52,1097,50,1095,50xm921,437v,2,2,5,5,5c929,442,931,439,931,437v,-2,-2,-5,-5,-5c923,432,921,435,921,437xm728,558v,4,3,8,7,8c739,566,742,562,742,558v,-4,-3,-7,-7,-7c731,551,728,554,728,558xm695,567v,4,3,8,7,8c706,575,709,571,709,567v,-4,-3,-6,-7,-6c698,561,695,563,695,567xm389,664v,1,2,3,4,3c395,667,397,665,397,664v,-3,-2,-4,-4,-4c391,660,389,661,389,664xm488,677v,5,4,9,8,9c502,686,506,682,506,677v,-5,-4,-9,-10,-9c492,668,488,672,488,677xm537,650v,5,3,9,8,9c550,659,554,655,554,650v,-5,-4,-9,-9,-9c540,641,537,645,537,650xm501,653v,4,4,8,8,8c513,661,517,657,517,653v,-4,-4,-8,-8,-8c505,645,501,649,501,653xm428,660v,3,2,5,5,5c436,665,439,663,439,660v,-3,-3,-6,-6,-6c430,654,428,657,428,660xm465,657v,3,3,6,7,6c476,663,479,660,479,657v,-4,-3,-8,-7,-8c468,649,465,653,465,657xm524,675v,5,4,10,10,10c539,685,544,680,544,675v,-6,-5,-10,-10,-10c528,665,524,669,524,675xm392,707v,4,4,8,9,8c405,715,409,711,409,707v,-5,-4,-9,-8,-9c396,698,392,702,392,707xm349,711v,4,3,7,7,7c360,718,364,715,364,711v,-4,-4,-8,-8,-8c352,703,349,707,349,711xm434,703v,5,4,9,9,9c448,712,453,708,453,703v,-5,-5,-9,-10,-9c438,694,434,698,434,703xm370,687v,3,2,5,5,5c379,692,381,690,381,687v,-3,-2,-6,-6,-6c372,681,370,684,370,687xm410,683v,4,4,7,8,7c421,690,424,687,424,683v,-4,-3,-7,-6,-7c414,676,410,679,410,683xm328,692v,2,2,4,4,4c334,696,336,694,336,692v,-3,-2,-4,-4,-4c330,688,328,689,328,692xm450,680v,4,3,8,8,8c462,688,466,684,466,680v,-4,-4,-8,-8,-8c453,672,450,676,450,680xm597,590v,3,2,4,6,4c605,594,607,593,607,590v,-3,-2,-6,-4,-6c599,584,597,587,597,590xm564,595v,3,2,4,4,4c571,599,573,598,573,595v,-2,-2,-4,-5,-4c566,591,564,593,564,595xm531,601v,1,1,3,3,3c536,604,537,602,537,601v,-2,-1,-3,-3,-3c532,598,531,599,531,601xm663,576v,3,2,7,6,7c673,583,675,579,675,576v,-4,-2,-6,-6,-6c665,570,663,572,663,576xm630,583v,4,2,6,6,6c639,589,642,587,642,583v,-3,-3,-6,-6,-6c632,577,630,580,630,583xm648,610v,4,4,8,10,8c662,618,666,614,666,610v,-5,-4,-9,-8,-9c652,601,648,605,648,610xm616,615v,5,4,8,8,8c629,623,632,620,632,615v,-5,-3,-8,-8,-8c620,607,616,610,616,615xm480,632v,2,3,5,5,5c488,637,490,634,490,632v,-3,-2,-5,-5,-5c483,627,480,629,480,632xm445,636v,1,1,3,3,3c450,639,451,637,451,636v,-2,-1,-3,-3,-3c446,633,445,634,445,636xm515,628v,3,3,6,6,6c525,634,527,631,527,628v,-3,-2,-6,-6,-6c518,622,515,625,515,628xm570,648v,5,5,9,10,9c585,657,589,653,589,648v,-6,-4,-10,-9,-10c575,638,570,642,570,648xm583,620v,4,4,8,8,8c595,628,599,624,599,620v,-4,-4,-8,-8,-8c587,612,583,616,583,620xm550,624v,4,3,7,6,7c560,631,563,628,563,624v,-3,-3,-6,-7,-6c553,618,550,621,550,624xm745,588v,6,4,10,10,10c761,598,765,594,765,588v,-5,-4,-10,-10,-10c749,578,745,583,745,588xm1074,945v-6,,-11,5,-11,11c1063,963,1068,968,1074,968v7,,12,-5,12,-12c1086,950,1081,945,1074,945xm1063,961v,-5,-5,-11,-11,-11c1046,950,1041,956,1041,961v,7,5,11,11,11c1058,972,1063,968,1063,961xm913,945v5,,9,-4,9,-9c922,931,918,927,913,927v-5,,-10,4,-10,9c903,941,908,945,913,945xm937,945v5,,9,-4,9,-9c946,930,942,926,937,926v-5,,-9,4,-9,10c928,941,932,945,937,945xm964,981v5,,9,-4,9,-9c973,967,969,963,964,963v-5,,-10,4,-10,9c954,977,959,981,964,981xm986,980v5,,10,-4,10,-9c996,965,991,960,986,960v-6,,-10,5,-10,11c976,976,980,980,986,980xm1008,979v5,,10,-5,10,-11c1018,963,1013,958,1008,958v-6,,-10,5,-10,10c998,974,1002,979,1008,979xm1041,965v,-5,-5,-11,-11,-11c1024,954,1019,960,1019,965v,7,5,11,11,11c1036,976,1041,972,1041,965xm1053,933v5,,11,-5,11,-12c1064,916,1058,910,1053,910v-6,,-11,6,-11,11c1042,928,1047,933,1053,933xm960,944v5,,9,-4,9,-10c969,929,965,925,960,925v-5,,-9,4,-9,9c951,940,955,944,960,944xm1040,926v,-5,-5,-10,-11,-10c1023,916,1019,921,1019,926v,6,4,11,10,11c1035,937,1040,932,1040,926xm1016,930v,-5,-4,-10,-10,-10c1000,920,996,925,996,930v,6,4,10,10,10c1012,940,1016,936,1016,930xm983,942v5,,10,-4,10,-9c993,927,988,923,983,923v-5,,-10,4,-10,10c973,938,978,942,983,942xm969,1022v5,,9,-4,9,-10c978,1007,974,1003,969,1003v-6,,-10,4,-10,9c959,1018,963,1022,969,1022xm731,992v6,,12,-4,12,-11c743,975,737,970,731,970v-6,,-11,5,-11,11c720,988,725,992,731,992xm700,986v,-6,-5,-10,-10,-10c684,976,680,980,680,986v,5,4,9,10,9c695,995,700,991,700,986xm594,991v-5,,-9,4,-9,9c585,1005,589,1010,594,1010v5,,10,-5,10,-10c604,995,599,991,594,991xm945,1022v5,,9,-3,9,-8c954,1009,950,1005,945,1005v-4,,-8,4,-8,9c937,1019,941,1022,945,1022xm990,1000v-6,,-10,5,-10,11c980,1016,984,1021,990,1021v6,,10,-5,10,-10c1000,1005,996,1000,990,1000xm864,983v5,,9,-3,9,-8c873,970,869,967,864,967v-4,,-8,3,-8,8c856,980,860,983,864,983xm891,983v5,,8,-4,8,-9c899,970,896,966,891,966v-4,,-8,4,-8,8c883,979,887,983,891,983xm917,982v5,,8,-3,8,-8c925,969,922,965,917,965v-5,,-9,4,-9,9c908,979,912,982,917,982xm941,982v4,,8,-4,8,-9c949,968,945,964,941,964v-5,,-9,4,-9,9c932,978,936,982,941,982xm835,984v5,,9,-4,9,-8c844,970,840,966,835,966v-4,,-9,4,-9,10c826,980,831,984,835,984xm769,991v7,,13,-6,13,-13c782,972,776,966,769,966v-6,,-12,6,-12,12c757,985,763,991,769,991xm815,976v,-6,-5,-11,-11,-11c798,965,792,970,792,976v,7,6,12,12,12c810,988,815,983,815,976xm1129,821v,-6,-5,-11,-11,-11c1112,810,1107,815,1107,821v,7,5,11,11,11c1124,832,1129,828,1129,821xm862,588v,6,5,10,10,10c877,598,882,594,882,588v,-5,-5,-9,-10,-9c867,579,862,583,862,588xm828,600v,6,5,11,12,11c846,611,851,606,851,600v,-6,-5,-12,-11,-12c833,588,828,594,828,600xm849,631v,6,5,10,10,10c864,641,869,637,869,631v,-5,-5,-9,-10,-9c854,622,849,626,849,631xm1100,540v5,,9,-4,9,-10c1109,524,1105,521,1100,521v-6,,-10,3,-10,9c1090,536,1094,540,1100,540xm899,575v,4,3,8,7,8c910,583,913,579,913,575v,-4,-3,-7,-7,-7c902,568,899,571,899,575xm807,622v7,,12,-6,12,-12c819,603,814,598,807,598v-6,,-12,5,-12,12c795,616,801,622,807,622xm703,676v7,,13,-6,13,-13c716,656,710,650,703,650v-7,,-13,6,-13,13c690,670,696,676,703,676xm757,672v-7,,-13,7,-13,14c744,694,750,699,757,699v8,,14,-5,14,-13c771,679,765,672,757,672xm721,659v,7,6,13,13,13c741,672,747,666,747,659v,-7,-6,-14,-13,-14c727,645,721,652,721,659xm816,640v,6,5,12,12,12c834,652,839,646,839,640v,-7,-5,-12,-11,-12c821,628,816,633,816,640xm784,647v,7,6,14,12,14c803,661,809,654,809,647v,-6,-6,-12,-13,-12c790,635,784,641,784,647xm752,653v,8,6,14,13,14c772,667,778,661,778,653v,-7,-6,-12,-13,-12c758,641,752,646,752,653xm1140,900v,-6,-5,-11,-12,-11c1122,889,1117,894,1117,900v,6,5,12,11,12c1135,912,1140,906,1140,900xm1093,875v,-7,-5,-12,-11,-12c1076,863,1070,868,1070,875v,6,6,11,12,11c1088,886,1093,881,1093,875xm1120,866v,-7,-5,-11,-11,-11c1103,855,1097,859,1097,866v,6,6,11,12,11c1115,877,1120,872,1120,866xm1113,909v,-7,-4,-11,-11,-11c1096,898,1091,902,1091,909v,6,5,11,11,11c1109,920,1113,915,1113,909xm1111,787v,-6,-6,-11,-12,-11c1093,776,1089,781,1089,787v,6,4,11,10,11c1105,798,1111,793,1111,787xm1131,785v6,,11,-4,11,-11c1142,769,1137,764,1131,764v-6,,-11,5,-11,10c1120,781,1125,785,1131,785xm1081,798v,-6,-5,-11,-11,-11c1063,787,1058,792,1058,798v,6,5,11,12,11c1076,809,1081,804,1081,798xm922,1023v4,,8,-4,8,-8c930,1011,926,1007,922,1007v-5,,-9,4,-9,8c913,1019,917,1023,922,1023xm1100,832v,-7,-5,-12,-11,-12c1083,820,1078,825,1078,832v,6,5,11,11,11c1095,843,1100,838,1100,832xm654,991v,-4,-4,-9,-10,-9c639,982,635,987,635,991v,6,4,10,9,10c650,1001,654,997,654,991xm671,654v-7,,-12,6,-12,12c659,673,664,679,671,679v6,,12,-6,12,-13c683,660,677,654,671,654xm550,710v-7,,-13,5,-13,12c537,729,543,735,550,735v6,,12,-6,12,-13c562,715,556,710,550,710xm638,657v-6,,-12,5,-12,12c626,676,632,680,638,680v6,,12,-4,12,-11c650,662,644,657,638,657xm700,631v,6,5,12,12,12c718,643,723,637,723,631v,-6,-5,-11,-11,-11c705,620,700,625,700,631xm605,660v-7,,-12,5,-12,11c593,677,598,682,605,682v6,,11,-5,11,-11c616,665,611,660,605,660xm669,637v,5,4,11,11,11c686,648,691,642,691,637v,-7,-5,-12,-11,-12c673,625,669,630,669,637xm636,641v,5,5,10,11,10c653,651,658,646,658,641v,-6,-5,-11,-11,-11c641,630,636,635,636,641xm731,625v,7,6,12,12,12c750,637,755,632,755,625v,-7,-5,-11,-12,-11c737,614,731,618,731,625xm896,1024v4,,7,-3,7,-8c903,1012,900,1009,896,1009v-5,,-8,3,-8,7c888,1021,891,1024,896,1024xm570,684v6,,10,-5,10,-11c580,668,576,663,570,663v-6,,-11,5,-11,10c559,679,564,684,570,684xm523,688v-6,,-11,5,-11,11c512,705,517,710,523,710v6,,10,-5,10,-11c533,693,529,688,523,688xm484,691v-6,,-11,4,-11,10c473,707,478,711,484,711v5,,10,-4,10,-10c494,695,489,691,484,691xm630,683v-7,,-13,5,-13,13c617,703,623,708,630,708v7,,12,-5,12,-12c642,688,637,683,630,683xm595,684v-6,,-11,6,-11,12c584,703,589,709,595,709v7,,13,-6,13,-13c608,690,602,684,595,684xm614,654v6,,10,-4,10,-9c624,639,620,634,614,634v-6,,-10,5,-10,11c604,650,608,654,614,654xm763,618v,7,5,12,12,12c782,630,788,625,788,618v,-7,-6,-12,-13,-12c768,606,763,611,763,618xm1136,503v-6,,-11,5,-11,10c1125,519,1130,523,1136,523v5,,9,-4,9,-10c1145,508,1141,503,1136,503xm1004,528v,4,4,7,8,7c1016,535,1019,532,1019,528v,-4,-3,-8,-7,-8c1008,520,1004,524,1004,528xm879,541v,5,4,9,9,9c893,550,897,546,897,541v,-5,-4,-9,-9,-9c883,532,879,536,879,541xm1119,487v5,,9,-4,9,-9c1128,472,1124,468,1119,468v-6,,-10,4,-10,10c1109,483,1113,487,1119,487xm924,532v3,,6,-4,6,-7c930,521,927,518,924,518v-4,,-7,3,-7,7c917,528,920,532,924,532xm844,556v,5,4,10,10,10c860,566,864,561,864,556v,-7,-4,-11,-10,-11c848,545,844,549,844,556xm727,676v-8,,-14,6,-14,14c713,697,719,703,727,703v7,,13,-6,13,-13c740,682,734,676,727,676xm690,613v5,,10,-4,10,-9c700,598,695,594,690,594v-5,,-9,4,-9,10c681,609,685,613,690,613xm712,597v,5,5,9,10,9c728,606,732,602,732,597v,-6,-4,-10,-10,-10c717,587,712,591,712,597xm777,579v,6,5,11,10,11c793,590,798,585,798,579v,-6,-5,-11,-11,-11c782,568,777,573,777,579xm809,567v,7,5,12,11,12c826,579,831,574,831,567v,-5,-5,-10,-11,-10c814,557,809,562,809,567xm560,686v-7,,-12,6,-12,12c548,704,553,709,560,709v6,,12,-5,12,-11c572,692,566,686,560,686xm492,963v,6,4,12,11,12c509,975,514,969,514,963v,-7,-5,-11,-11,-11c496,952,492,956,492,963xm454,920v,7,6,13,13,13c474,933,480,927,480,920v,-7,-6,-13,-13,-13c460,907,454,913,454,920xm348,957v7,,12,-5,12,-12c360,938,355,933,348,933v-6,,-12,5,-12,12c336,952,342,957,348,957xm397,931v,7,6,13,12,13c416,944,422,938,422,931v,-7,-6,-13,-13,-13c403,918,397,924,397,931xm316,917v7,,13,-5,13,-12c329,898,323,892,316,892v-7,,-13,6,-13,13c303,912,309,917,316,917xm285,882v7,,13,-6,13,-12c298,863,292,857,285,857v-7,,-12,6,-12,13c273,876,278,882,285,882xm362,892v,7,6,13,14,13c383,905,389,899,389,892v,-7,-6,-13,-13,-13c368,879,362,885,362,892xm433,975v,6,5,12,12,12c451,987,456,981,456,975v,-7,-5,-11,-11,-11c438,964,433,968,433,975xm844,1020v,-3,-3,-6,-7,-6c834,1014,831,1017,831,1020v,4,3,7,6,7c841,1027,844,1024,844,1020xm811,1023v,-4,-3,-7,-7,-7c800,1016,796,1019,796,1023v,4,4,8,8,8c808,1031,811,1027,811,1023xm331,857v,7,6,13,13,13c351,870,357,864,357,857v,-7,-6,-13,-13,-13c337,844,331,850,331,857xm868,1025v4,,7,-3,7,-7c875,1015,872,1011,868,1011v-4,,-7,4,-7,7c861,1022,864,1025,868,1025xm540,1020v5,,10,-4,10,-9c550,1005,545,1001,540,1001v-5,,-10,4,-10,10c530,1016,535,1020,540,1020xm383,1002v6,,11,-6,11,-11c394,984,389,979,383,979v-7,,-11,5,-11,12c372,996,376,1002,383,1002xm339,801v7,,12,-5,12,-12c351,784,346,778,339,778v-6,,-11,6,-11,11c328,796,333,801,339,801xm421,754v,-7,-5,-12,-11,-12c404,742,399,747,399,754v,6,5,11,11,11c416,765,421,760,421,754xm443,750v,7,6,12,12,12c462,762,467,757,467,750v,-7,-5,-12,-12,-12c449,738,443,743,443,750xm498,735v-6,,-12,6,-12,13c486,754,492,760,498,760v8,,13,-6,13,-12c511,741,506,735,498,735xm438,727v,-5,-5,-10,-11,-10c422,717,417,722,417,727v,6,5,11,10,11c433,738,438,733,438,727xm485,762v-7,,-13,5,-13,12c472,781,478,788,485,788v7,,13,-7,13,-14c498,767,492,762,485,762xm459,725v,6,5,10,11,10c476,735,481,731,481,725v,-6,-5,-11,-11,-11c464,714,459,719,459,725xm386,847v,8,6,13,14,13c407,860,413,855,413,847v,-7,-6,-13,-13,-13c392,834,386,840,386,847xm408,810v,7,5,13,13,13c428,823,434,817,434,810v,-7,-6,-13,-13,-13c413,797,408,803,408,810xm356,816v,8,6,13,13,13c375,829,381,824,381,816v,-6,-6,-11,-12,-11c362,805,356,810,356,816xm314,838v7,,12,-6,12,-12c326,820,321,814,314,814v-7,,-12,6,-12,12c302,832,307,838,314,838xm426,777v,8,6,13,13,13c446,790,451,785,451,777v,-6,-5,-11,-12,-11c432,766,426,771,426,777xm379,783v,6,5,12,12,12c397,795,403,789,403,783v,-7,-6,-12,-12,-12c384,771,379,776,379,783xm511,711v-7,,-12,5,-12,12c499,730,504,735,511,735v6,,12,-5,12,-12c523,716,517,711,511,711xm1136,725v,6,5,10,10,11c1146,714,1146,714,1146,714v-5,1,-10,5,-10,11xm1139,637v,5,3,9,7,10c1146,627,1146,627,1146,627v-4,1,-7,5,-7,10xm1131,337v,5,4,9,9,9c1143,346,1145,345,1146,344v,-14,,-14,,-14c1145,329,1143,328,1140,328v-5,,-9,4,-9,9xm1118,1083v6,,11,-5,11,-11c1129,1072,1129,1071,1129,1071v-1,-1,-1,-3,-2,-4c1125,1063,1122,1061,1118,1061v-6,,-10,4,-11,10c1105,1069,1102,1066,1098,1066v-5,,-9,4,-10,9c1085,1073,1083,1071,1079,1071v-5,,-9,4,-10,8c1066,1077,1064,1075,1060,1075v-4,,-7,3,-9,6c1048,1079,1045,1077,1041,1077v-5,,-8,3,-11,6c1027,1081,1025,1080,1021,1080v-3,,-7,2,-9,4c1108,1084,1108,1084,1108,1084v,-2,1,-3,1,-5c1111,1081,1114,1083,1118,1083xm1138,415v-6,,-10,4,-10,10c1128,431,1132,435,1138,435v4,,7,-2,8,-5c1146,420,1146,420,1146,420v-1,-3,-4,-5,-8,-5xm1138,161v,4,3,7,7,7c1146,168,1146,168,1146,168v,-14,,-14,,-14c1146,154,1146,154,1145,154v-4,,-7,3,-7,7xm1142,73v,2,2,4,4,5c1146,68,1146,68,1146,68v-2,1,-4,3,-4,5xm1134,249v,5,4,9,9,9c1144,258,1145,258,1146,257v,-16,,-16,,-16c1145,241,1144,240,1143,240v-5,,-9,4,-9,9xm763,1079v-3,,-6,2,-6,5c768,1084,768,1084,768,1084v,-3,-3,-5,-5,-5xm1128,1022v,6,5,11,11,11c1142,1033,1144,1032,1146,1030v,-16,,-16,,-16c1144,1012,1142,1011,1139,1011v-6,,-11,5,-11,11xm1138,1055v-6,,-11,5,-11,10c1127,1066,1127,1066,1127,1067v1,1,2,3,2,4c1131,1074,1134,1077,1138,1077v3,,6,-2,8,-5c1146,1059,1146,1059,1146,1059v-2,-2,-5,-4,-8,-4xm1127,1067v1,1,1,3,2,4c1129,1070,1128,1068,1127,1067xm1131,979v,6,5,11,11,11c1144,990,1145,990,1146,989v,-21,,-21,,-21c1145,968,1144,968,1142,968v-6,,-11,4,-11,11xm528,1078v,-5,-4,-9,-9,-9c514,1069,511,1073,511,1078v,3,1,5,2,6c525,1084,525,1084,525,1084v2,-1,3,-3,3,-6xm107,1074v-5,,-10,5,-10,10c116,1084,116,1084,116,1084v,-5,-4,-10,-9,-10xm282,1074v-5,,-9,4,-9,10c273,1084,273,1084,273,1084v19,,19,,19,c292,1084,292,1084,292,1084v,-6,-5,-10,-10,-10xm1136,935v,6,4,11,10,12c1146,923,1146,923,1146,923v-6,1,-10,6,-10,12xm1142,549v,4,2,6,4,8c1146,541,1146,541,1146,541v-2,2,-4,5,-4,8xm1137,844v-6,,-11,6,-11,11c1126,862,1131,867,1137,867v4,,7,-2,9,-5c1146,849,1146,849,1146,849v-2,-3,-5,-5,-9,-5xm1146,897v,-13,,-13,,-13c1145,886,1144,888,1144,890v,3,1,5,2,7xm1138,809v,6,3,10,8,11c1146,799,1146,799,1146,799v-5,1,-8,5,-8,10xe" fillcolor="#dedddc" stroked="f" strokecolor="#212120">
              <v:shadow color="#8c8682"/>
              <v:path arrowok="t" o:connecttype="custom" o:connectlocs="2295176,2244273;3076173,2005181;3050671,1919108;3385384,2253836;2808403,2330346;2642640,2527995;2457751,2524807;2349368,2786214;1753259,2767086;2314302,2862723;1963651,2333534;1759635,2378164;1813827,2757523;2932725,2760711;2486441,2754335;3331193,2811717;3053859,2712892;3573461,1271967;2489628,1600320;3082549,1338913;3484205,468619;3528833,870293;3589400,704523;2454563,2620443;2339804,2948796;2368494,2508867;1887145,2690577;2170854,3350470;2601199,2980675;3404511,3340906;2116662,2999802;3305691,1794781;312399,2916917;1565182,3264397;1026454,2441922;752308,2821280;3289752,3168760;3423637,1460052;3452327,1603507;3605339,108388;1252784,2126321;1278285,2279340;1922210,1893605;1546056,2030684;3388572,3047620;3283377,3041245;2368494,3127318;2948664,3105002;2677705,1947799;2339804,2142260;3512894,2862723;2100724,2123133;2368494,2030684;1989152,2056187;2722334,1804344;1603435,3108190;1418546,3146445;1118898,2515243;1275098,2741583;3653155,2346285;3653155,1370792;3653155,3375973;3624465,2690577" o:connectangles="0,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23333B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62063A4C" wp14:editId="23F759F1">
              <wp:simplePos x="0" y="0"/>
              <wp:positionH relativeFrom="margin">
                <wp:posOffset>-903767</wp:posOffset>
              </wp:positionH>
              <wp:positionV relativeFrom="page">
                <wp:posOffset>9346019</wp:posOffset>
              </wp:positionV>
              <wp:extent cx="7751134" cy="265814"/>
              <wp:effectExtent l="0" t="0" r="2540" b="1270"/>
              <wp:wrapNone/>
              <wp:docPr id="6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1134" cy="265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1212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A22FF8" w14:textId="77777777" w:rsidR="0023333B" w:rsidRDefault="0023333B" w:rsidP="0023333B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|   PEOPLE FIRST   |   </w:t>
                          </w:r>
                          <w:r w:rsidR="00ED3727"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>INTEGRITY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  |   </w:t>
                          </w:r>
                          <w:r w:rsidR="00ED3727"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>EXCELLENCE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  |   RESPECT   |  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63A4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margin-left:-71.15pt;margin-top:735.9pt;width:610.35pt;height:20.9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" filled="f" fillcolor="#212120" stroked="f" strokecolor="#212120" strokeweight="0" insetpen="t">
              <v:textbox inset="2.85pt,2.85pt,2.85pt,2.85pt">
                <w:txbxContent>
                  <w:p w14:paraId="59A22FF8" w14:textId="77777777" w:rsidR="0023333B" w:rsidRDefault="0023333B" w:rsidP="0023333B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|   PEOPLE FIRST   |   </w:t>
                    </w:r>
                    <w:r w:rsidR="00ED3727"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>INTEGRITY</w:t>
                    </w: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  |   </w:t>
                    </w:r>
                    <w:r w:rsidR="00ED3727"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>EXCELLENCE</w:t>
                    </w: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  |   RESPECT   | 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6947" w14:textId="77777777" w:rsidR="00870726" w:rsidRDefault="00870726" w:rsidP="0023333B">
      <w:r>
        <w:separator/>
      </w:r>
    </w:p>
  </w:footnote>
  <w:footnote w:type="continuationSeparator" w:id="0">
    <w:p w14:paraId="34762CC3" w14:textId="77777777" w:rsidR="00870726" w:rsidRDefault="00870726" w:rsidP="0023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4D1E" w14:textId="77777777" w:rsidR="0023333B" w:rsidRDefault="008B55BD" w:rsidP="00995505">
    <w:r>
      <w:rPr>
        <w:noProof/>
      </w:rPr>
      <mc:AlternateContent>
        <mc:Choice Requires="wps">
          <w:drawing>
            <wp:anchor distT="36576" distB="36576" distL="36576" distR="36576" simplePos="0" relativeHeight="251665408" behindDoc="1" locked="0" layoutInCell="1" allowOverlap="1" wp14:anchorId="64AF28F1" wp14:editId="2EC298DE">
              <wp:simplePos x="0" y="0"/>
              <wp:positionH relativeFrom="page">
                <wp:posOffset>2623185</wp:posOffset>
              </wp:positionH>
              <wp:positionV relativeFrom="page">
                <wp:posOffset>581822</wp:posOffset>
              </wp:positionV>
              <wp:extent cx="0" cy="419735"/>
              <wp:effectExtent l="0" t="0" r="38100" b="37465"/>
              <wp:wrapNone/>
              <wp:docPr id="67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97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121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084A4" id="Line 69" o:spid="_x0000_s1026" style="position:absolute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06.55pt,45.8pt" to="206.5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" strokecolor="#212120" strokeweight=".3pt">
              <v:shadow color="#dcd6d4"/>
              <w10:wrap anchorx="page" anchory="page"/>
            </v:line>
          </w:pict>
        </mc:Fallback>
      </mc:AlternateContent>
    </w:r>
    <w:r w:rsidR="003C6EAB">
      <w:rPr>
        <w:noProof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7A6F4507" wp14:editId="19B80938">
              <wp:simplePos x="0" y="0"/>
              <wp:positionH relativeFrom="page">
                <wp:posOffset>2802417</wp:posOffset>
              </wp:positionH>
              <wp:positionV relativeFrom="page">
                <wp:posOffset>841375</wp:posOffset>
              </wp:positionV>
              <wp:extent cx="2078990" cy="210185"/>
              <wp:effectExtent l="0" t="0" r="0" b="0"/>
              <wp:wrapNone/>
              <wp:docPr id="6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1212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422E57" w14:textId="77777777" w:rsidR="0023333B" w:rsidRDefault="0023333B" w:rsidP="0023333B">
                          <w:pPr>
                            <w:widowControl w:val="0"/>
                            <w:spacing w:line="200" w:lineRule="exact"/>
                            <w:rPr>
                              <w:rFonts w:ascii="Arial" w:hAnsi="Arial" w:cs="Arial"/>
                              <w:color w:val="9C322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9C322B"/>
                              <w:spacing w:val="8"/>
                              <w:sz w:val="17"/>
                              <w:szCs w:val="17"/>
                            </w:rPr>
                            <w:t>www.dawsonroadmaintenance.c</w:t>
                          </w:r>
                          <w:r w:rsidR="0065119F">
                            <w:rPr>
                              <w:rFonts w:ascii="Arial" w:hAnsi="Arial" w:cs="Arial"/>
                              <w:color w:val="9C322B"/>
                              <w:spacing w:val="8"/>
                              <w:sz w:val="17"/>
                              <w:szCs w:val="17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F4507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220.65pt;margin-top:66.25pt;width:163.7pt;height:16.5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" filled="f" fillcolor="#212120" stroked="f" strokecolor="#212120" strokeweight="0" insetpen="t">
              <v:textbox inset="2.85pt,2.85pt,2.85pt,2.85pt">
                <w:txbxContent>
                  <w:p w14:paraId="63422E57" w14:textId="77777777" w:rsidR="0023333B" w:rsidRDefault="0023333B" w:rsidP="0023333B">
                    <w:pPr>
                      <w:widowControl w:val="0"/>
                      <w:spacing w:line="200" w:lineRule="exact"/>
                      <w:rPr>
                        <w:rFonts w:ascii="Arial" w:hAnsi="Arial" w:cs="Arial"/>
                        <w:color w:val="9C322B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9C322B"/>
                        <w:spacing w:val="8"/>
                        <w:sz w:val="17"/>
                        <w:szCs w:val="17"/>
                      </w:rPr>
                      <w:t>www.dawsonroadmaintenance.c</w:t>
                    </w:r>
                    <w:r w:rsidR="0065119F">
                      <w:rPr>
                        <w:rFonts w:ascii="Arial" w:hAnsi="Arial" w:cs="Arial"/>
                        <w:color w:val="9C322B"/>
                        <w:spacing w:val="8"/>
                        <w:sz w:val="17"/>
                        <w:szCs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EAB">
      <w:rPr>
        <w:noProof/>
      </w:rPr>
      <mc:AlternateContent>
        <mc:Choice Requires="wps">
          <w:drawing>
            <wp:anchor distT="36576" distB="36576" distL="36576" distR="36576" simplePos="0" relativeHeight="251664384" behindDoc="1" locked="0" layoutInCell="1" allowOverlap="1" wp14:anchorId="44465D92" wp14:editId="5A8074AB">
              <wp:simplePos x="0" y="0"/>
              <wp:positionH relativeFrom="page">
                <wp:posOffset>2787177</wp:posOffset>
              </wp:positionH>
              <wp:positionV relativeFrom="page">
                <wp:posOffset>535305</wp:posOffset>
              </wp:positionV>
              <wp:extent cx="2457450" cy="368935"/>
              <wp:effectExtent l="0" t="0" r="0" b="0"/>
              <wp:wrapNone/>
              <wp:docPr id="6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1212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987D3B" w14:textId="11BC7527" w:rsidR="0023333B" w:rsidRPr="00BC1C6D" w:rsidRDefault="0023333B" w:rsidP="0023333B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C1C6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PH: </w:t>
                          </w:r>
                          <w:r w:rsidR="00ED3727" w:rsidRPr="00BC1C6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250.</w:t>
                          </w:r>
                          <w:r w:rsidR="000E34D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847.8737</w:t>
                          </w:r>
                          <w:r w:rsidR="00ED3727" w:rsidRPr="00BC1C6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0E09383F" w14:textId="5C2C04A1" w:rsidR="0023333B" w:rsidRPr="00BC1C6D" w:rsidRDefault="000E34D0" w:rsidP="0023333B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2865 Tatlow road Smithers BC V0J2N0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65D92" id="Text Box 68" o:spid="_x0000_s1027" type="#_x0000_t202" style="position:absolute;margin-left:219.45pt;margin-top:42.15pt;width:193.5pt;height:29.0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" filled="f" fillcolor="#212120" stroked="f" strokecolor="#212120" strokeweight="0" insetpen="t">
              <v:textbox inset="2.85pt,2.85pt,2.85pt,2.85pt">
                <w:txbxContent>
                  <w:p w14:paraId="6D987D3B" w14:textId="11BC7527" w:rsidR="0023333B" w:rsidRPr="00BC1C6D" w:rsidRDefault="0023333B" w:rsidP="0023333B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C1C6D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PH: </w:t>
                    </w:r>
                    <w:r w:rsidR="00ED3727" w:rsidRPr="00BC1C6D">
                      <w:rPr>
                        <w:rFonts w:ascii="Arial" w:hAnsi="Arial" w:cs="Arial"/>
                        <w:sz w:val="15"/>
                        <w:szCs w:val="15"/>
                      </w:rPr>
                      <w:t>250.</w:t>
                    </w:r>
                    <w:r w:rsidR="000E34D0">
                      <w:rPr>
                        <w:rFonts w:ascii="Arial" w:hAnsi="Arial" w:cs="Arial"/>
                        <w:sz w:val="15"/>
                        <w:szCs w:val="15"/>
                      </w:rPr>
                      <w:t>847.8737</w:t>
                    </w:r>
                    <w:r w:rsidR="00ED3727" w:rsidRPr="00BC1C6D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</w:p>
                  <w:p w14:paraId="0E09383F" w14:textId="5C2C04A1" w:rsidR="0023333B" w:rsidRPr="00BC1C6D" w:rsidRDefault="000E34D0" w:rsidP="0023333B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2865 Tatlow road Smithers BC V0J2N0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EAB">
      <w:rPr>
        <w:noProof/>
      </w:rPr>
      <w:drawing>
        <wp:anchor distT="0" distB="0" distL="114300" distR="114300" simplePos="0" relativeHeight="251666432" behindDoc="0" locked="0" layoutInCell="1" allowOverlap="1" wp14:anchorId="0D089AAB" wp14:editId="1E223DBB">
          <wp:simplePos x="0" y="0"/>
          <wp:positionH relativeFrom="column">
            <wp:posOffset>-34763</wp:posOffset>
          </wp:positionH>
          <wp:positionV relativeFrom="paragraph">
            <wp:posOffset>-802005</wp:posOffset>
          </wp:positionV>
          <wp:extent cx="1626235" cy="612775"/>
          <wp:effectExtent l="0" t="0" r="0" b="0"/>
          <wp:wrapSquare wrapText="bothSides"/>
          <wp:docPr id="69" name="Picture 6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DRM te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D0"/>
    <w:rsid w:val="000E34D0"/>
    <w:rsid w:val="001C05D0"/>
    <w:rsid w:val="0023333B"/>
    <w:rsid w:val="002B3BC7"/>
    <w:rsid w:val="00327EF1"/>
    <w:rsid w:val="003C6EAB"/>
    <w:rsid w:val="003E1DC7"/>
    <w:rsid w:val="004D1F1B"/>
    <w:rsid w:val="005208DE"/>
    <w:rsid w:val="0065119F"/>
    <w:rsid w:val="006B4952"/>
    <w:rsid w:val="00736C33"/>
    <w:rsid w:val="00783FAB"/>
    <w:rsid w:val="007B3C72"/>
    <w:rsid w:val="00870726"/>
    <w:rsid w:val="008B55BD"/>
    <w:rsid w:val="00995505"/>
    <w:rsid w:val="009E40FC"/>
    <w:rsid w:val="00A04083"/>
    <w:rsid w:val="00B57231"/>
    <w:rsid w:val="00BC1C6D"/>
    <w:rsid w:val="00BE3747"/>
    <w:rsid w:val="00C22FF5"/>
    <w:rsid w:val="00C3632A"/>
    <w:rsid w:val="00C818F9"/>
    <w:rsid w:val="00C93966"/>
    <w:rsid w:val="00CD25FF"/>
    <w:rsid w:val="00D064CA"/>
    <w:rsid w:val="00D25758"/>
    <w:rsid w:val="00D60A2E"/>
    <w:rsid w:val="00D62D36"/>
    <w:rsid w:val="00ED3727"/>
    <w:rsid w:val="00F14493"/>
    <w:rsid w:val="00F57714"/>
    <w:rsid w:val="00FC2D18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3FF9C5"/>
  <w15:chartTrackingRefBased/>
  <w15:docId w15:val="{465CAC12-8B23-4C9F-B9C1-042E6372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3B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3B"/>
    <w:rPr>
      <w:rFonts w:ascii="Times New Roman" w:eastAsia="Times New Roman" w:hAnsi="Times New Roman"/>
      <w:color w:val="21212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3B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3727"/>
    <w:pPr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kolczi\OneDrive%20-%20The%20Dawson%20Group\SA25%20Shared%20Folder\Stakeholder\DR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39F20FB05A8448A3EEE7039C9DA5E" ma:contentTypeVersion="9" ma:contentTypeDescription="Create a new document." ma:contentTypeScope="" ma:versionID="57c9d5253af38be5c8480263119703c6">
  <xsd:schema xmlns:xsd="http://www.w3.org/2001/XMLSchema" xmlns:xs="http://www.w3.org/2001/XMLSchema" xmlns:p="http://schemas.microsoft.com/office/2006/metadata/properties" xmlns:ns2="3b33d6d7-5e60-443b-8707-ace9faf41b01" xmlns:ns3="d4b13323-1e46-438b-96ec-e28f4da4a83e" targetNamespace="http://schemas.microsoft.com/office/2006/metadata/properties" ma:root="true" ma:fieldsID="64666edcf9c308a4b6adbe11f7a2a381" ns2:_="" ns3:_="">
    <xsd:import namespace="3b33d6d7-5e60-443b-8707-ace9faf41b01"/>
    <xsd:import namespace="d4b13323-1e46-438b-96ec-e28f4da4a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3d6d7-5e60-443b-8707-ace9faf41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3323-1e46-438b-96ec-e28f4da4a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D2FFE-BBC5-4D33-8355-CE0687685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15C6B-4122-401F-9F9F-8437CDEF8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3d6d7-5e60-443b-8707-ace9faf41b01"/>
    <ds:schemaRef ds:uri="d4b13323-1e46-438b-96ec-e28f4da4a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89825-6454-429A-9EE1-DBC44459A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DRM Letterhead Template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Miskolczi</dc:creator>
  <cp:keywords/>
  <dc:description/>
  <cp:lastModifiedBy>Danelle Miskolczi</cp:lastModifiedBy>
  <cp:revision>23</cp:revision>
  <cp:lastPrinted>2024-02-21T17:14:00Z</cp:lastPrinted>
  <dcterms:created xsi:type="dcterms:W3CDTF">2024-02-21T17:01:00Z</dcterms:created>
  <dcterms:modified xsi:type="dcterms:W3CDTF">2024-02-22T00:29:00Z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0x010100E5739F20FB05A8448A3EEE7039C9DA5E</vt:lpwstr>
  </property>
</Properties>
</file>